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20C" w:rsidRPr="001B620C" w:rsidRDefault="001B620C" w:rsidP="001B620C">
      <w:pPr>
        <w:ind w:left="0" w:firstLine="0"/>
        <w:jc w:val="right"/>
        <w:rPr>
          <w:b/>
          <w:sz w:val="20"/>
          <w:szCs w:val="20"/>
        </w:rPr>
      </w:pPr>
      <w:r w:rsidRPr="001B620C">
        <w:rPr>
          <w:b/>
          <w:sz w:val="20"/>
          <w:szCs w:val="20"/>
        </w:rPr>
        <w:t xml:space="preserve">Załącznik nr </w:t>
      </w:r>
      <w:r w:rsidR="003C2A16">
        <w:rPr>
          <w:b/>
          <w:sz w:val="20"/>
          <w:szCs w:val="20"/>
        </w:rPr>
        <w:t>7</w:t>
      </w:r>
    </w:p>
    <w:p w:rsidR="001B620C" w:rsidRPr="001B620C" w:rsidRDefault="001B620C" w:rsidP="001B620C">
      <w:pPr>
        <w:ind w:left="0" w:firstLine="0"/>
        <w:jc w:val="right"/>
        <w:rPr>
          <w:b/>
          <w:sz w:val="20"/>
          <w:szCs w:val="20"/>
        </w:rPr>
      </w:pPr>
      <w:r w:rsidRPr="001B620C">
        <w:rPr>
          <w:b/>
          <w:sz w:val="20"/>
          <w:szCs w:val="20"/>
        </w:rPr>
        <w:t>do Zarządzenia Rektora nr</w:t>
      </w:r>
      <w:r>
        <w:rPr>
          <w:b/>
          <w:sz w:val="20"/>
          <w:szCs w:val="20"/>
        </w:rPr>
        <w:t xml:space="preserve"> </w:t>
      </w:r>
      <w:r w:rsidR="00D64030">
        <w:rPr>
          <w:b/>
          <w:sz w:val="20"/>
          <w:szCs w:val="20"/>
        </w:rPr>
        <w:t>10</w:t>
      </w:r>
      <w:r>
        <w:rPr>
          <w:b/>
          <w:sz w:val="20"/>
          <w:szCs w:val="20"/>
        </w:rPr>
        <w:t>/12</w:t>
      </w:r>
    </w:p>
    <w:p w:rsidR="001B620C" w:rsidRPr="001B620C" w:rsidRDefault="001B620C" w:rsidP="001B620C">
      <w:pPr>
        <w:ind w:left="0" w:firstLine="0"/>
        <w:jc w:val="right"/>
        <w:rPr>
          <w:b/>
          <w:sz w:val="20"/>
          <w:szCs w:val="20"/>
        </w:rPr>
      </w:pPr>
      <w:r w:rsidRPr="001B620C">
        <w:rPr>
          <w:b/>
          <w:sz w:val="20"/>
          <w:szCs w:val="20"/>
        </w:rPr>
        <w:t xml:space="preserve">z dnia </w:t>
      </w:r>
      <w:r w:rsidR="00D64030">
        <w:rPr>
          <w:b/>
          <w:sz w:val="20"/>
          <w:szCs w:val="20"/>
        </w:rPr>
        <w:t>21 lutego</w:t>
      </w:r>
      <w:r w:rsidRPr="001B620C">
        <w:rPr>
          <w:b/>
          <w:sz w:val="20"/>
          <w:szCs w:val="20"/>
        </w:rPr>
        <w:t xml:space="preserve"> 2012r. </w:t>
      </w:r>
    </w:p>
    <w:p w:rsidR="000F4BEF" w:rsidRPr="00B97697" w:rsidRDefault="000F4BEF" w:rsidP="000F4BEF">
      <w:pPr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0F4BEF" w:rsidRPr="001F4344" w:rsidRDefault="003C2A16" w:rsidP="001F4344">
      <w:pPr>
        <w:pStyle w:val="Nagwek1"/>
      </w:pPr>
      <w:r w:rsidRPr="001F4344">
        <w:rPr>
          <w:highlight w:val="lightGray"/>
        </w:rPr>
        <w:t xml:space="preserve">KARTA </w:t>
      </w:r>
      <w:r w:rsidR="000F4BEF" w:rsidRPr="001F4344">
        <w:rPr>
          <w:highlight w:val="lightGray"/>
        </w:rPr>
        <w:t xml:space="preserve"> MODUŁU</w:t>
      </w:r>
      <w:r w:rsidRPr="001F4344">
        <w:rPr>
          <w:highlight w:val="lightGray"/>
        </w:rPr>
        <w:t xml:space="preserve"> / KARTA PRZEDMIOTU</w:t>
      </w:r>
    </w:p>
    <w:p w:rsidR="000F4BEF" w:rsidRPr="007C12EB" w:rsidRDefault="000F4BEF" w:rsidP="000F4BEF">
      <w:pPr>
        <w:tabs>
          <w:tab w:val="left" w:pos="5280"/>
        </w:tabs>
        <w:ind w:left="55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0F4BEF" w:rsidRPr="00D83897" w:rsidTr="00096974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EF" w:rsidRPr="00D83897" w:rsidRDefault="000F4BEF" w:rsidP="006672F4">
            <w:pPr>
              <w:ind w:left="0" w:firstLine="0"/>
              <w:rPr>
                <w:rFonts w:eastAsia="Times New Roman"/>
                <w:sz w:val="20"/>
                <w:szCs w:val="20"/>
                <w:lang w:eastAsia="pl-PL"/>
              </w:rPr>
            </w:pPr>
            <w:r w:rsidRPr="00D83897">
              <w:rPr>
                <w:rFonts w:eastAsia="Times New Roman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EF" w:rsidRPr="00D83897" w:rsidRDefault="000F4BEF" w:rsidP="006672F4">
            <w:pPr>
              <w:ind w:left="0" w:firstLine="0"/>
              <w:rPr>
                <w:rFonts w:eastAsia="Times New Roman"/>
                <w:b/>
                <w:lang w:eastAsia="pl-PL"/>
              </w:rPr>
            </w:pPr>
          </w:p>
        </w:tc>
      </w:tr>
      <w:tr w:rsidR="000F4BEF" w:rsidRPr="00D83897" w:rsidTr="00096974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EF" w:rsidRPr="00D83897" w:rsidRDefault="000F4BEF" w:rsidP="006672F4">
            <w:pPr>
              <w:ind w:left="0" w:firstLine="0"/>
              <w:rPr>
                <w:rFonts w:eastAsia="Times New Roman"/>
                <w:sz w:val="20"/>
                <w:szCs w:val="20"/>
                <w:lang w:eastAsia="pl-PL"/>
              </w:rPr>
            </w:pPr>
            <w:r w:rsidRPr="00D83897">
              <w:rPr>
                <w:rFonts w:eastAsia="Times New Roman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EF" w:rsidRPr="00D83897" w:rsidRDefault="00D553BC" w:rsidP="006672F4">
            <w:pPr>
              <w:ind w:left="0" w:firstLine="0"/>
              <w:rPr>
                <w:rFonts w:eastAsia="Times New Roman"/>
                <w:b/>
                <w:lang w:eastAsia="pl-PL"/>
              </w:rPr>
            </w:pPr>
            <w:r w:rsidRPr="00D83897">
              <w:rPr>
                <w:rFonts w:eastAsia="Times New Roman"/>
                <w:b/>
                <w:lang w:eastAsia="pl-PL"/>
              </w:rPr>
              <w:t>Akustyka architektoniczna i urbanistyczna</w:t>
            </w:r>
          </w:p>
        </w:tc>
      </w:tr>
      <w:tr w:rsidR="00A502F8" w:rsidRPr="00D83897" w:rsidTr="00096974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2F8" w:rsidRPr="00D83897" w:rsidRDefault="00A502F8" w:rsidP="006672F4">
            <w:pPr>
              <w:ind w:left="0" w:firstLine="0"/>
              <w:rPr>
                <w:rFonts w:eastAsia="Times New Roman"/>
                <w:sz w:val="20"/>
                <w:szCs w:val="20"/>
                <w:lang w:eastAsia="pl-PL"/>
              </w:rPr>
            </w:pPr>
            <w:r w:rsidRPr="00D83897">
              <w:rPr>
                <w:rFonts w:eastAsia="Times New Roman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2F8" w:rsidRPr="00D83897" w:rsidRDefault="001B2692" w:rsidP="006672F4">
            <w:pPr>
              <w:ind w:left="0" w:firstLine="0"/>
              <w:rPr>
                <w:rFonts w:eastAsia="Times New Roman"/>
                <w:b/>
                <w:color w:val="auto"/>
                <w:lang w:val="en-US" w:eastAsia="pl-PL"/>
              </w:rPr>
            </w:pPr>
            <w:r w:rsidRPr="00D83897">
              <w:rPr>
                <w:rFonts w:eastAsia="Times New Roman"/>
                <w:b/>
                <w:color w:val="auto"/>
                <w:lang w:val="en-US" w:eastAsia="pl-PL"/>
              </w:rPr>
              <w:t>Architectural and urban acoustics</w:t>
            </w:r>
          </w:p>
        </w:tc>
      </w:tr>
      <w:tr w:rsidR="00A502F8" w:rsidRPr="00D83897" w:rsidTr="00A502F8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2F8" w:rsidRPr="00D83897" w:rsidRDefault="00A502F8" w:rsidP="00A502F8">
            <w:pPr>
              <w:ind w:left="0" w:firstLine="0"/>
              <w:rPr>
                <w:rFonts w:eastAsia="Times New Roman"/>
                <w:sz w:val="20"/>
                <w:szCs w:val="20"/>
                <w:lang w:eastAsia="pl-PL"/>
              </w:rPr>
            </w:pPr>
            <w:r w:rsidRPr="00D83897">
              <w:rPr>
                <w:rFonts w:eastAsia="Times New Roman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2F8" w:rsidRPr="00D83897" w:rsidRDefault="00A727EE" w:rsidP="00A502F8">
            <w:pPr>
              <w:ind w:left="0" w:firstLine="0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2017</w:t>
            </w:r>
            <w:r w:rsidR="00A3713E" w:rsidRPr="00D83897">
              <w:rPr>
                <w:rFonts w:eastAsia="Times New Roman"/>
                <w:b/>
                <w:lang w:eastAsia="pl-PL"/>
              </w:rPr>
              <w:t>/201</w:t>
            </w:r>
            <w:r>
              <w:rPr>
                <w:rFonts w:eastAsia="Times New Roman"/>
                <w:b/>
                <w:lang w:eastAsia="pl-PL"/>
              </w:rPr>
              <w:t>8</w:t>
            </w:r>
          </w:p>
        </w:tc>
      </w:tr>
    </w:tbl>
    <w:p w:rsidR="000F4BEF" w:rsidRPr="00D83897" w:rsidRDefault="000F4BEF" w:rsidP="006672F4">
      <w:pPr>
        <w:ind w:left="0" w:firstLine="0"/>
        <w:rPr>
          <w:rFonts w:eastAsia="Times New Roman"/>
          <w:b/>
          <w:bCs/>
          <w:sz w:val="22"/>
          <w:szCs w:val="22"/>
          <w:lang w:eastAsia="pl-PL"/>
        </w:rPr>
      </w:pPr>
    </w:p>
    <w:p w:rsidR="000F4BEF" w:rsidRPr="00D83897" w:rsidRDefault="000F4BEF" w:rsidP="006672F4">
      <w:pPr>
        <w:ind w:left="0" w:firstLine="0"/>
        <w:rPr>
          <w:rFonts w:eastAsia="Times New Roman"/>
          <w:b/>
          <w:bCs/>
          <w:sz w:val="22"/>
          <w:szCs w:val="22"/>
          <w:lang w:eastAsia="pl-PL"/>
        </w:rPr>
      </w:pPr>
      <w:bookmarkStart w:id="0" w:name="_GoBack"/>
      <w:bookmarkEnd w:id="0"/>
    </w:p>
    <w:p w:rsidR="000F4BEF" w:rsidRPr="00D83897" w:rsidRDefault="000F4BEF" w:rsidP="006672F4">
      <w:pPr>
        <w:pStyle w:val="Akapitzlist"/>
        <w:numPr>
          <w:ilvl w:val="0"/>
          <w:numId w:val="18"/>
        </w:numPr>
        <w:ind w:left="0" w:firstLine="0"/>
        <w:rPr>
          <w:rFonts w:eastAsia="Times New Roman"/>
          <w:b/>
          <w:bCs/>
          <w:sz w:val="22"/>
          <w:szCs w:val="22"/>
          <w:highlight w:val="lightGray"/>
          <w:lang w:eastAsia="pl-PL"/>
        </w:rPr>
      </w:pPr>
      <w:r w:rsidRPr="00D83897">
        <w:rPr>
          <w:rFonts w:eastAsia="Times New Roman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0F4BEF" w:rsidRPr="00D83897" w:rsidRDefault="000F4BEF" w:rsidP="006672F4">
      <w:pPr>
        <w:tabs>
          <w:tab w:val="left" w:pos="3614"/>
        </w:tabs>
        <w:ind w:left="0" w:firstLine="0"/>
        <w:rPr>
          <w:rFonts w:eastAsia="Times New Roman"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0F4BEF" w:rsidRPr="00D83897" w:rsidTr="003C2A16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BEF" w:rsidRPr="00D83897" w:rsidRDefault="000F4BEF" w:rsidP="003C2A16">
            <w:pPr>
              <w:ind w:left="0" w:firstLine="0"/>
              <w:rPr>
                <w:rFonts w:eastAsia="Times New Roman"/>
                <w:sz w:val="20"/>
                <w:szCs w:val="20"/>
                <w:lang w:eastAsia="pl-PL"/>
              </w:rPr>
            </w:pPr>
            <w:r w:rsidRPr="00D83897">
              <w:rPr>
                <w:rFonts w:eastAsia="Times New Roman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EF" w:rsidRPr="00D83897" w:rsidRDefault="001B2692" w:rsidP="006672F4">
            <w:pPr>
              <w:ind w:left="0" w:firstLine="0"/>
              <w:rPr>
                <w:rFonts w:eastAsia="Times New Roman"/>
                <w:b/>
                <w:lang w:eastAsia="pl-PL"/>
              </w:rPr>
            </w:pPr>
            <w:r w:rsidRPr="00D83897">
              <w:rPr>
                <w:rFonts w:eastAsia="Times New Roman"/>
                <w:b/>
                <w:lang w:eastAsia="pl-PL"/>
              </w:rPr>
              <w:t>ARCHITEKTURA</w:t>
            </w:r>
          </w:p>
        </w:tc>
      </w:tr>
      <w:tr w:rsidR="000F4BEF" w:rsidRPr="00D83897" w:rsidTr="003C2A16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BEF" w:rsidRPr="00D83897" w:rsidRDefault="000F4BEF" w:rsidP="003C2A16">
            <w:pPr>
              <w:ind w:left="0" w:firstLine="0"/>
              <w:rPr>
                <w:rFonts w:eastAsia="Times New Roman"/>
                <w:sz w:val="20"/>
                <w:szCs w:val="20"/>
                <w:lang w:eastAsia="pl-PL"/>
              </w:rPr>
            </w:pPr>
            <w:r w:rsidRPr="00D83897">
              <w:rPr>
                <w:rFonts w:eastAsia="Times New Roman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EF" w:rsidRPr="00D83897" w:rsidRDefault="00A3713E" w:rsidP="006672F4">
            <w:pPr>
              <w:ind w:left="0" w:firstLine="0"/>
              <w:rPr>
                <w:rFonts w:eastAsia="Times New Roman"/>
                <w:b/>
                <w:lang w:eastAsia="pl-PL"/>
              </w:rPr>
            </w:pPr>
            <w:r w:rsidRPr="00D83897">
              <w:rPr>
                <w:rFonts w:eastAsia="Times New Roman"/>
                <w:b/>
                <w:lang w:eastAsia="pl-PL"/>
              </w:rPr>
              <w:t>II stopień</w:t>
            </w:r>
          </w:p>
          <w:p w:rsidR="000F4BEF" w:rsidRPr="00D83897" w:rsidRDefault="000F4BEF" w:rsidP="006672F4">
            <w:pPr>
              <w:ind w:left="0" w:firstLine="0"/>
              <w:rPr>
                <w:rFonts w:eastAsia="Times New Roman"/>
                <w:i/>
                <w:sz w:val="16"/>
                <w:szCs w:val="16"/>
                <w:lang w:eastAsia="pl-PL"/>
              </w:rPr>
            </w:pPr>
            <w:r w:rsidRPr="00D83897">
              <w:rPr>
                <w:rFonts w:eastAsia="Times New Roman"/>
                <w:i/>
                <w:sz w:val="16"/>
                <w:szCs w:val="16"/>
                <w:lang w:eastAsia="pl-PL"/>
              </w:rPr>
              <w:t>(I stopień</w:t>
            </w:r>
            <w:r w:rsidR="00D13DBF" w:rsidRPr="00D83897">
              <w:rPr>
                <w:rFonts w:eastAsia="Times New Roman"/>
                <w:i/>
                <w:sz w:val="16"/>
                <w:szCs w:val="16"/>
                <w:lang w:eastAsia="pl-PL"/>
              </w:rPr>
              <w:t xml:space="preserve"> </w:t>
            </w:r>
            <w:r w:rsidRPr="00D83897">
              <w:rPr>
                <w:rFonts w:eastAsia="Times New Roman"/>
                <w:i/>
                <w:sz w:val="16"/>
                <w:szCs w:val="16"/>
                <w:lang w:eastAsia="pl-PL"/>
              </w:rPr>
              <w:t>/ II stopień)</w:t>
            </w:r>
          </w:p>
        </w:tc>
      </w:tr>
      <w:tr w:rsidR="000F4BEF" w:rsidRPr="00D83897" w:rsidTr="003C2A1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BEF" w:rsidRPr="00D83897" w:rsidRDefault="000F4BEF" w:rsidP="003C2A16">
            <w:pPr>
              <w:ind w:left="0" w:firstLine="0"/>
              <w:rPr>
                <w:rFonts w:eastAsia="Times New Roman"/>
                <w:sz w:val="20"/>
                <w:szCs w:val="20"/>
                <w:lang w:eastAsia="pl-PL"/>
              </w:rPr>
            </w:pPr>
            <w:r w:rsidRPr="00D83897">
              <w:rPr>
                <w:rFonts w:eastAsia="Times New Roman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EF" w:rsidRPr="00D83897" w:rsidRDefault="007A4A94" w:rsidP="006672F4">
            <w:pPr>
              <w:ind w:left="0" w:firstLine="0"/>
              <w:rPr>
                <w:rFonts w:eastAsia="Times New Roman"/>
                <w:b/>
                <w:lang w:eastAsia="pl-PL"/>
              </w:rPr>
            </w:pPr>
            <w:proofErr w:type="spellStart"/>
            <w:r w:rsidRPr="00D83897">
              <w:rPr>
                <w:rFonts w:eastAsia="Times New Roman"/>
                <w:b/>
                <w:lang w:eastAsia="pl-PL"/>
              </w:rPr>
              <w:t>ogólno</w:t>
            </w:r>
            <w:r w:rsidR="00A3713E" w:rsidRPr="00D83897">
              <w:rPr>
                <w:rFonts w:eastAsia="Times New Roman"/>
                <w:b/>
                <w:lang w:eastAsia="pl-PL"/>
              </w:rPr>
              <w:t>akademicki</w:t>
            </w:r>
            <w:proofErr w:type="spellEnd"/>
          </w:p>
          <w:p w:rsidR="000F4BEF" w:rsidRPr="00D83897" w:rsidRDefault="00D13DBF" w:rsidP="006672F4">
            <w:pPr>
              <w:ind w:left="0" w:firstLine="0"/>
              <w:rPr>
                <w:rFonts w:eastAsia="Times New Roman"/>
                <w:b/>
                <w:lang w:eastAsia="pl-PL"/>
              </w:rPr>
            </w:pPr>
            <w:r w:rsidRPr="00D83897">
              <w:rPr>
                <w:rFonts w:eastAsia="Times New Roman"/>
                <w:i/>
                <w:sz w:val="16"/>
                <w:szCs w:val="16"/>
                <w:lang w:eastAsia="pl-PL"/>
              </w:rPr>
              <w:t xml:space="preserve">(ogólno akademicki </w:t>
            </w:r>
            <w:r w:rsidR="000F4BEF" w:rsidRPr="00D83897">
              <w:rPr>
                <w:rFonts w:eastAsia="Times New Roman"/>
                <w:i/>
                <w:sz w:val="16"/>
                <w:szCs w:val="16"/>
                <w:lang w:eastAsia="pl-PL"/>
              </w:rPr>
              <w:t>/ praktyczny)</w:t>
            </w:r>
          </w:p>
        </w:tc>
      </w:tr>
      <w:tr w:rsidR="000F4BEF" w:rsidRPr="00D83897" w:rsidTr="003C2A16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EF" w:rsidRPr="00D83897" w:rsidRDefault="000F4BEF" w:rsidP="003C2A16">
            <w:pPr>
              <w:ind w:left="0" w:firstLine="0"/>
              <w:rPr>
                <w:rFonts w:eastAsia="Times New Roman"/>
                <w:sz w:val="20"/>
                <w:szCs w:val="20"/>
                <w:lang w:eastAsia="pl-PL"/>
              </w:rPr>
            </w:pPr>
            <w:r w:rsidRPr="00D83897">
              <w:rPr>
                <w:rFonts w:eastAsia="Times New Roman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EF" w:rsidRPr="00D83897" w:rsidRDefault="007A4A94" w:rsidP="006672F4">
            <w:pPr>
              <w:ind w:left="0" w:firstLine="0"/>
              <w:rPr>
                <w:rFonts w:eastAsia="Times New Roman"/>
                <w:b/>
                <w:lang w:eastAsia="pl-PL"/>
              </w:rPr>
            </w:pPr>
            <w:r w:rsidRPr="00D83897">
              <w:rPr>
                <w:rFonts w:eastAsia="Times New Roman"/>
                <w:b/>
                <w:lang w:eastAsia="pl-PL"/>
              </w:rPr>
              <w:t>stacjonarne</w:t>
            </w:r>
          </w:p>
          <w:p w:rsidR="000F4BEF" w:rsidRPr="00D83897" w:rsidRDefault="000F4BEF" w:rsidP="006672F4">
            <w:pPr>
              <w:ind w:left="0" w:firstLine="0"/>
              <w:rPr>
                <w:rFonts w:eastAsia="Times New Roman"/>
                <w:b/>
                <w:lang w:eastAsia="pl-PL"/>
              </w:rPr>
            </w:pPr>
            <w:r w:rsidRPr="00D83897">
              <w:rPr>
                <w:rFonts w:eastAsia="Times New Roman"/>
                <w:i/>
                <w:sz w:val="16"/>
                <w:szCs w:val="16"/>
                <w:lang w:eastAsia="pl-PL"/>
              </w:rPr>
              <w:t>(stacjonarne</w:t>
            </w:r>
            <w:r w:rsidR="00D13DBF" w:rsidRPr="00D83897">
              <w:rPr>
                <w:rFonts w:eastAsia="Times New Roman"/>
                <w:i/>
                <w:sz w:val="16"/>
                <w:szCs w:val="16"/>
                <w:lang w:eastAsia="pl-PL"/>
              </w:rPr>
              <w:t xml:space="preserve"> </w:t>
            </w:r>
            <w:r w:rsidRPr="00D83897">
              <w:rPr>
                <w:rFonts w:eastAsia="Times New Roman"/>
                <w:i/>
                <w:sz w:val="16"/>
                <w:szCs w:val="16"/>
                <w:lang w:eastAsia="pl-PL"/>
              </w:rPr>
              <w:t>/ niestacjonarne)</w:t>
            </w:r>
          </w:p>
        </w:tc>
      </w:tr>
      <w:tr w:rsidR="000F4BEF" w:rsidRPr="00D83897" w:rsidTr="003C2A1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BEF" w:rsidRPr="00D83897" w:rsidRDefault="000F4BEF" w:rsidP="003C2A16">
            <w:pPr>
              <w:ind w:left="0" w:firstLine="0"/>
              <w:rPr>
                <w:rFonts w:eastAsia="Times New Roman"/>
                <w:sz w:val="20"/>
                <w:szCs w:val="20"/>
                <w:lang w:eastAsia="pl-PL"/>
              </w:rPr>
            </w:pPr>
            <w:r w:rsidRPr="00D83897">
              <w:rPr>
                <w:rFonts w:eastAsia="Times New Roman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EF" w:rsidRPr="00D83897" w:rsidRDefault="000F4BEF" w:rsidP="006672F4">
            <w:pPr>
              <w:ind w:left="0" w:firstLine="0"/>
              <w:rPr>
                <w:rFonts w:eastAsia="Times New Roman"/>
                <w:b/>
                <w:lang w:eastAsia="pl-PL"/>
              </w:rPr>
            </w:pPr>
          </w:p>
        </w:tc>
      </w:tr>
      <w:tr w:rsidR="000F4BEF" w:rsidRPr="00D83897" w:rsidTr="003C2A1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EF" w:rsidRPr="00D83897" w:rsidRDefault="000F4BEF" w:rsidP="003C2A16">
            <w:pPr>
              <w:ind w:left="0" w:firstLine="0"/>
              <w:rPr>
                <w:rFonts w:eastAsia="Times New Roman"/>
                <w:sz w:val="20"/>
                <w:szCs w:val="20"/>
                <w:lang w:eastAsia="pl-PL"/>
              </w:rPr>
            </w:pPr>
            <w:r w:rsidRPr="00D83897">
              <w:rPr>
                <w:rFonts w:eastAsia="Times New Roman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EF" w:rsidRPr="00D83897" w:rsidRDefault="001B2692" w:rsidP="006672F4">
            <w:pPr>
              <w:ind w:left="0" w:firstLine="0"/>
              <w:rPr>
                <w:rFonts w:eastAsia="Times New Roman"/>
                <w:b/>
                <w:lang w:eastAsia="pl-PL"/>
              </w:rPr>
            </w:pPr>
            <w:r w:rsidRPr="00D83897">
              <w:rPr>
                <w:rFonts w:eastAsia="Times New Roman"/>
                <w:b/>
                <w:lang w:eastAsia="pl-PL"/>
              </w:rPr>
              <w:t>Katedra mechaniki</w:t>
            </w:r>
          </w:p>
        </w:tc>
      </w:tr>
      <w:tr w:rsidR="003C2A16" w:rsidRPr="00D83897" w:rsidTr="003C2A1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16" w:rsidRPr="00D83897" w:rsidRDefault="003C2A16" w:rsidP="003C2A16">
            <w:pPr>
              <w:ind w:left="0" w:firstLine="0"/>
              <w:rPr>
                <w:rFonts w:eastAsia="Times New Roman"/>
                <w:sz w:val="20"/>
                <w:szCs w:val="20"/>
                <w:lang w:eastAsia="pl-PL"/>
              </w:rPr>
            </w:pPr>
            <w:r w:rsidRPr="00D83897">
              <w:rPr>
                <w:rFonts w:eastAsia="Times New Roman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16" w:rsidRPr="00D83897" w:rsidRDefault="001A59E0" w:rsidP="006672F4">
            <w:pPr>
              <w:ind w:left="0" w:firstLine="0"/>
              <w:rPr>
                <w:rFonts w:eastAsia="Times New Roman"/>
                <w:b/>
                <w:lang w:eastAsia="pl-PL"/>
              </w:rPr>
            </w:pPr>
            <w:r w:rsidRPr="00D83897">
              <w:rPr>
                <w:rFonts w:eastAsia="Times New Roman"/>
                <w:b/>
                <w:lang w:eastAsia="pl-PL"/>
              </w:rPr>
              <w:t>d</w:t>
            </w:r>
            <w:r w:rsidR="00A3713E" w:rsidRPr="00D83897">
              <w:rPr>
                <w:rFonts w:eastAsia="Times New Roman"/>
                <w:b/>
                <w:lang w:eastAsia="pl-PL"/>
              </w:rPr>
              <w:t>r hab. inż. Leszek Radziszewski, Prof. PŚk.</w:t>
            </w:r>
          </w:p>
        </w:tc>
      </w:tr>
      <w:tr w:rsidR="000F4BEF" w:rsidRPr="00D83897" w:rsidTr="003C2A1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EF" w:rsidRPr="00D83897" w:rsidRDefault="003C2A16" w:rsidP="003C2A16">
            <w:pPr>
              <w:ind w:left="0" w:firstLine="0"/>
              <w:rPr>
                <w:rFonts w:eastAsia="Times New Roman"/>
                <w:sz w:val="20"/>
                <w:szCs w:val="20"/>
                <w:lang w:eastAsia="pl-PL"/>
              </w:rPr>
            </w:pPr>
            <w:r w:rsidRPr="00D83897">
              <w:rPr>
                <w:rFonts w:eastAsia="Times New Roman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EF" w:rsidRPr="00D83897" w:rsidRDefault="000F4BEF" w:rsidP="006672F4">
            <w:pPr>
              <w:ind w:left="0" w:firstLine="0"/>
              <w:rPr>
                <w:rFonts w:eastAsia="Times New Roman"/>
                <w:b/>
                <w:lang w:eastAsia="pl-PL"/>
              </w:rPr>
            </w:pPr>
          </w:p>
          <w:p w:rsidR="003C2A16" w:rsidRPr="00D83897" w:rsidRDefault="001F4344" w:rsidP="006672F4">
            <w:pPr>
              <w:ind w:left="0" w:firstLine="0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Prof. dr hab. inż. Marek</w:t>
            </w:r>
            <w:r w:rsidR="00A727EE">
              <w:rPr>
                <w:rFonts w:eastAsia="Times New Roman"/>
                <w:b/>
                <w:lang w:eastAsia="pl-PL"/>
              </w:rPr>
              <w:t xml:space="preserve"> Iwański</w:t>
            </w:r>
          </w:p>
          <w:p w:rsidR="003C2A16" w:rsidRPr="00D83897" w:rsidRDefault="003C2A16" w:rsidP="006672F4">
            <w:pPr>
              <w:ind w:left="0" w:firstLine="0"/>
              <w:rPr>
                <w:rFonts w:eastAsia="Times New Roman"/>
                <w:b/>
                <w:lang w:eastAsia="pl-PL"/>
              </w:rPr>
            </w:pPr>
          </w:p>
          <w:p w:rsidR="003C2A16" w:rsidRPr="00D83897" w:rsidRDefault="003C2A16" w:rsidP="006672F4">
            <w:pPr>
              <w:ind w:left="0" w:firstLine="0"/>
              <w:rPr>
                <w:rFonts w:eastAsia="Times New Roman"/>
                <w:b/>
                <w:lang w:eastAsia="pl-PL"/>
              </w:rPr>
            </w:pPr>
          </w:p>
        </w:tc>
      </w:tr>
    </w:tbl>
    <w:p w:rsidR="000F4BEF" w:rsidRPr="00D83897" w:rsidRDefault="000F4BEF" w:rsidP="006672F4">
      <w:pPr>
        <w:tabs>
          <w:tab w:val="left" w:pos="5280"/>
        </w:tabs>
        <w:ind w:left="0" w:firstLine="0"/>
        <w:rPr>
          <w:rFonts w:eastAsia="Times New Roman"/>
          <w:sz w:val="22"/>
          <w:szCs w:val="22"/>
          <w:lang w:eastAsia="pl-PL"/>
        </w:rPr>
      </w:pPr>
    </w:p>
    <w:p w:rsidR="000F4BEF" w:rsidRPr="00D83897" w:rsidRDefault="000F4BEF" w:rsidP="006672F4">
      <w:pPr>
        <w:tabs>
          <w:tab w:val="left" w:pos="5280"/>
        </w:tabs>
        <w:ind w:left="0" w:firstLine="0"/>
        <w:rPr>
          <w:rFonts w:eastAsia="Times New Roman"/>
          <w:sz w:val="22"/>
          <w:szCs w:val="22"/>
          <w:lang w:eastAsia="pl-PL"/>
        </w:rPr>
      </w:pPr>
    </w:p>
    <w:p w:rsidR="000F4BEF" w:rsidRPr="00D83897" w:rsidRDefault="000F4BEF" w:rsidP="006672F4">
      <w:pPr>
        <w:pStyle w:val="Akapitzlist"/>
        <w:numPr>
          <w:ilvl w:val="0"/>
          <w:numId w:val="18"/>
        </w:numPr>
        <w:ind w:left="0" w:firstLine="0"/>
        <w:rPr>
          <w:rFonts w:eastAsia="Times New Roman"/>
          <w:b/>
          <w:bCs/>
          <w:caps/>
          <w:sz w:val="22"/>
          <w:szCs w:val="22"/>
          <w:highlight w:val="lightGray"/>
          <w:lang w:eastAsia="pl-PL"/>
        </w:rPr>
      </w:pPr>
      <w:r w:rsidRPr="00D83897">
        <w:rPr>
          <w:rFonts w:eastAsia="Times New Roman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0F4BEF" w:rsidRPr="00D83897" w:rsidRDefault="000F4BEF" w:rsidP="006672F4">
      <w:pPr>
        <w:pStyle w:val="Akapitzlist"/>
        <w:ind w:left="0" w:firstLine="0"/>
        <w:rPr>
          <w:rFonts w:eastAsia="Times New Roman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0F4BEF" w:rsidRPr="00D83897" w:rsidTr="003C2A16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EF" w:rsidRPr="00D83897" w:rsidRDefault="000F4BEF" w:rsidP="003C2A16">
            <w:pPr>
              <w:ind w:left="0" w:firstLine="0"/>
              <w:rPr>
                <w:rFonts w:eastAsia="Times New Roman"/>
                <w:sz w:val="20"/>
                <w:szCs w:val="20"/>
                <w:lang w:eastAsia="pl-PL"/>
              </w:rPr>
            </w:pPr>
            <w:r w:rsidRPr="00D83897">
              <w:rPr>
                <w:rFonts w:eastAsia="Times New Roman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BEF" w:rsidRPr="00D83897" w:rsidRDefault="00A3713E" w:rsidP="006672F4">
            <w:pPr>
              <w:ind w:left="0" w:firstLine="0"/>
              <w:rPr>
                <w:rFonts w:eastAsia="Times New Roman"/>
                <w:b/>
                <w:lang w:eastAsia="pl-PL"/>
              </w:rPr>
            </w:pPr>
            <w:r w:rsidRPr="00D83897">
              <w:rPr>
                <w:rFonts w:eastAsia="Times New Roman"/>
                <w:b/>
                <w:lang w:eastAsia="pl-PL"/>
              </w:rPr>
              <w:t>kierunkowy</w:t>
            </w:r>
          </w:p>
          <w:p w:rsidR="00CF2E55" w:rsidRPr="00D83897" w:rsidRDefault="00CF2E55" w:rsidP="006672F4">
            <w:pPr>
              <w:ind w:left="0" w:firstLine="0"/>
              <w:rPr>
                <w:rFonts w:eastAsia="Times New Roman"/>
                <w:b/>
                <w:lang w:eastAsia="pl-PL"/>
              </w:rPr>
            </w:pPr>
            <w:r w:rsidRPr="00D83897">
              <w:rPr>
                <w:rFonts w:eastAsia="Times New Roman"/>
                <w:i/>
                <w:sz w:val="16"/>
                <w:szCs w:val="16"/>
                <w:lang w:eastAsia="pl-PL"/>
              </w:rPr>
              <w:t>(podstawowy</w:t>
            </w:r>
            <w:r w:rsidR="00D13DBF" w:rsidRPr="00D83897">
              <w:rPr>
                <w:rFonts w:eastAsia="Times New Roman"/>
                <w:i/>
                <w:sz w:val="16"/>
                <w:szCs w:val="16"/>
                <w:lang w:eastAsia="pl-PL"/>
              </w:rPr>
              <w:t xml:space="preserve"> </w:t>
            </w:r>
            <w:r w:rsidRPr="00D83897">
              <w:rPr>
                <w:rFonts w:eastAsia="Times New Roman"/>
                <w:i/>
                <w:sz w:val="16"/>
                <w:szCs w:val="16"/>
                <w:lang w:eastAsia="pl-PL"/>
              </w:rPr>
              <w:t>/ kierunkowy</w:t>
            </w:r>
            <w:r w:rsidR="00D13DBF" w:rsidRPr="00D83897">
              <w:rPr>
                <w:rFonts w:eastAsia="Times New Roman"/>
                <w:i/>
                <w:sz w:val="16"/>
                <w:szCs w:val="16"/>
                <w:lang w:eastAsia="pl-PL"/>
              </w:rPr>
              <w:t xml:space="preserve"> </w:t>
            </w:r>
            <w:r w:rsidRPr="00D83897">
              <w:rPr>
                <w:rFonts w:eastAsia="Times New Roman"/>
                <w:i/>
                <w:sz w:val="16"/>
                <w:szCs w:val="16"/>
                <w:lang w:eastAsia="pl-PL"/>
              </w:rPr>
              <w:t>/ inny</w:t>
            </w:r>
            <w:r w:rsidR="006672F4" w:rsidRPr="00D83897">
              <w:rPr>
                <w:rFonts w:eastAsia="Times New Roman"/>
                <w:i/>
                <w:sz w:val="16"/>
                <w:szCs w:val="16"/>
                <w:lang w:eastAsia="pl-PL"/>
              </w:rPr>
              <w:t xml:space="preserve"> HES</w:t>
            </w:r>
            <w:r w:rsidRPr="00D83897">
              <w:rPr>
                <w:rFonts w:eastAsia="Times New Roman"/>
                <w:i/>
                <w:sz w:val="16"/>
                <w:szCs w:val="16"/>
                <w:lang w:eastAsia="pl-PL"/>
              </w:rPr>
              <w:t>)</w:t>
            </w:r>
          </w:p>
        </w:tc>
      </w:tr>
      <w:tr w:rsidR="000F4BEF" w:rsidRPr="00D83897" w:rsidTr="003C2A16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EF" w:rsidRPr="00D83897" w:rsidRDefault="000F4BEF" w:rsidP="003C2A16">
            <w:pPr>
              <w:ind w:left="0" w:firstLine="0"/>
              <w:rPr>
                <w:rFonts w:eastAsia="Times New Roman"/>
                <w:sz w:val="20"/>
                <w:szCs w:val="20"/>
                <w:lang w:eastAsia="pl-PL"/>
              </w:rPr>
            </w:pPr>
            <w:r w:rsidRPr="00D83897">
              <w:rPr>
                <w:rFonts w:eastAsia="Times New Roman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BEF" w:rsidRPr="00D83897" w:rsidRDefault="00A3713E" w:rsidP="006672F4">
            <w:pPr>
              <w:ind w:left="0" w:firstLine="0"/>
              <w:rPr>
                <w:rFonts w:eastAsia="Times New Roman"/>
                <w:b/>
                <w:lang w:eastAsia="pl-PL"/>
              </w:rPr>
            </w:pPr>
            <w:r w:rsidRPr="00D83897">
              <w:rPr>
                <w:rFonts w:eastAsia="Times New Roman"/>
                <w:b/>
                <w:lang w:eastAsia="pl-PL"/>
              </w:rPr>
              <w:t>obowiązkowy</w:t>
            </w:r>
          </w:p>
          <w:p w:rsidR="00CF2E55" w:rsidRPr="00D83897" w:rsidRDefault="00CF2E55" w:rsidP="006672F4">
            <w:pPr>
              <w:ind w:left="0" w:firstLine="0"/>
              <w:rPr>
                <w:rFonts w:eastAsia="Times New Roman"/>
                <w:i/>
                <w:sz w:val="16"/>
                <w:szCs w:val="16"/>
                <w:lang w:eastAsia="pl-PL"/>
              </w:rPr>
            </w:pPr>
            <w:r w:rsidRPr="00D83897">
              <w:rPr>
                <w:rFonts w:eastAsia="Times New Roman"/>
                <w:i/>
                <w:sz w:val="16"/>
                <w:szCs w:val="16"/>
                <w:lang w:eastAsia="pl-PL"/>
              </w:rPr>
              <w:t>(obowiązkowy</w:t>
            </w:r>
            <w:r w:rsidR="00D13DBF" w:rsidRPr="00D83897">
              <w:rPr>
                <w:rFonts w:eastAsia="Times New Roman"/>
                <w:i/>
                <w:sz w:val="16"/>
                <w:szCs w:val="16"/>
                <w:lang w:eastAsia="pl-PL"/>
              </w:rPr>
              <w:t xml:space="preserve"> </w:t>
            </w:r>
            <w:r w:rsidRPr="00D83897">
              <w:rPr>
                <w:rFonts w:eastAsia="Times New Roman"/>
                <w:i/>
                <w:sz w:val="16"/>
                <w:szCs w:val="16"/>
                <w:lang w:eastAsia="pl-PL"/>
              </w:rPr>
              <w:t>/ nieobowiązkowy)</w:t>
            </w:r>
          </w:p>
        </w:tc>
      </w:tr>
      <w:tr w:rsidR="000F4BEF" w:rsidRPr="00D83897" w:rsidTr="003C2A16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EF" w:rsidRPr="00D83897" w:rsidRDefault="000F4BEF" w:rsidP="003C2A16">
            <w:pPr>
              <w:ind w:left="0" w:firstLine="0"/>
              <w:rPr>
                <w:rFonts w:eastAsia="Times New Roman"/>
                <w:sz w:val="20"/>
                <w:szCs w:val="20"/>
                <w:lang w:eastAsia="pl-PL"/>
              </w:rPr>
            </w:pPr>
            <w:r w:rsidRPr="00D83897">
              <w:rPr>
                <w:rFonts w:eastAsia="Times New Roman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BEF" w:rsidRPr="00D83897" w:rsidRDefault="00D83897" w:rsidP="006672F4">
            <w:pPr>
              <w:ind w:left="0" w:firstLine="0"/>
              <w:rPr>
                <w:rFonts w:eastAsia="Times New Roman"/>
                <w:b/>
                <w:lang w:eastAsia="pl-PL"/>
              </w:rPr>
            </w:pPr>
            <w:r w:rsidRPr="00D83897">
              <w:rPr>
                <w:rFonts w:eastAsia="Times New Roman"/>
                <w:b/>
                <w:lang w:eastAsia="pl-PL"/>
              </w:rPr>
              <w:t>p</w:t>
            </w:r>
            <w:r w:rsidR="00A3713E" w:rsidRPr="00D83897">
              <w:rPr>
                <w:rFonts w:eastAsia="Times New Roman"/>
                <w:b/>
                <w:lang w:eastAsia="pl-PL"/>
              </w:rPr>
              <w:t>olski</w:t>
            </w:r>
          </w:p>
        </w:tc>
      </w:tr>
      <w:tr w:rsidR="000F4BEF" w:rsidRPr="00D83897" w:rsidTr="003C2A16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EF" w:rsidRPr="00D83897" w:rsidRDefault="000F4BEF" w:rsidP="003C2A16">
            <w:pPr>
              <w:ind w:left="0" w:firstLine="0"/>
              <w:rPr>
                <w:rFonts w:eastAsia="Times New Roman"/>
                <w:sz w:val="20"/>
                <w:szCs w:val="20"/>
                <w:lang w:eastAsia="pl-PL"/>
              </w:rPr>
            </w:pPr>
            <w:r w:rsidRPr="00D83897">
              <w:rPr>
                <w:rFonts w:eastAsia="Times New Roman"/>
                <w:sz w:val="20"/>
                <w:szCs w:val="20"/>
                <w:lang w:eastAsia="pl-PL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BEF" w:rsidRPr="00D83897" w:rsidRDefault="00D83897" w:rsidP="006672F4">
            <w:pPr>
              <w:ind w:left="0" w:firstLine="0"/>
              <w:rPr>
                <w:rFonts w:eastAsia="Times New Roman"/>
                <w:b/>
                <w:lang w:eastAsia="pl-PL"/>
              </w:rPr>
            </w:pPr>
            <w:r w:rsidRPr="00D83897">
              <w:rPr>
                <w:rFonts w:eastAsia="Times New Roman"/>
                <w:b/>
                <w:lang w:eastAsia="pl-PL"/>
              </w:rPr>
              <w:t>p</w:t>
            </w:r>
            <w:r w:rsidR="001B2692" w:rsidRPr="00D83897">
              <w:rPr>
                <w:rFonts w:eastAsia="Times New Roman"/>
                <w:b/>
                <w:lang w:eastAsia="pl-PL"/>
              </w:rPr>
              <w:t>ierwszy</w:t>
            </w:r>
          </w:p>
        </w:tc>
      </w:tr>
      <w:tr w:rsidR="000F4BEF" w:rsidRPr="00D83897" w:rsidTr="003C2A16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EF" w:rsidRPr="00D83897" w:rsidRDefault="000F4BEF" w:rsidP="003C2A16">
            <w:pPr>
              <w:ind w:left="0" w:firstLine="0"/>
              <w:rPr>
                <w:rFonts w:eastAsia="Times New Roman"/>
                <w:sz w:val="20"/>
                <w:szCs w:val="20"/>
                <w:lang w:eastAsia="pl-PL"/>
              </w:rPr>
            </w:pPr>
            <w:r w:rsidRPr="00D83897">
              <w:rPr>
                <w:rFonts w:eastAsia="Times New Roman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55" w:rsidRPr="00D83897" w:rsidRDefault="00D83897" w:rsidP="006672F4">
            <w:pPr>
              <w:ind w:left="0" w:firstLine="0"/>
              <w:rPr>
                <w:rFonts w:eastAsia="Times New Roman"/>
                <w:b/>
                <w:lang w:eastAsia="pl-PL"/>
              </w:rPr>
            </w:pPr>
            <w:r w:rsidRPr="00D83897">
              <w:rPr>
                <w:rFonts w:eastAsia="Times New Roman"/>
                <w:b/>
                <w:lang w:eastAsia="pl-PL"/>
              </w:rPr>
              <w:t>l</w:t>
            </w:r>
            <w:r w:rsidR="001B2692" w:rsidRPr="00D83897">
              <w:rPr>
                <w:rFonts w:eastAsia="Times New Roman"/>
                <w:b/>
                <w:lang w:eastAsia="pl-PL"/>
              </w:rPr>
              <w:t xml:space="preserve">etni </w:t>
            </w:r>
            <w:r w:rsidR="00CF2E55" w:rsidRPr="00D83897">
              <w:rPr>
                <w:rFonts w:eastAsia="Times New Roman"/>
                <w:i/>
                <w:sz w:val="16"/>
                <w:szCs w:val="16"/>
                <w:lang w:eastAsia="pl-PL"/>
              </w:rPr>
              <w:t>(semestr zimowy</w:t>
            </w:r>
            <w:r w:rsidR="00D13DBF" w:rsidRPr="00D83897">
              <w:rPr>
                <w:rFonts w:eastAsia="Times New Roman"/>
                <w:i/>
                <w:sz w:val="16"/>
                <w:szCs w:val="16"/>
                <w:lang w:eastAsia="pl-PL"/>
              </w:rPr>
              <w:t xml:space="preserve"> </w:t>
            </w:r>
            <w:r w:rsidR="00CF2E55" w:rsidRPr="00D83897">
              <w:rPr>
                <w:rFonts w:eastAsia="Times New Roman"/>
                <w:i/>
                <w:sz w:val="16"/>
                <w:szCs w:val="16"/>
                <w:lang w:eastAsia="pl-PL"/>
              </w:rPr>
              <w:t>/ letni)</w:t>
            </w:r>
          </w:p>
        </w:tc>
      </w:tr>
      <w:tr w:rsidR="000F4BEF" w:rsidRPr="00D83897" w:rsidTr="003C2A16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EF" w:rsidRPr="00D83897" w:rsidRDefault="000F4BEF" w:rsidP="003C2A16">
            <w:pPr>
              <w:ind w:left="0" w:firstLine="0"/>
              <w:rPr>
                <w:rFonts w:eastAsia="Times New Roman"/>
                <w:sz w:val="20"/>
                <w:szCs w:val="20"/>
                <w:lang w:eastAsia="pl-PL"/>
              </w:rPr>
            </w:pPr>
            <w:r w:rsidRPr="00D83897">
              <w:rPr>
                <w:rFonts w:eastAsia="Times New Roman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31A" w:rsidRDefault="002D531A" w:rsidP="006672F4">
            <w:pPr>
              <w:ind w:left="0" w:firstLine="0"/>
              <w:rPr>
                <w:rFonts w:eastAsia="Times New Roman"/>
                <w:i/>
                <w:sz w:val="16"/>
                <w:szCs w:val="16"/>
                <w:lang w:eastAsia="pl-PL"/>
              </w:rPr>
            </w:pPr>
          </w:p>
          <w:p w:rsidR="00CF2E55" w:rsidRPr="00D83897" w:rsidRDefault="002D531A" w:rsidP="006672F4">
            <w:pPr>
              <w:ind w:left="0" w:firstLine="0"/>
              <w:rPr>
                <w:rFonts w:eastAsia="Times New Roman"/>
                <w:b/>
                <w:lang w:eastAsia="pl-PL"/>
              </w:rPr>
            </w:pPr>
            <w:r w:rsidRPr="00D83897">
              <w:rPr>
                <w:rFonts w:eastAsia="Times New Roman"/>
                <w:i/>
                <w:sz w:val="16"/>
                <w:szCs w:val="16"/>
                <w:lang w:eastAsia="pl-PL"/>
              </w:rPr>
              <w:t xml:space="preserve"> </w:t>
            </w:r>
            <w:r w:rsidR="00CF2E55" w:rsidRPr="00D83897">
              <w:rPr>
                <w:rFonts w:eastAsia="Times New Roman"/>
                <w:i/>
                <w:sz w:val="16"/>
                <w:szCs w:val="16"/>
                <w:lang w:eastAsia="pl-PL"/>
              </w:rPr>
              <w:t>(kody modułów</w:t>
            </w:r>
            <w:r w:rsidR="00D13DBF" w:rsidRPr="00D83897">
              <w:rPr>
                <w:rFonts w:eastAsia="Times New Roman"/>
                <w:i/>
                <w:sz w:val="16"/>
                <w:szCs w:val="16"/>
                <w:lang w:eastAsia="pl-PL"/>
              </w:rPr>
              <w:t xml:space="preserve"> </w:t>
            </w:r>
            <w:r w:rsidR="00CF2E55" w:rsidRPr="00D83897">
              <w:rPr>
                <w:rFonts w:eastAsia="Times New Roman"/>
                <w:i/>
                <w:sz w:val="16"/>
                <w:szCs w:val="16"/>
                <w:lang w:eastAsia="pl-PL"/>
              </w:rPr>
              <w:t>/ nazwy modułów)</w:t>
            </w:r>
          </w:p>
        </w:tc>
      </w:tr>
      <w:tr w:rsidR="000F4BEF" w:rsidRPr="00D83897" w:rsidTr="003C2A16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EF" w:rsidRPr="00D83897" w:rsidRDefault="000F4BEF" w:rsidP="003C2A16">
            <w:pPr>
              <w:ind w:left="0" w:firstLine="0"/>
              <w:rPr>
                <w:rFonts w:eastAsia="Times New Roman"/>
                <w:sz w:val="20"/>
                <w:szCs w:val="20"/>
                <w:lang w:eastAsia="pl-PL"/>
              </w:rPr>
            </w:pPr>
            <w:r w:rsidRPr="00D83897">
              <w:rPr>
                <w:rFonts w:eastAsia="Times New Roman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BEF" w:rsidRPr="00D83897" w:rsidRDefault="00A3713E" w:rsidP="006672F4">
            <w:pPr>
              <w:ind w:left="0" w:firstLine="0"/>
              <w:rPr>
                <w:rFonts w:eastAsia="Times New Roman"/>
                <w:b/>
                <w:lang w:eastAsia="pl-PL"/>
              </w:rPr>
            </w:pPr>
            <w:r w:rsidRPr="00D83897">
              <w:rPr>
                <w:rFonts w:eastAsia="Times New Roman"/>
                <w:b/>
                <w:lang w:eastAsia="pl-PL"/>
              </w:rPr>
              <w:t>nie</w:t>
            </w:r>
          </w:p>
          <w:p w:rsidR="00CF2E55" w:rsidRPr="00D83897" w:rsidRDefault="00CF2E55" w:rsidP="006672F4">
            <w:pPr>
              <w:ind w:left="0" w:firstLine="0"/>
              <w:rPr>
                <w:rFonts w:eastAsia="Times New Roman"/>
                <w:b/>
                <w:lang w:eastAsia="pl-PL"/>
              </w:rPr>
            </w:pPr>
            <w:r w:rsidRPr="00D83897">
              <w:rPr>
                <w:rFonts w:eastAsia="Times New Roman"/>
                <w:i/>
                <w:sz w:val="16"/>
                <w:szCs w:val="16"/>
                <w:lang w:eastAsia="pl-PL"/>
              </w:rPr>
              <w:t>(tak</w:t>
            </w:r>
            <w:r w:rsidR="00D13DBF" w:rsidRPr="00D83897">
              <w:rPr>
                <w:rFonts w:eastAsia="Times New Roman"/>
                <w:i/>
                <w:sz w:val="16"/>
                <w:szCs w:val="16"/>
                <w:lang w:eastAsia="pl-PL"/>
              </w:rPr>
              <w:t xml:space="preserve"> </w:t>
            </w:r>
            <w:r w:rsidRPr="00D83897">
              <w:rPr>
                <w:rFonts w:eastAsia="Times New Roman"/>
                <w:i/>
                <w:sz w:val="16"/>
                <w:szCs w:val="16"/>
                <w:lang w:eastAsia="pl-PL"/>
              </w:rPr>
              <w:t>/ nie)</w:t>
            </w:r>
          </w:p>
        </w:tc>
      </w:tr>
      <w:tr w:rsidR="000F4BEF" w:rsidRPr="00D83897" w:rsidTr="003C2A16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EF" w:rsidRPr="00D83897" w:rsidRDefault="000F4BEF" w:rsidP="003C2A16">
            <w:pPr>
              <w:ind w:left="0" w:firstLine="0"/>
              <w:rPr>
                <w:rFonts w:eastAsia="Times New Roman"/>
                <w:sz w:val="20"/>
                <w:szCs w:val="20"/>
                <w:lang w:eastAsia="pl-PL"/>
              </w:rPr>
            </w:pPr>
            <w:r w:rsidRPr="00D83897">
              <w:rPr>
                <w:rFonts w:eastAsia="Times New Roman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BEF" w:rsidRPr="00D83897" w:rsidRDefault="001B2692" w:rsidP="006672F4">
            <w:pPr>
              <w:ind w:left="0" w:firstLine="0"/>
              <w:rPr>
                <w:rFonts w:eastAsia="Times New Roman"/>
                <w:b/>
                <w:lang w:eastAsia="pl-PL"/>
              </w:rPr>
            </w:pPr>
            <w:r w:rsidRPr="00D83897">
              <w:rPr>
                <w:rFonts w:eastAsia="Times New Roman"/>
                <w:b/>
                <w:lang w:eastAsia="pl-PL"/>
              </w:rPr>
              <w:t>2</w:t>
            </w:r>
          </w:p>
        </w:tc>
      </w:tr>
    </w:tbl>
    <w:p w:rsidR="000F4BEF" w:rsidRPr="00D83897" w:rsidRDefault="000F4BEF" w:rsidP="006672F4">
      <w:pPr>
        <w:tabs>
          <w:tab w:val="left" w:pos="3614"/>
        </w:tabs>
        <w:ind w:left="0" w:firstLine="0"/>
        <w:rPr>
          <w:rFonts w:eastAsia="Times New Roman"/>
          <w:lang w:eastAsia="pl-PL"/>
        </w:rPr>
      </w:pPr>
    </w:p>
    <w:p w:rsidR="000F4BEF" w:rsidRPr="00D83897" w:rsidRDefault="000F4BEF" w:rsidP="006672F4">
      <w:pPr>
        <w:ind w:left="0" w:firstLine="0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45"/>
        <w:gridCol w:w="1446"/>
        <w:gridCol w:w="1446"/>
        <w:gridCol w:w="1446"/>
        <w:gridCol w:w="1446"/>
      </w:tblGrid>
      <w:tr w:rsidR="000F4BEF" w:rsidRPr="00D83897" w:rsidTr="00096974">
        <w:trPr>
          <w:trHeight w:val="567"/>
        </w:trPr>
        <w:tc>
          <w:tcPr>
            <w:tcW w:w="1985" w:type="dxa"/>
            <w:vAlign w:val="center"/>
          </w:tcPr>
          <w:p w:rsidR="000F4BEF" w:rsidRPr="00D83897" w:rsidRDefault="000F4BEF" w:rsidP="006672F4">
            <w:pPr>
              <w:ind w:left="0" w:firstLine="0"/>
              <w:rPr>
                <w:b/>
                <w:sz w:val="20"/>
                <w:szCs w:val="20"/>
              </w:rPr>
            </w:pPr>
            <w:r w:rsidRPr="00D83897">
              <w:rPr>
                <w:b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0F4BEF" w:rsidRPr="00D83897" w:rsidRDefault="000F4BEF" w:rsidP="006672F4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83897">
              <w:rPr>
                <w:b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0F4BEF" w:rsidRPr="00D83897" w:rsidRDefault="000F4BEF" w:rsidP="006672F4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83897">
              <w:rPr>
                <w:b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0F4BEF" w:rsidRPr="00D83897" w:rsidRDefault="000F4BEF" w:rsidP="006672F4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83897">
              <w:rPr>
                <w:b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0F4BEF" w:rsidRPr="00D83897" w:rsidRDefault="000F4BEF" w:rsidP="006672F4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83897">
              <w:rPr>
                <w:b/>
                <w:sz w:val="20"/>
                <w:szCs w:val="20"/>
              </w:rPr>
              <w:t>projekt</w:t>
            </w:r>
          </w:p>
        </w:tc>
        <w:tc>
          <w:tcPr>
            <w:tcW w:w="1446" w:type="dxa"/>
            <w:vAlign w:val="center"/>
          </w:tcPr>
          <w:p w:rsidR="000F4BEF" w:rsidRPr="00D83897" w:rsidRDefault="000F4BEF" w:rsidP="006672F4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83897">
              <w:rPr>
                <w:b/>
                <w:sz w:val="20"/>
                <w:szCs w:val="20"/>
              </w:rPr>
              <w:t>inne</w:t>
            </w:r>
          </w:p>
        </w:tc>
      </w:tr>
      <w:tr w:rsidR="000F4BEF" w:rsidRPr="00D83897" w:rsidTr="00096974">
        <w:trPr>
          <w:trHeight w:val="283"/>
        </w:trPr>
        <w:tc>
          <w:tcPr>
            <w:tcW w:w="1985" w:type="dxa"/>
            <w:vAlign w:val="center"/>
          </w:tcPr>
          <w:p w:rsidR="000F4BEF" w:rsidRPr="00D83897" w:rsidRDefault="000F4BEF" w:rsidP="006672F4">
            <w:pPr>
              <w:ind w:left="0" w:firstLine="0"/>
              <w:rPr>
                <w:b/>
                <w:sz w:val="20"/>
                <w:szCs w:val="20"/>
              </w:rPr>
            </w:pPr>
            <w:r w:rsidRPr="00D83897">
              <w:rPr>
                <w:b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0F4BEF" w:rsidRPr="00D83897" w:rsidRDefault="00C73B92" w:rsidP="006672F4">
            <w:pPr>
              <w:ind w:left="0" w:firstLine="0"/>
              <w:rPr>
                <w:b/>
              </w:rPr>
            </w:pPr>
            <w:r w:rsidRPr="00D83897">
              <w:rPr>
                <w:b/>
              </w:rPr>
              <w:t>15</w:t>
            </w:r>
          </w:p>
        </w:tc>
        <w:tc>
          <w:tcPr>
            <w:tcW w:w="1446" w:type="dxa"/>
          </w:tcPr>
          <w:p w:rsidR="000F4BEF" w:rsidRPr="00D83897" w:rsidRDefault="000F4BEF" w:rsidP="006672F4">
            <w:pPr>
              <w:ind w:left="0" w:firstLine="0"/>
              <w:rPr>
                <w:b/>
              </w:rPr>
            </w:pPr>
          </w:p>
        </w:tc>
        <w:tc>
          <w:tcPr>
            <w:tcW w:w="1446" w:type="dxa"/>
          </w:tcPr>
          <w:p w:rsidR="000F4BEF" w:rsidRPr="00D83897" w:rsidRDefault="000F4BEF" w:rsidP="006672F4">
            <w:pPr>
              <w:ind w:left="0" w:firstLine="0"/>
              <w:rPr>
                <w:b/>
              </w:rPr>
            </w:pPr>
          </w:p>
        </w:tc>
        <w:tc>
          <w:tcPr>
            <w:tcW w:w="1446" w:type="dxa"/>
          </w:tcPr>
          <w:p w:rsidR="000F4BEF" w:rsidRPr="00D83897" w:rsidRDefault="001B2692" w:rsidP="006672F4">
            <w:pPr>
              <w:ind w:left="0" w:firstLine="0"/>
              <w:rPr>
                <w:b/>
              </w:rPr>
            </w:pPr>
            <w:r w:rsidRPr="00D83897">
              <w:rPr>
                <w:b/>
              </w:rPr>
              <w:t>15</w:t>
            </w:r>
          </w:p>
        </w:tc>
        <w:tc>
          <w:tcPr>
            <w:tcW w:w="1446" w:type="dxa"/>
          </w:tcPr>
          <w:p w:rsidR="000F4BEF" w:rsidRPr="00D83897" w:rsidRDefault="000F4BEF" w:rsidP="006672F4">
            <w:pPr>
              <w:ind w:left="0" w:firstLine="0"/>
              <w:rPr>
                <w:b/>
              </w:rPr>
            </w:pPr>
          </w:p>
        </w:tc>
      </w:tr>
    </w:tbl>
    <w:p w:rsidR="000F4BEF" w:rsidRPr="00D83897" w:rsidRDefault="000F4BEF" w:rsidP="006672F4">
      <w:pPr>
        <w:ind w:left="0" w:firstLine="0"/>
      </w:pPr>
    </w:p>
    <w:p w:rsidR="000F4BEF" w:rsidRPr="00D83897" w:rsidRDefault="000F4BEF" w:rsidP="000F4BEF">
      <w:pPr>
        <w:pStyle w:val="Akapitzlist"/>
        <w:numPr>
          <w:ilvl w:val="0"/>
          <w:numId w:val="18"/>
        </w:numPr>
        <w:ind w:left="284" w:hanging="284"/>
        <w:rPr>
          <w:rFonts w:eastAsia="Times New Roman"/>
          <w:b/>
          <w:bCs/>
          <w:caps/>
          <w:sz w:val="22"/>
          <w:szCs w:val="22"/>
          <w:highlight w:val="lightGray"/>
          <w:lang w:eastAsia="pl-PL"/>
        </w:rPr>
      </w:pPr>
      <w:r w:rsidRPr="00D83897">
        <w:rPr>
          <w:rFonts w:eastAsia="Times New Roman"/>
          <w:sz w:val="22"/>
          <w:szCs w:val="22"/>
          <w:lang w:eastAsia="pl-PL"/>
        </w:rPr>
        <w:br w:type="page"/>
      </w:r>
      <w:r w:rsidRPr="00D83897">
        <w:rPr>
          <w:rFonts w:eastAsia="Times New Roman"/>
          <w:b/>
          <w:bCs/>
          <w:caps/>
          <w:sz w:val="22"/>
          <w:szCs w:val="22"/>
          <w:highlight w:val="lightGray"/>
          <w:lang w:eastAsia="pl-PL"/>
        </w:rPr>
        <w:lastRenderedPageBreak/>
        <w:t>Efekty kształcenia i metody sprawdzania efektów kształcenia</w:t>
      </w:r>
    </w:p>
    <w:p w:rsidR="000F4BEF" w:rsidRPr="00D83897" w:rsidRDefault="000F4BEF" w:rsidP="000F4BEF">
      <w:pPr>
        <w:pStyle w:val="Akapitzlist"/>
        <w:ind w:left="284"/>
        <w:rPr>
          <w:rFonts w:eastAsia="Times New Roman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8366"/>
      </w:tblGrid>
      <w:tr w:rsidR="000F4BEF" w:rsidRPr="00D83897" w:rsidTr="00096974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EF" w:rsidRPr="00D83897" w:rsidRDefault="000F4BEF" w:rsidP="006672F4">
            <w:pPr>
              <w:ind w:left="0" w:firstLine="0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D83897">
              <w:rPr>
                <w:rFonts w:eastAsia="Times New Roman"/>
                <w:b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2B" w:rsidRPr="001F4344" w:rsidRDefault="009E502B" w:rsidP="001F4344">
            <w:pPr>
              <w:pStyle w:val="Default"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4344">
              <w:rPr>
                <w:rFonts w:ascii="Times New Roman" w:hAnsi="Times New Roman" w:cs="Times New Roman"/>
              </w:rPr>
              <w:t xml:space="preserve">Nabycie wiedzy w zakresie </w:t>
            </w:r>
            <w:r w:rsidR="00207121" w:rsidRPr="001F4344">
              <w:rPr>
                <w:rFonts w:ascii="Times New Roman" w:hAnsi="Times New Roman" w:cs="Times New Roman"/>
              </w:rPr>
              <w:t xml:space="preserve">akustyki budowlanej i środowiskowej </w:t>
            </w:r>
            <w:r w:rsidR="004F28AF" w:rsidRPr="001F4344">
              <w:rPr>
                <w:rFonts w:ascii="Times New Roman" w:hAnsi="Times New Roman" w:cs="Times New Roman"/>
              </w:rPr>
              <w:t xml:space="preserve">oraz czynników wibroakustycznych </w:t>
            </w:r>
            <w:r w:rsidRPr="001F4344">
              <w:rPr>
                <w:rFonts w:ascii="Times New Roman" w:hAnsi="Times New Roman" w:cs="Times New Roman"/>
              </w:rPr>
              <w:t xml:space="preserve">zagrażających zdrowiu obywateli , wynikających z </w:t>
            </w:r>
            <w:r w:rsidR="004F28AF" w:rsidRPr="001F4344">
              <w:rPr>
                <w:rFonts w:ascii="Times New Roman" w:hAnsi="Times New Roman" w:cs="Times New Roman"/>
              </w:rPr>
              <w:t xml:space="preserve">hałasu sąsiedzkiego, komunalnego, </w:t>
            </w:r>
            <w:r w:rsidRPr="001F4344">
              <w:rPr>
                <w:rFonts w:ascii="Times New Roman" w:hAnsi="Times New Roman" w:cs="Times New Roman"/>
              </w:rPr>
              <w:t>rozwoju środków transportu</w:t>
            </w:r>
            <w:r w:rsidR="004F28AF" w:rsidRPr="001F4344">
              <w:rPr>
                <w:rFonts w:ascii="Times New Roman" w:hAnsi="Times New Roman" w:cs="Times New Roman"/>
              </w:rPr>
              <w:t xml:space="preserve">. </w:t>
            </w:r>
            <w:r w:rsidRPr="001F4344">
              <w:rPr>
                <w:rFonts w:ascii="Times New Roman" w:hAnsi="Times New Roman" w:cs="Times New Roman"/>
              </w:rPr>
              <w:t xml:space="preserve"> </w:t>
            </w:r>
            <w:r w:rsidR="004F28AF" w:rsidRPr="001F4344">
              <w:rPr>
                <w:rFonts w:ascii="Times New Roman" w:hAnsi="Times New Roman" w:cs="Times New Roman"/>
              </w:rPr>
              <w:t xml:space="preserve">Nabycie </w:t>
            </w:r>
            <w:r w:rsidRPr="001F4344">
              <w:rPr>
                <w:rFonts w:ascii="Times New Roman" w:hAnsi="Times New Roman" w:cs="Times New Roman"/>
              </w:rPr>
              <w:t>umiejętności ograniczania ich szkodliwego wpływu na</w:t>
            </w:r>
            <w:r w:rsidR="004F28AF" w:rsidRPr="001F4344">
              <w:rPr>
                <w:rFonts w:ascii="Times New Roman" w:hAnsi="Times New Roman" w:cs="Times New Roman"/>
              </w:rPr>
              <w:t xml:space="preserve"> komfort akustyczny obiektów</w:t>
            </w:r>
            <w:r w:rsidRPr="001F4344">
              <w:rPr>
                <w:rFonts w:ascii="Times New Roman" w:hAnsi="Times New Roman" w:cs="Times New Roman"/>
              </w:rPr>
              <w:t xml:space="preserve">. </w:t>
            </w:r>
          </w:p>
          <w:p w:rsidR="000F4BEF" w:rsidRPr="00D83897" w:rsidRDefault="000F4BEF" w:rsidP="006672F4">
            <w:pPr>
              <w:ind w:left="0" w:firstLine="0"/>
              <w:rPr>
                <w:rFonts w:eastAsia="Times New Roman"/>
                <w:i/>
                <w:sz w:val="16"/>
                <w:szCs w:val="16"/>
                <w:lang w:eastAsia="pl-PL"/>
              </w:rPr>
            </w:pPr>
            <w:r w:rsidRPr="00D83897">
              <w:rPr>
                <w:rFonts w:eastAsia="Times New Roman"/>
                <w:i/>
                <w:sz w:val="16"/>
                <w:szCs w:val="16"/>
                <w:lang w:eastAsia="pl-PL"/>
              </w:rPr>
              <w:t>(3-4 linijki)</w:t>
            </w:r>
          </w:p>
        </w:tc>
      </w:tr>
    </w:tbl>
    <w:p w:rsidR="000F4BEF" w:rsidRPr="00D83897" w:rsidRDefault="000F4BEF" w:rsidP="006672F4">
      <w:pPr>
        <w:tabs>
          <w:tab w:val="left" w:pos="3614"/>
        </w:tabs>
        <w:ind w:left="0" w:firstLine="0"/>
        <w:rPr>
          <w:rFonts w:eastAsia="Times New Roman"/>
          <w:sz w:val="22"/>
          <w:szCs w:val="22"/>
          <w:lang w:eastAsia="pl-PL"/>
        </w:rPr>
      </w:pPr>
    </w:p>
    <w:p w:rsidR="000F4BEF" w:rsidRPr="00D83897" w:rsidRDefault="000F4BEF" w:rsidP="006672F4">
      <w:pPr>
        <w:tabs>
          <w:tab w:val="left" w:pos="3614"/>
        </w:tabs>
        <w:ind w:left="0" w:firstLine="0"/>
        <w:rPr>
          <w:rFonts w:eastAsia="Times New Roman"/>
          <w:sz w:val="22"/>
          <w:szCs w:val="22"/>
          <w:lang w:eastAsia="pl-PL"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4818"/>
        <w:gridCol w:w="1134"/>
        <w:gridCol w:w="1275"/>
        <w:gridCol w:w="1276"/>
      </w:tblGrid>
      <w:tr w:rsidR="001E522A" w:rsidRPr="00D83897" w:rsidTr="001E522A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2A" w:rsidRPr="00D83897" w:rsidRDefault="001E522A" w:rsidP="006672F4">
            <w:pPr>
              <w:ind w:left="0" w:firstLine="0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D83897">
              <w:rPr>
                <w:rFonts w:eastAsia="Times New Roman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Pr="00D83897" w:rsidRDefault="001E522A" w:rsidP="006672F4">
            <w:pPr>
              <w:ind w:left="0" w:firstLine="0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D83897">
              <w:rPr>
                <w:rFonts w:eastAsia="Times New Roman"/>
                <w:b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Pr="00D83897" w:rsidRDefault="001E522A" w:rsidP="00263A53">
            <w:pPr>
              <w:ind w:left="0" w:firstLine="0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D83897">
              <w:rPr>
                <w:rFonts w:eastAsia="Times New Roman"/>
                <w:b/>
                <w:sz w:val="16"/>
                <w:szCs w:val="16"/>
                <w:lang w:eastAsia="pl-PL"/>
              </w:rPr>
              <w:t>Forma prowadzenia zajęć</w:t>
            </w:r>
          </w:p>
          <w:p w:rsidR="00D13DBF" w:rsidRPr="00D83897" w:rsidRDefault="00D13DBF" w:rsidP="00263A53">
            <w:pPr>
              <w:ind w:left="0" w:firstLine="0"/>
              <w:jc w:val="center"/>
              <w:rPr>
                <w:rFonts w:eastAsia="Times New Roman"/>
                <w:i/>
                <w:sz w:val="16"/>
                <w:szCs w:val="16"/>
                <w:lang w:eastAsia="pl-PL"/>
              </w:rPr>
            </w:pPr>
            <w:r w:rsidRPr="00D83897">
              <w:rPr>
                <w:rFonts w:eastAsia="Times New Roman"/>
                <w:i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Pr="00D83897" w:rsidRDefault="001E522A" w:rsidP="006672F4">
            <w:pPr>
              <w:ind w:left="0" w:firstLine="0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D83897">
              <w:rPr>
                <w:rFonts w:eastAsia="Times New Roman"/>
                <w:b/>
                <w:sz w:val="16"/>
                <w:szCs w:val="16"/>
                <w:lang w:eastAsia="pl-PL"/>
              </w:rPr>
              <w:t>odniesienie do efektów 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2A" w:rsidRPr="00D83897" w:rsidRDefault="001E522A" w:rsidP="006672F4">
            <w:pPr>
              <w:ind w:left="0" w:firstLine="0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D83897">
              <w:rPr>
                <w:rFonts w:eastAsia="Times New Roman"/>
                <w:b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1E522A" w:rsidRPr="00D83897" w:rsidTr="001E522A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22A" w:rsidRPr="00D83897" w:rsidRDefault="001E522A" w:rsidP="006672F4">
            <w:pPr>
              <w:ind w:left="0" w:firstLine="0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D83897">
              <w:rPr>
                <w:rFonts w:eastAsia="Times New Roman"/>
                <w:b/>
                <w:sz w:val="16"/>
                <w:szCs w:val="16"/>
                <w:lang w:eastAsia="pl-PL"/>
              </w:rPr>
              <w:t>W_01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D83897" w:rsidRDefault="00242414" w:rsidP="00F07B63">
            <w:pPr>
              <w:ind w:left="0" w:firstLine="0"/>
              <w:rPr>
                <w:rFonts w:eastAsia="Times New Roman"/>
                <w:sz w:val="20"/>
                <w:szCs w:val="20"/>
                <w:lang w:eastAsia="pl-PL"/>
              </w:rPr>
            </w:pPr>
            <w:r w:rsidRPr="00D83897">
              <w:rPr>
                <w:sz w:val="20"/>
                <w:szCs w:val="20"/>
              </w:rPr>
              <w:t xml:space="preserve">Student ma wiedzę nt. </w:t>
            </w:r>
            <w:r w:rsidR="00341B76" w:rsidRPr="00D83897">
              <w:rPr>
                <w:sz w:val="20"/>
                <w:szCs w:val="20"/>
              </w:rPr>
              <w:t xml:space="preserve">rozchodzenie się fal </w:t>
            </w:r>
            <w:r w:rsidR="00F07B63" w:rsidRPr="00D83897">
              <w:rPr>
                <w:sz w:val="20"/>
                <w:szCs w:val="20"/>
              </w:rPr>
              <w:t xml:space="preserve">dźwiękowych i infradźwiękowych </w:t>
            </w:r>
            <w:r w:rsidR="00341B76" w:rsidRPr="00D83897">
              <w:rPr>
                <w:sz w:val="20"/>
                <w:szCs w:val="20"/>
              </w:rPr>
              <w:t>w ciałach stałych i</w:t>
            </w:r>
            <w:r w:rsidR="00F07B63" w:rsidRPr="00D83897">
              <w:rPr>
                <w:sz w:val="20"/>
                <w:szCs w:val="20"/>
              </w:rPr>
              <w:t xml:space="preserve"> płynach</w:t>
            </w:r>
            <w:r w:rsidR="00341B76" w:rsidRPr="00D83897">
              <w:rPr>
                <w:sz w:val="20"/>
                <w:szCs w:val="20"/>
              </w:rPr>
              <w:t xml:space="preserve">, </w:t>
            </w:r>
            <w:r w:rsidRPr="00D83897">
              <w:rPr>
                <w:sz w:val="20"/>
                <w:szCs w:val="20"/>
              </w:rPr>
              <w:t>parametrów opisujących</w:t>
            </w:r>
            <w:r w:rsidR="00341B76" w:rsidRPr="00D83897">
              <w:rPr>
                <w:sz w:val="20"/>
                <w:szCs w:val="20"/>
              </w:rPr>
              <w:t xml:space="preserve"> takie zaburzenia</w:t>
            </w:r>
            <w:r w:rsidRPr="00D83897">
              <w:rPr>
                <w:sz w:val="20"/>
                <w:szCs w:val="20"/>
              </w:rPr>
              <w:t xml:space="preserve"> </w:t>
            </w:r>
            <w:r w:rsidRPr="00D83897">
              <w:rPr>
                <w:sz w:val="20"/>
              </w:rPr>
              <w:t>oraz rozumie znaczenie ich uniwersalności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D83897" w:rsidRDefault="00E83FAE" w:rsidP="00263A53">
            <w:pPr>
              <w:ind w:left="0" w:firstLine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83897">
              <w:rPr>
                <w:rFonts w:eastAsia="Times New Roman"/>
                <w:sz w:val="20"/>
                <w:szCs w:val="20"/>
                <w:lang w:eastAsia="pl-PL"/>
              </w:rPr>
              <w:t>wykład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A5" w:rsidRPr="00D83897" w:rsidRDefault="00EF7A05" w:rsidP="00700CA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</w:t>
            </w:r>
            <w:r w:rsidR="00700CA5" w:rsidRPr="00D83897">
              <w:rPr>
                <w:sz w:val="20"/>
                <w:szCs w:val="20"/>
              </w:rPr>
              <w:t>_W01</w:t>
            </w:r>
          </w:p>
          <w:p w:rsidR="001E522A" w:rsidRPr="00D83897" w:rsidRDefault="001E522A" w:rsidP="00700CA5">
            <w:pPr>
              <w:ind w:left="0" w:firstLine="0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A5" w:rsidRPr="00D83897" w:rsidRDefault="001E522A" w:rsidP="00700CA5">
            <w:pPr>
              <w:ind w:left="0" w:firstLine="0"/>
              <w:rPr>
                <w:sz w:val="20"/>
                <w:szCs w:val="20"/>
              </w:rPr>
            </w:pPr>
            <w:r w:rsidRPr="00D83897">
              <w:rPr>
                <w:rFonts w:eastAsia="Times New Roman"/>
                <w:sz w:val="20"/>
                <w:szCs w:val="20"/>
                <w:lang w:eastAsia="pl-PL"/>
              </w:rPr>
              <w:t> </w:t>
            </w:r>
            <w:r w:rsidR="00700CA5" w:rsidRPr="00D83897">
              <w:rPr>
                <w:sz w:val="20"/>
                <w:szCs w:val="20"/>
              </w:rPr>
              <w:t>T2A_W01</w:t>
            </w:r>
          </w:p>
          <w:p w:rsidR="001E522A" w:rsidRPr="00D83897" w:rsidRDefault="001E522A" w:rsidP="00700CA5">
            <w:pPr>
              <w:ind w:left="0" w:firstLine="0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1E522A" w:rsidRPr="00D83897" w:rsidTr="001E522A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22A" w:rsidRPr="00D83897" w:rsidRDefault="001E522A" w:rsidP="006672F4">
            <w:pPr>
              <w:ind w:left="0" w:firstLine="0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D83897">
              <w:rPr>
                <w:rFonts w:eastAsia="Times New Roman"/>
                <w:b/>
                <w:sz w:val="16"/>
                <w:szCs w:val="16"/>
                <w:lang w:eastAsia="pl-PL"/>
              </w:rPr>
              <w:t>W_02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D83897" w:rsidRDefault="00F07B63" w:rsidP="00F07B63">
            <w:pPr>
              <w:ind w:left="0" w:firstLine="0"/>
              <w:rPr>
                <w:rFonts w:eastAsia="Times New Roman"/>
                <w:sz w:val="20"/>
                <w:szCs w:val="20"/>
                <w:lang w:eastAsia="pl-PL"/>
              </w:rPr>
            </w:pPr>
            <w:r w:rsidRPr="00D83897">
              <w:rPr>
                <w:sz w:val="20"/>
                <w:szCs w:val="20"/>
              </w:rPr>
              <w:t>Student ma wiedzę nt. zagrożeń</w:t>
            </w:r>
            <w:r w:rsidR="00341B76" w:rsidRPr="00D83897">
              <w:rPr>
                <w:sz w:val="20"/>
                <w:szCs w:val="20"/>
              </w:rPr>
              <w:t xml:space="preserve"> wibroakustycznych dla bezpieczeństwa</w:t>
            </w:r>
            <w:r w:rsidR="00BF76BB">
              <w:rPr>
                <w:sz w:val="20"/>
                <w:szCs w:val="20"/>
              </w:rPr>
              <w:t xml:space="preserve"> obiektów</w:t>
            </w:r>
            <w:r w:rsidR="00341B76" w:rsidRPr="00D83897">
              <w:rPr>
                <w:sz w:val="20"/>
                <w:szCs w:val="20"/>
              </w:rPr>
              <w:t xml:space="preserve"> i zdrowia </w:t>
            </w:r>
            <w:r w:rsidRPr="00D83897">
              <w:rPr>
                <w:sz w:val="20"/>
                <w:szCs w:val="20"/>
              </w:rPr>
              <w:t>społeczeństwa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D83897" w:rsidRDefault="00E83FAE" w:rsidP="00E83FAE">
            <w:pPr>
              <w:ind w:left="0" w:firstLine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83897">
              <w:rPr>
                <w:rFonts w:eastAsia="Times New Roman"/>
                <w:sz w:val="20"/>
                <w:szCs w:val="20"/>
                <w:lang w:eastAsia="pl-PL"/>
              </w:rPr>
              <w:t xml:space="preserve">wykład </w:t>
            </w:r>
          </w:p>
          <w:p w:rsidR="00E83FAE" w:rsidRPr="00D83897" w:rsidRDefault="00E83FAE" w:rsidP="00E83FAE">
            <w:pPr>
              <w:ind w:left="0" w:firstLine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05" w:rsidRPr="00D83897" w:rsidRDefault="00EF7A05" w:rsidP="00EF7A0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</w:t>
            </w:r>
            <w:r w:rsidRPr="00D83897">
              <w:rPr>
                <w:sz w:val="20"/>
                <w:szCs w:val="20"/>
              </w:rPr>
              <w:t>_W01</w:t>
            </w:r>
          </w:p>
          <w:p w:rsidR="001E522A" w:rsidRPr="00D83897" w:rsidRDefault="00EF7A05" w:rsidP="006672F4">
            <w:pPr>
              <w:ind w:left="0" w:firstLine="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A2</w:t>
            </w:r>
            <w:r w:rsidR="00700CA5" w:rsidRPr="00D83897">
              <w:rPr>
                <w:sz w:val="20"/>
                <w:szCs w:val="20"/>
              </w:rPr>
              <w:t>_W0</w:t>
            </w:r>
            <w:r w:rsidR="00FD5365" w:rsidRPr="00D83897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05" w:rsidRDefault="001E522A" w:rsidP="006672F4">
            <w:pPr>
              <w:ind w:left="0" w:firstLine="0"/>
              <w:rPr>
                <w:sz w:val="20"/>
                <w:szCs w:val="20"/>
              </w:rPr>
            </w:pPr>
            <w:r w:rsidRPr="00D83897">
              <w:rPr>
                <w:rFonts w:eastAsia="Times New Roman"/>
                <w:sz w:val="20"/>
                <w:szCs w:val="20"/>
                <w:lang w:eastAsia="pl-PL"/>
              </w:rPr>
              <w:t> </w:t>
            </w:r>
            <w:r w:rsidR="00EF7A05" w:rsidRPr="00D83897">
              <w:rPr>
                <w:sz w:val="20"/>
                <w:szCs w:val="20"/>
              </w:rPr>
              <w:t>T2A_W01</w:t>
            </w:r>
          </w:p>
          <w:p w:rsidR="001E522A" w:rsidRPr="00D83897" w:rsidRDefault="00700CA5" w:rsidP="006672F4">
            <w:pPr>
              <w:ind w:left="0" w:firstLine="0"/>
              <w:rPr>
                <w:rFonts w:eastAsia="Times New Roman"/>
                <w:sz w:val="20"/>
                <w:szCs w:val="20"/>
                <w:lang w:eastAsia="pl-PL"/>
              </w:rPr>
            </w:pPr>
            <w:r w:rsidRPr="00D83897">
              <w:rPr>
                <w:sz w:val="20"/>
                <w:szCs w:val="20"/>
              </w:rPr>
              <w:t>T2A_W0</w:t>
            </w:r>
            <w:r w:rsidR="00EF7A05">
              <w:rPr>
                <w:sz w:val="20"/>
                <w:szCs w:val="20"/>
              </w:rPr>
              <w:t>2</w:t>
            </w:r>
          </w:p>
        </w:tc>
      </w:tr>
      <w:tr w:rsidR="001E522A" w:rsidRPr="00D83897" w:rsidTr="001E522A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2A" w:rsidRPr="00D83897" w:rsidRDefault="00E06529" w:rsidP="006672F4">
            <w:pPr>
              <w:ind w:left="0" w:firstLine="0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D83897">
              <w:rPr>
                <w:rFonts w:eastAsia="Times New Roman"/>
                <w:b/>
                <w:sz w:val="16"/>
                <w:szCs w:val="16"/>
                <w:lang w:eastAsia="pl-PL"/>
              </w:rPr>
              <w:t>W_0</w:t>
            </w:r>
            <w:r w:rsidR="00160C2B">
              <w:rPr>
                <w:rFonts w:eastAsia="Times New Roman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D83897" w:rsidRDefault="00D34667" w:rsidP="00D34667">
            <w:pPr>
              <w:ind w:left="0" w:firstLine="0"/>
              <w:rPr>
                <w:rFonts w:eastAsia="Times New Roman"/>
                <w:sz w:val="20"/>
                <w:szCs w:val="20"/>
                <w:lang w:eastAsia="pl-PL"/>
              </w:rPr>
            </w:pPr>
            <w:r w:rsidRPr="00D83897">
              <w:rPr>
                <w:rFonts w:eastAsia="Times New Roman"/>
                <w:sz w:val="20"/>
                <w:szCs w:val="20"/>
                <w:lang w:eastAsia="pl-PL"/>
              </w:rPr>
              <w:t>Student ma wiedzę nt. rozwiązań technicznych ograniczających szkodliwość hałasu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D83897" w:rsidRDefault="00F07B63" w:rsidP="00263A53">
            <w:pPr>
              <w:ind w:left="0" w:firstLine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83897">
              <w:rPr>
                <w:rFonts w:eastAsia="Times New Roman"/>
                <w:sz w:val="20"/>
                <w:szCs w:val="20"/>
                <w:lang w:eastAsia="pl-PL"/>
              </w:rPr>
              <w:t>w</w:t>
            </w:r>
            <w:r w:rsidR="00E83FAE" w:rsidRPr="00D83897">
              <w:rPr>
                <w:rFonts w:eastAsia="Times New Roman"/>
                <w:sz w:val="20"/>
                <w:szCs w:val="20"/>
                <w:lang w:eastAsia="pl-PL"/>
              </w:rPr>
              <w:t>ykład</w:t>
            </w:r>
          </w:p>
          <w:p w:rsidR="00F07B63" w:rsidRPr="00D83897" w:rsidRDefault="00F07B63" w:rsidP="00263A53">
            <w:pPr>
              <w:ind w:left="0" w:firstLine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83897">
              <w:rPr>
                <w:rFonts w:eastAsia="Times New Roman"/>
                <w:sz w:val="20"/>
                <w:szCs w:val="20"/>
                <w:lang w:eastAsia="pl-PL"/>
              </w:rPr>
              <w:t>projekt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05" w:rsidRPr="00D83897" w:rsidRDefault="00EF7A05" w:rsidP="00EF7A0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</w:t>
            </w:r>
            <w:r w:rsidRPr="00D83897">
              <w:rPr>
                <w:sz w:val="20"/>
                <w:szCs w:val="20"/>
              </w:rPr>
              <w:t>_W01</w:t>
            </w:r>
          </w:p>
          <w:p w:rsidR="00EF7A05" w:rsidRDefault="00EF7A05" w:rsidP="00700CA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</w:t>
            </w:r>
            <w:r w:rsidRPr="00D83897">
              <w:rPr>
                <w:sz w:val="20"/>
                <w:szCs w:val="20"/>
              </w:rPr>
              <w:t>_W02</w:t>
            </w:r>
          </w:p>
          <w:p w:rsidR="00700CA5" w:rsidRPr="00D83897" w:rsidRDefault="00EF7A05" w:rsidP="00700CA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</w:t>
            </w:r>
            <w:r w:rsidR="00BF76BB">
              <w:rPr>
                <w:sz w:val="20"/>
                <w:szCs w:val="20"/>
              </w:rPr>
              <w:t>_W08</w:t>
            </w:r>
          </w:p>
          <w:p w:rsidR="001E522A" w:rsidRPr="00D83897" w:rsidRDefault="001E522A" w:rsidP="00700CA5">
            <w:pPr>
              <w:ind w:left="0" w:firstLine="0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05" w:rsidRDefault="00EF7A05" w:rsidP="00EF7A05">
            <w:pPr>
              <w:ind w:left="0" w:firstLine="0"/>
              <w:rPr>
                <w:sz w:val="20"/>
                <w:szCs w:val="20"/>
              </w:rPr>
            </w:pPr>
            <w:r w:rsidRPr="00D83897">
              <w:rPr>
                <w:sz w:val="20"/>
                <w:szCs w:val="20"/>
              </w:rPr>
              <w:t>T2A_W01</w:t>
            </w:r>
          </w:p>
          <w:p w:rsidR="00EF7A05" w:rsidRDefault="00EF7A05" w:rsidP="00EF7A05">
            <w:pPr>
              <w:ind w:left="0" w:firstLine="0"/>
              <w:rPr>
                <w:sz w:val="20"/>
                <w:szCs w:val="20"/>
              </w:rPr>
            </w:pPr>
            <w:r w:rsidRPr="00D83897">
              <w:rPr>
                <w:sz w:val="20"/>
                <w:szCs w:val="20"/>
              </w:rPr>
              <w:t>T2A_W0</w:t>
            </w:r>
            <w:r>
              <w:rPr>
                <w:sz w:val="20"/>
                <w:szCs w:val="20"/>
              </w:rPr>
              <w:t>2</w:t>
            </w:r>
          </w:p>
          <w:p w:rsidR="00700CA5" w:rsidRPr="00D83897" w:rsidRDefault="00BF76BB" w:rsidP="00EF7A0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T2A_W08</w:t>
            </w:r>
          </w:p>
          <w:p w:rsidR="001E522A" w:rsidRPr="00D83897" w:rsidRDefault="001E522A" w:rsidP="00700CA5">
            <w:pPr>
              <w:ind w:left="0" w:firstLine="0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1E522A" w:rsidRPr="00D83897" w:rsidTr="001374B0">
        <w:trPr>
          <w:trHeight w:val="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A" w:rsidRPr="00D83897" w:rsidRDefault="001E522A" w:rsidP="001374B0">
            <w:pPr>
              <w:ind w:left="0" w:firstLine="0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D83897">
              <w:rPr>
                <w:rFonts w:eastAsia="Times New Roman"/>
                <w:b/>
                <w:sz w:val="16"/>
                <w:szCs w:val="16"/>
                <w:lang w:eastAsia="pl-PL"/>
              </w:rPr>
              <w:t>U_01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D83897" w:rsidRDefault="001374B0" w:rsidP="00EF7A05">
            <w:pPr>
              <w:ind w:left="0" w:firstLine="0"/>
              <w:rPr>
                <w:rFonts w:eastAsia="Times New Roman"/>
                <w:sz w:val="20"/>
                <w:szCs w:val="20"/>
                <w:lang w:eastAsia="pl-PL"/>
              </w:rPr>
            </w:pPr>
            <w:r w:rsidRPr="00D83897">
              <w:rPr>
                <w:rFonts w:eastAsia="Times New Roman"/>
                <w:sz w:val="20"/>
                <w:szCs w:val="20"/>
                <w:lang w:eastAsia="pl-PL"/>
              </w:rPr>
              <w:t>Student p</w:t>
            </w:r>
            <w:r w:rsidRPr="00D83897">
              <w:rPr>
                <w:sz w:val="20"/>
                <w:szCs w:val="20"/>
              </w:rPr>
              <w:t>otrafi pozyskiwać informacje z literatury, baz danych</w:t>
            </w:r>
            <w:r w:rsidR="008A2A3F">
              <w:rPr>
                <w:sz w:val="20"/>
                <w:szCs w:val="20"/>
              </w:rPr>
              <w:t>, map akustycznych</w:t>
            </w:r>
            <w:r w:rsidRPr="00D83897">
              <w:rPr>
                <w:sz w:val="20"/>
                <w:szCs w:val="20"/>
              </w:rPr>
              <w:t xml:space="preserve"> i innych źródeł</w:t>
            </w:r>
            <w:r w:rsidR="00D34667" w:rsidRPr="00D83897">
              <w:rPr>
                <w:sz w:val="20"/>
                <w:szCs w:val="20"/>
              </w:rPr>
              <w:t xml:space="preserve"> o szkodliwości hałasu</w:t>
            </w:r>
            <w:r w:rsidRPr="00D83897">
              <w:rPr>
                <w:sz w:val="20"/>
                <w:szCs w:val="20"/>
              </w:rPr>
              <w:t>; potrafi integrować uzyskane informacje, dokonywać ich interpretacji i krytycznej oceny, a także wyciągnąć wnioski oraz formułować i uzasadniać opinie.</w:t>
            </w:r>
            <w:r w:rsidR="00EF7A05" w:rsidRPr="00D219E9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</w:t>
            </w:r>
            <w:r w:rsidR="00EF7A05" w:rsidRPr="00EF7A05">
              <w:rPr>
                <w:rFonts w:eastAsia="Times New Roman"/>
                <w:color w:val="auto"/>
                <w:sz w:val="20"/>
                <w:szCs w:val="20"/>
                <w:lang w:eastAsia="pl-PL"/>
              </w:rPr>
              <w:t xml:space="preserve">Potrafi </w:t>
            </w:r>
            <w:r w:rsidR="00EF7A05">
              <w:rPr>
                <w:rFonts w:eastAsia="Times New Roman"/>
                <w:color w:val="auto"/>
                <w:sz w:val="20"/>
                <w:szCs w:val="20"/>
                <w:lang w:eastAsia="pl-PL"/>
              </w:rPr>
              <w:t>przeprowadzić wstępne</w:t>
            </w:r>
            <w:r w:rsidR="00EF7A05" w:rsidRPr="00EF7A05">
              <w:rPr>
                <w:rFonts w:eastAsia="Times New Roman"/>
                <w:color w:val="auto"/>
                <w:sz w:val="20"/>
                <w:szCs w:val="20"/>
                <w:lang w:eastAsia="pl-PL"/>
              </w:rPr>
              <w:t xml:space="preserve"> analizy budynku w zakresie identyfikacji potencjalnych problemów akustycznych</w:t>
            </w:r>
            <w:r w:rsidRPr="00D838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D83897" w:rsidRDefault="00F07B63" w:rsidP="00263A53">
            <w:pPr>
              <w:ind w:left="0" w:firstLine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83897">
              <w:rPr>
                <w:rFonts w:eastAsia="Times New Roman"/>
                <w:sz w:val="20"/>
                <w:szCs w:val="20"/>
                <w:lang w:eastAsia="pl-PL"/>
              </w:rPr>
              <w:t>w</w:t>
            </w:r>
            <w:r w:rsidR="00E83FAE" w:rsidRPr="00D83897">
              <w:rPr>
                <w:rFonts w:eastAsia="Times New Roman"/>
                <w:sz w:val="20"/>
                <w:szCs w:val="20"/>
                <w:lang w:eastAsia="pl-PL"/>
              </w:rPr>
              <w:t>ykład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05" w:rsidRDefault="00EF7A05" w:rsidP="001374B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</w:t>
            </w:r>
            <w:r w:rsidR="001374B0" w:rsidRPr="00D83897">
              <w:rPr>
                <w:rFonts w:ascii="Times New Roman" w:hAnsi="Times New Roman" w:cs="Times New Roman"/>
                <w:sz w:val="20"/>
                <w:szCs w:val="20"/>
              </w:rPr>
              <w:t>_U01</w:t>
            </w:r>
          </w:p>
          <w:p w:rsidR="001E522A" w:rsidRPr="00D83897" w:rsidRDefault="00EF7A05" w:rsidP="001374B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A2_U05</w:t>
            </w:r>
            <w:r w:rsidR="001374B0" w:rsidRPr="00D838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B0" w:rsidRDefault="001E522A" w:rsidP="001374B0">
            <w:pPr>
              <w:ind w:left="0" w:firstLine="0"/>
              <w:rPr>
                <w:sz w:val="20"/>
                <w:szCs w:val="20"/>
              </w:rPr>
            </w:pPr>
            <w:r w:rsidRPr="00D83897">
              <w:rPr>
                <w:rFonts w:eastAsia="Times New Roman"/>
                <w:sz w:val="20"/>
                <w:szCs w:val="20"/>
                <w:lang w:eastAsia="pl-PL"/>
              </w:rPr>
              <w:t> </w:t>
            </w:r>
            <w:r w:rsidR="001374B0" w:rsidRPr="00D83897">
              <w:rPr>
                <w:sz w:val="20"/>
                <w:szCs w:val="20"/>
              </w:rPr>
              <w:t>T2A_U01</w:t>
            </w:r>
          </w:p>
          <w:p w:rsidR="00EF7A05" w:rsidRPr="00D83897" w:rsidRDefault="00EF7A05" w:rsidP="001374B0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T2A_U05</w:t>
            </w:r>
          </w:p>
          <w:p w:rsidR="001374B0" w:rsidRPr="00D83897" w:rsidRDefault="001374B0" w:rsidP="001374B0">
            <w:pPr>
              <w:ind w:left="0" w:firstLine="0"/>
              <w:rPr>
                <w:sz w:val="20"/>
                <w:szCs w:val="20"/>
              </w:rPr>
            </w:pPr>
          </w:p>
          <w:p w:rsidR="001374B0" w:rsidRPr="00D83897" w:rsidRDefault="001374B0" w:rsidP="001374B0">
            <w:pPr>
              <w:ind w:left="0" w:firstLine="0"/>
              <w:rPr>
                <w:sz w:val="20"/>
                <w:szCs w:val="20"/>
              </w:rPr>
            </w:pPr>
          </w:p>
          <w:p w:rsidR="001374B0" w:rsidRPr="00D83897" w:rsidRDefault="001374B0" w:rsidP="001374B0">
            <w:pPr>
              <w:ind w:left="0" w:firstLine="0"/>
              <w:rPr>
                <w:sz w:val="20"/>
                <w:szCs w:val="20"/>
              </w:rPr>
            </w:pPr>
            <w:r w:rsidRPr="00D83897">
              <w:rPr>
                <w:sz w:val="20"/>
                <w:szCs w:val="20"/>
              </w:rPr>
              <w:t xml:space="preserve"> </w:t>
            </w:r>
          </w:p>
          <w:p w:rsidR="001E522A" w:rsidRPr="00D83897" w:rsidRDefault="001E522A" w:rsidP="006672F4">
            <w:pPr>
              <w:ind w:left="0" w:firstLine="0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1E522A" w:rsidRPr="00D83897" w:rsidTr="001374B0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A" w:rsidRPr="00D83897" w:rsidRDefault="001E522A" w:rsidP="001374B0">
            <w:pPr>
              <w:ind w:left="0" w:firstLine="0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D83897">
              <w:rPr>
                <w:rFonts w:eastAsia="Times New Roman"/>
                <w:b/>
                <w:sz w:val="16"/>
                <w:szCs w:val="16"/>
                <w:lang w:eastAsia="pl-PL"/>
              </w:rPr>
              <w:t>U_0</w:t>
            </w:r>
            <w:r w:rsidR="00160C2B">
              <w:rPr>
                <w:rFonts w:eastAsia="Times New Roman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D83897" w:rsidRDefault="00160C2B" w:rsidP="00160C2B">
            <w:pPr>
              <w:ind w:left="0" w:firstLine="0"/>
              <w:rPr>
                <w:rFonts w:eastAsia="Times New Roman"/>
                <w:sz w:val="20"/>
                <w:szCs w:val="20"/>
                <w:lang w:eastAsia="pl-PL"/>
              </w:rPr>
            </w:pPr>
            <w:r w:rsidRPr="00160C2B">
              <w:rPr>
                <w:sz w:val="20"/>
                <w:szCs w:val="20"/>
              </w:rPr>
              <w:t>Potrafi zaproponować ulepszenia i usprawnienia istniejących rozwiązań budowalnych</w:t>
            </w:r>
            <w:r>
              <w:rPr>
                <w:sz w:val="20"/>
                <w:szCs w:val="20"/>
              </w:rPr>
              <w:t>.</w:t>
            </w:r>
            <w:r w:rsidRPr="00D83897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="001374B0" w:rsidRPr="00D83897">
              <w:rPr>
                <w:rFonts w:eastAsia="Times New Roman"/>
                <w:sz w:val="20"/>
                <w:szCs w:val="20"/>
                <w:lang w:eastAsia="pl-PL"/>
              </w:rPr>
              <w:t>Student p</w:t>
            </w:r>
            <w:r w:rsidR="001374B0" w:rsidRPr="00D83897">
              <w:rPr>
                <w:sz w:val="20"/>
                <w:szCs w:val="20"/>
              </w:rPr>
              <w:t>otrafi opracować dokumentację wyników</w:t>
            </w:r>
            <w:r w:rsidR="00D34667" w:rsidRPr="00D83897">
              <w:rPr>
                <w:sz w:val="20"/>
                <w:szCs w:val="20"/>
              </w:rPr>
              <w:t xml:space="preserve"> pomiarów akustycznych</w:t>
            </w:r>
            <w:r w:rsidR="001374B0" w:rsidRPr="00D83897">
              <w:rPr>
                <w:sz w:val="20"/>
                <w:szCs w:val="20"/>
              </w:rPr>
              <w:t xml:space="preserve">; potrafi przygotować opracowanie końcowe zawierające omówienie tych wyników. </w:t>
            </w:r>
            <w:r w:rsidRPr="00160C2B">
              <w:rPr>
                <w:sz w:val="20"/>
                <w:szCs w:val="20"/>
              </w:rPr>
              <w:t>Potrafi zaproponować ulepszenia i usprawnienia istniejących rozwiązań budowalnych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D83897" w:rsidRDefault="00F07B63" w:rsidP="00263A53">
            <w:pPr>
              <w:ind w:left="0" w:firstLine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83897">
              <w:rPr>
                <w:rFonts w:eastAsia="Times New Roman"/>
                <w:sz w:val="20"/>
                <w:szCs w:val="20"/>
                <w:lang w:eastAsia="pl-PL"/>
              </w:rPr>
              <w:t>projekt</w:t>
            </w:r>
          </w:p>
          <w:p w:rsidR="00F07B63" w:rsidRPr="00D83897" w:rsidRDefault="00F07B63" w:rsidP="00263A53">
            <w:pPr>
              <w:ind w:left="0" w:firstLine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F07B63" w:rsidRPr="00D83897" w:rsidRDefault="00F07B63" w:rsidP="00263A53">
            <w:pPr>
              <w:ind w:left="0" w:firstLine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B" w:rsidRDefault="00160C2B" w:rsidP="001374B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A2_U07</w:t>
            </w:r>
          </w:p>
          <w:p w:rsidR="001374B0" w:rsidRPr="00D83897" w:rsidRDefault="00160C2B" w:rsidP="001374B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</w:t>
            </w:r>
            <w:r w:rsidR="00BF76BB">
              <w:rPr>
                <w:rFonts w:ascii="Times New Roman" w:hAnsi="Times New Roman" w:cs="Times New Roman"/>
                <w:sz w:val="20"/>
                <w:szCs w:val="20"/>
              </w:rPr>
              <w:t>_U08</w:t>
            </w:r>
            <w:r w:rsidR="001374B0" w:rsidRPr="00D838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E522A" w:rsidRPr="00D83897" w:rsidRDefault="001E522A" w:rsidP="006672F4">
            <w:pPr>
              <w:ind w:left="0" w:firstLine="0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2B" w:rsidRDefault="00160C2B" w:rsidP="001374B0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T2A_U07</w:t>
            </w:r>
          </w:p>
          <w:p w:rsidR="001374B0" w:rsidRPr="00D83897" w:rsidRDefault="00BF76BB" w:rsidP="001374B0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T2A_U08</w:t>
            </w:r>
            <w:r w:rsidR="001374B0" w:rsidRPr="00D83897">
              <w:rPr>
                <w:sz w:val="20"/>
                <w:szCs w:val="20"/>
              </w:rPr>
              <w:t xml:space="preserve"> </w:t>
            </w:r>
          </w:p>
          <w:p w:rsidR="001E522A" w:rsidRPr="00D83897" w:rsidRDefault="001E522A" w:rsidP="006672F4">
            <w:pPr>
              <w:ind w:left="0" w:firstLine="0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1374B0" w:rsidRPr="00D83897" w:rsidRDefault="001374B0" w:rsidP="006672F4">
            <w:pPr>
              <w:ind w:left="0" w:firstLine="0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1374B0" w:rsidRPr="00D83897" w:rsidRDefault="001374B0" w:rsidP="006672F4">
            <w:pPr>
              <w:ind w:left="0" w:firstLine="0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1374B0" w:rsidRPr="00D83897" w:rsidRDefault="001374B0" w:rsidP="006672F4">
            <w:pPr>
              <w:ind w:left="0" w:firstLine="0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1E522A" w:rsidRPr="00D83897" w:rsidTr="001374B0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A" w:rsidRPr="00D83897" w:rsidRDefault="00E06529" w:rsidP="001374B0">
            <w:pPr>
              <w:ind w:left="0" w:firstLine="0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D83897">
              <w:rPr>
                <w:rFonts w:eastAsia="Times New Roman"/>
                <w:b/>
                <w:sz w:val="16"/>
                <w:szCs w:val="16"/>
                <w:lang w:eastAsia="pl-PL"/>
              </w:rPr>
              <w:t>U_</w:t>
            </w:r>
            <w:r w:rsidR="00160C2B">
              <w:rPr>
                <w:rFonts w:eastAsia="Times New Roman"/>
                <w:b/>
                <w:sz w:val="16"/>
                <w:szCs w:val="16"/>
                <w:lang w:eastAsia="pl-PL"/>
              </w:rPr>
              <w:t>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4B0" w:rsidRPr="00D83897" w:rsidRDefault="001374B0" w:rsidP="001374B0">
            <w:pPr>
              <w:ind w:left="0" w:firstLine="0"/>
              <w:rPr>
                <w:rFonts w:eastAsia="Times New Roman"/>
                <w:sz w:val="20"/>
                <w:szCs w:val="20"/>
                <w:lang w:eastAsia="pl-PL"/>
              </w:rPr>
            </w:pPr>
            <w:r w:rsidRPr="00D83897">
              <w:rPr>
                <w:rFonts w:eastAsia="Times New Roman"/>
                <w:sz w:val="20"/>
                <w:szCs w:val="20"/>
                <w:lang w:eastAsia="pl-PL"/>
              </w:rPr>
              <w:t>Student p</w:t>
            </w:r>
            <w:r w:rsidRPr="00D83897">
              <w:rPr>
                <w:sz w:val="20"/>
                <w:szCs w:val="20"/>
              </w:rPr>
              <w:t>osiada umiejętność prognozowania, planowania, organizowania i analizowania</w:t>
            </w:r>
            <w:r w:rsidR="00D34667" w:rsidRPr="00D83897">
              <w:rPr>
                <w:sz w:val="20"/>
                <w:szCs w:val="20"/>
              </w:rPr>
              <w:t xml:space="preserve"> wpływu</w:t>
            </w:r>
            <w:r w:rsidR="00BF76BB">
              <w:rPr>
                <w:sz w:val="20"/>
                <w:szCs w:val="20"/>
              </w:rPr>
              <w:t xml:space="preserve"> różnych </w:t>
            </w:r>
            <w:r w:rsidRPr="00D83897">
              <w:rPr>
                <w:sz w:val="20"/>
                <w:szCs w:val="20"/>
              </w:rPr>
              <w:t xml:space="preserve">procesów </w:t>
            </w:r>
            <w:r w:rsidR="00D34667" w:rsidRPr="00D83897">
              <w:rPr>
                <w:sz w:val="20"/>
                <w:szCs w:val="20"/>
              </w:rPr>
              <w:t>na środowisko akustyczne</w:t>
            </w:r>
            <w:r w:rsidRPr="00D83897">
              <w:rPr>
                <w:sz w:val="20"/>
                <w:szCs w:val="20"/>
              </w:rPr>
              <w:t xml:space="preserve"> z wykorzystaniem nowoczesnych technologii komputerowych. </w:t>
            </w:r>
          </w:p>
          <w:p w:rsidR="001E522A" w:rsidRPr="00D83897" w:rsidRDefault="001E522A" w:rsidP="006672F4">
            <w:pPr>
              <w:ind w:left="0" w:firstLine="0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D83897" w:rsidRDefault="00F07B63" w:rsidP="00263A53">
            <w:pPr>
              <w:ind w:left="0" w:firstLine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83897">
              <w:rPr>
                <w:rFonts w:eastAsia="Times New Roman"/>
                <w:sz w:val="20"/>
                <w:szCs w:val="20"/>
                <w:lang w:eastAsia="pl-PL"/>
              </w:rPr>
              <w:t>w</w:t>
            </w:r>
            <w:r w:rsidR="00E83FAE" w:rsidRPr="00D83897">
              <w:rPr>
                <w:rFonts w:eastAsia="Times New Roman"/>
                <w:sz w:val="20"/>
                <w:szCs w:val="20"/>
                <w:lang w:eastAsia="pl-PL"/>
              </w:rPr>
              <w:t>ykład</w:t>
            </w:r>
          </w:p>
          <w:p w:rsidR="00B17450" w:rsidRPr="00D83897" w:rsidRDefault="00F07B63" w:rsidP="00263A53">
            <w:pPr>
              <w:ind w:left="0" w:firstLine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83897">
              <w:rPr>
                <w:rFonts w:eastAsia="Times New Roman"/>
                <w:sz w:val="20"/>
                <w:szCs w:val="20"/>
                <w:lang w:eastAsia="pl-PL"/>
              </w:rPr>
              <w:t>projekt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B" w:rsidRDefault="00160C2B" w:rsidP="001374B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A2_U07</w:t>
            </w:r>
          </w:p>
          <w:p w:rsidR="00160C2B" w:rsidRDefault="00160C2B" w:rsidP="001374B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A2_U08</w:t>
            </w:r>
          </w:p>
          <w:p w:rsidR="00160C2B" w:rsidRDefault="00160C2B" w:rsidP="001374B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A2_U09</w:t>
            </w:r>
          </w:p>
          <w:p w:rsidR="001374B0" w:rsidRPr="00D83897" w:rsidRDefault="00160C2B" w:rsidP="001374B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</w:t>
            </w:r>
            <w:r w:rsidR="00214B30">
              <w:rPr>
                <w:rFonts w:ascii="Times New Roman" w:hAnsi="Times New Roman" w:cs="Times New Roman"/>
                <w:sz w:val="20"/>
                <w:szCs w:val="20"/>
              </w:rPr>
              <w:t>_U15</w:t>
            </w:r>
            <w:r w:rsidR="001374B0" w:rsidRPr="00D838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E522A" w:rsidRPr="00D83897" w:rsidRDefault="001E522A" w:rsidP="006672F4">
            <w:pPr>
              <w:ind w:left="0" w:firstLine="0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B0" w:rsidRPr="00D83897" w:rsidRDefault="001374B0" w:rsidP="001374B0">
            <w:pPr>
              <w:ind w:left="0" w:firstLine="0"/>
              <w:rPr>
                <w:rFonts w:eastAsia="Times New Roman"/>
                <w:sz w:val="20"/>
                <w:szCs w:val="20"/>
                <w:lang w:eastAsia="pl-PL"/>
              </w:rPr>
            </w:pPr>
            <w:r w:rsidRPr="00D83897">
              <w:rPr>
                <w:sz w:val="20"/>
                <w:szCs w:val="20"/>
              </w:rPr>
              <w:t xml:space="preserve">T2A_U07 </w:t>
            </w:r>
          </w:p>
          <w:p w:rsidR="001374B0" w:rsidRPr="00D83897" w:rsidRDefault="00160C2B" w:rsidP="001374B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T2A_U08</w:t>
            </w:r>
            <w:r w:rsidR="001374B0" w:rsidRPr="00D838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60C2B" w:rsidRDefault="00160C2B" w:rsidP="001374B0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T2A_U09</w:t>
            </w:r>
          </w:p>
          <w:p w:rsidR="001374B0" w:rsidRPr="00D83897" w:rsidRDefault="00160C2B" w:rsidP="001374B0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T2A_U15</w:t>
            </w:r>
          </w:p>
          <w:p w:rsidR="001374B0" w:rsidRPr="00D83897" w:rsidRDefault="001374B0" w:rsidP="001374B0">
            <w:pPr>
              <w:ind w:left="0" w:firstLine="0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1E522A" w:rsidRPr="00D83897" w:rsidTr="001E522A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22A" w:rsidRPr="00D83897" w:rsidRDefault="001E522A" w:rsidP="006672F4">
            <w:pPr>
              <w:ind w:left="0" w:firstLine="0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D83897">
              <w:rPr>
                <w:rFonts w:eastAsia="Times New Roman"/>
                <w:b/>
                <w:sz w:val="16"/>
                <w:szCs w:val="16"/>
                <w:lang w:eastAsia="pl-PL"/>
              </w:rPr>
              <w:t>K_0</w:t>
            </w:r>
            <w:r w:rsidR="00160C2B">
              <w:rPr>
                <w:rFonts w:eastAsia="Times New Roman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4B0" w:rsidRPr="00D83897" w:rsidRDefault="00160C2B" w:rsidP="001374B0">
            <w:pPr>
              <w:ind w:left="0" w:firstLine="0"/>
              <w:rPr>
                <w:rFonts w:eastAsia="Times New Roman"/>
                <w:sz w:val="20"/>
                <w:szCs w:val="20"/>
                <w:lang w:eastAsia="pl-PL"/>
              </w:rPr>
            </w:pPr>
            <w:r w:rsidRPr="00160C2B">
              <w:rPr>
                <w:rFonts w:eastAsia="Times New Roman"/>
                <w:color w:val="auto"/>
                <w:sz w:val="20"/>
                <w:szCs w:val="20"/>
                <w:lang w:eastAsia="pl-PL"/>
              </w:rPr>
              <w:t>Rozumie potrzebę uwzględnienia akustyki w procesie projektowym</w:t>
            </w:r>
            <w:r>
              <w:rPr>
                <w:rFonts w:eastAsia="Times New Roman"/>
                <w:color w:val="auto"/>
                <w:sz w:val="20"/>
                <w:szCs w:val="20"/>
                <w:lang w:eastAsia="pl-PL"/>
              </w:rPr>
              <w:t>.</w:t>
            </w:r>
            <w:r w:rsidRPr="00160C2B">
              <w:rPr>
                <w:rFonts w:eastAsia="Times New Roman"/>
                <w:color w:val="auto"/>
                <w:sz w:val="20"/>
                <w:szCs w:val="20"/>
                <w:lang w:eastAsia="pl-PL"/>
              </w:rPr>
              <w:t xml:space="preserve"> </w:t>
            </w:r>
            <w:r w:rsidR="001374B0" w:rsidRPr="00160C2B">
              <w:rPr>
                <w:rFonts w:eastAsia="Times New Roman"/>
                <w:sz w:val="20"/>
                <w:szCs w:val="20"/>
                <w:lang w:eastAsia="pl-PL"/>
              </w:rPr>
              <w:t>Stud</w:t>
            </w:r>
            <w:r w:rsidR="001374B0" w:rsidRPr="00D83897">
              <w:rPr>
                <w:rFonts w:eastAsia="Times New Roman"/>
                <w:sz w:val="20"/>
                <w:szCs w:val="20"/>
                <w:lang w:eastAsia="pl-PL"/>
              </w:rPr>
              <w:t>ent p</w:t>
            </w:r>
            <w:r w:rsidR="001374B0" w:rsidRPr="00D83897">
              <w:rPr>
                <w:sz w:val="20"/>
                <w:szCs w:val="20"/>
              </w:rPr>
              <w:t xml:space="preserve">otrafi wnieść wkład w przygotowanie projektów społecznych (politycznych, gospodarczych, obywatelskich); potrafi przewidywać wielokierunkowe skutki społeczne swojej działalności. </w:t>
            </w:r>
          </w:p>
          <w:p w:rsidR="001E522A" w:rsidRPr="00D83897" w:rsidRDefault="001E522A" w:rsidP="006672F4">
            <w:pPr>
              <w:ind w:left="0" w:firstLine="0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D83897" w:rsidRDefault="00F07B63" w:rsidP="00263A53">
            <w:pPr>
              <w:ind w:left="0" w:firstLine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83897">
              <w:rPr>
                <w:rFonts w:eastAsia="Times New Roman"/>
                <w:sz w:val="20"/>
                <w:szCs w:val="20"/>
                <w:lang w:eastAsia="pl-PL"/>
              </w:rPr>
              <w:t>w</w:t>
            </w:r>
            <w:r w:rsidR="00E83FAE" w:rsidRPr="00D83897">
              <w:rPr>
                <w:rFonts w:eastAsia="Times New Roman"/>
                <w:sz w:val="20"/>
                <w:szCs w:val="20"/>
                <w:lang w:eastAsia="pl-PL"/>
              </w:rPr>
              <w:t>ykład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B" w:rsidRDefault="00160C2B" w:rsidP="001374B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A2_K01</w:t>
            </w:r>
          </w:p>
          <w:p w:rsidR="001374B0" w:rsidRPr="00D83897" w:rsidRDefault="00160C2B" w:rsidP="001374B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A2_K02</w:t>
            </w:r>
            <w:r w:rsidR="001374B0" w:rsidRPr="00D838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E522A" w:rsidRPr="00D83897" w:rsidRDefault="001E522A" w:rsidP="006672F4">
            <w:pPr>
              <w:ind w:left="0" w:firstLine="0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B0" w:rsidRPr="00D83897" w:rsidRDefault="001E522A" w:rsidP="006672F4">
            <w:pPr>
              <w:ind w:left="0" w:firstLine="0"/>
              <w:rPr>
                <w:rFonts w:eastAsia="Times New Roman"/>
                <w:sz w:val="20"/>
                <w:szCs w:val="20"/>
                <w:lang w:eastAsia="pl-PL"/>
              </w:rPr>
            </w:pPr>
            <w:r w:rsidRPr="00D83897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  <w:p w:rsidR="00160C2B" w:rsidRDefault="00160C2B" w:rsidP="001374B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T2A_K01</w:t>
            </w:r>
          </w:p>
          <w:p w:rsidR="001374B0" w:rsidRPr="00D83897" w:rsidRDefault="00160C2B" w:rsidP="001374B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TA2_K02</w:t>
            </w:r>
            <w:r w:rsidR="001374B0" w:rsidRPr="00D838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374B0" w:rsidRPr="00D83897" w:rsidRDefault="001374B0" w:rsidP="001374B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4B0" w:rsidRPr="00D83897" w:rsidRDefault="001374B0" w:rsidP="001374B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4B0" w:rsidRPr="00D83897" w:rsidRDefault="001374B0" w:rsidP="001374B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22A" w:rsidRPr="00D83897" w:rsidRDefault="001E522A" w:rsidP="006672F4">
            <w:pPr>
              <w:ind w:left="0" w:firstLine="0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1E522A" w:rsidRPr="00D83897" w:rsidTr="001E522A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22A" w:rsidRPr="00D83897" w:rsidRDefault="001E522A" w:rsidP="006672F4">
            <w:pPr>
              <w:ind w:left="0" w:firstLine="0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D83897">
              <w:rPr>
                <w:rFonts w:eastAsia="Times New Roman"/>
                <w:b/>
                <w:sz w:val="16"/>
                <w:szCs w:val="16"/>
                <w:lang w:eastAsia="pl-PL"/>
              </w:rPr>
              <w:t>K_0</w:t>
            </w:r>
            <w:r w:rsidR="00160C2B">
              <w:rPr>
                <w:rFonts w:eastAsia="Times New Roman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4B0" w:rsidRPr="00D83897" w:rsidRDefault="001374B0" w:rsidP="001374B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83897">
              <w:rPr>
                <w:rFonts w:ascii="Times New Roman" w:hAnsi="Times New Roman" w:cs="Times New Roman"/>
                <w:sz w:val="20"/>
                <w:szCs w:val="20"/>
              </w:rPr>
              <w:t xml:space="preserve">Student ma świadomość ważności i zrozumienie pozatechnicznych aspektów i skutków działalności inżynierskiej, w tym jej wpływu na środowisko, i związanej z tym odpowiedzialności za podejmowane decyzje. </w:t>
            </w:r>
          </w:p>
          <w:p w:rsidR="001E522A" w:rsidRPr="00D83897" w:rsidRDefault="001E522A" w:rsidP="006672F4">
            <w:pPr>
              <w:ind w:left="0" w:firstLine="0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D83897" w:rsidRDefault="00F07B63" w:rsidP="00263A53">
            <w:pPr>
              <w:ind w:left="0" w:firstLine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83897">
              <w:rPr>
                <w:rFonts w:eastAsia="Times New Roman"/>
                <w:sz w:val="20"/>
                <w:szCs w:val="20"/>
                <w:lang w:eastAsia="pl-PL"/>
              </w:rPr>
              <w:t>w</w:t>
            </w:r>
            <w:r w:rsidR="00E83FAE" w:rsidRPr="00D83897">
              <w:rPr>
                <w:rFonts w:eastAsia="Times New Roman"/>
                <w:sz w:val="20"/>
                <w:szCs w:val="20"/>
                <w:lang w:eastAsia="pl-PL"/>
              </w:rPr>
              <w:t>ykład</w:t>
            </w:r>
          </w:p>
          <w:p w:rsidR="00B17450" w:rsidRPr="00D83897" w:rsidRDefault="00F07B63" w:rsidP="00263A53">
            <w:pPr>
              <w:ind w:left="0" w:firstLine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83897">
              <w:rPr>
                <w:rFonts w:eastAsia="Times New Roman"/>
                <w:sz w:val="20"/>
                <w:szCs w:val="20"/>
                <w:lang w:eastAsia="pl-PL"/>
              </w:rPr>
              <w:t>projekt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B" w:rsidRDefault="00160C2B" w:rsidP="001374B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A2_K01</w:t>
            </w:r>
          </w:p>
          <w:p w:rsidR="00160C2B" w:rsidRDefault="00160C2B" w:rsidP="001374B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A2_K02</w:t>
            </w:r>
          </w:p>
          <w:p w:rsidR="001374B0" w:rsidRPr="00D83897" w:rsidRDefault="00160C2B" w:rsidP="001374B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A2_K05</w:t>
            </w:r>
            <w:r w:rsidR="001374B0" w:rsidRPr="00D838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E522A" w:rsidRPr="00D83897" w:rsidRDefault="001E522A" w:rsidP="006672F4">
            <w:pPr>
              <w:ind w:left="0" w:firstLine="0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B0" w:rsidRPr="00D83897" w:rsidRDefault="001E522A" w:rsidP="006672F4">
            <w:pPr>
              <w:ind w:left="0" w:firstLine="0"/>
              <w:rPr>
                <w:rFonts w:eastAsia="Times New Roman"/>
                <w:sz w:val="20"/>
                <w:szCs w:val="20"/>
                <w:lang w:eastAsia="pl-PL"/>
              </w:rPr>
            </w:pPr>
            <w:r w:rsidRPr="00D83897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  <w:p w:rsidR="001374B0" w:rsidRPr="00D83897" w:rsidRDefault="00160C2B" w:rsidP="001374B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T2A_K01</w:t>
            </w:r>
            <w:r w:rsidR="001374B0" w:rsidRPr="00D838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60C2B" w:rsidRDefault="00160C2B" w:rsidP="001374B0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T2A_K02</w:t>
            </w:r>
          </w:p>
          <w:p w:rsidR="001E522A" w:rsidRPr="00D83897" w:rsidRDefault="00160C2B" w:rsidP="001374B0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T2A_K05</w:t>
            </w:r>
            <w:r w:rsidR="001374B0" w:rsidRPr="00D83897">
              <w:rPr>
                <w:sz w:val="20"/>
                <w:szCs w:val="20"/>
              </w:rPr>
              <w:t xml:space="preserve"> </w:t>
            </w:r>
          </w:p>
          <w:p w:rsidR="001374B0" w:rsidRPr="00D83897" w:rsidRDefault="001374B0" w:rsidP="001374B0">
            <w:pPr>
              <w:ind w:left="0" w:firstLine="0"/>
              <w:rPr>
                <w:sz w:val="20"/>
                <w:szCs w:val="20"/>
              </w:rPr>
            </w:pPr>
          </w:p>
          <w:p w:rsidR="001374B0" w:rsidRPr="00D83897" w:rsidRDefault="001374B0" w:rsidP="001374B0">
            <w:pPr>
              <w:ind w:left="0" w:firstLine="0"/>
              <w:rPr>
                <w:sz w:val="20"/>
                <w:szCs w:val="20"/>
              </w:rPr>
            </w:pPr>
          </w:p>
          <w:p w:rsidR="001374B0" w:rsidRPr="00D83897" w:rsidRDefault="001374B0" w:rsidP="001374B0">
            <w:pPr>
              <w:ind w:left="0" w:firstLine="0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0F4BEF" w:rsidRPr="00D83897" w:rsidRDefault="000F4BEF" w:rsidP="000F4BEF">
      <w:pPr>
        <w:rPr>
          <w:b/>
        </w:rPr>
      </w:pPr>
    </w:p>
    <w:p w:rsidR="000F4BEF" w:rsidRPr="00D83897" w:rsidRDefault="000F4BEF" w:rsidP="000F4BEF">
      <w:pPr>
        <w:rPr>
          <w:b/>
        </w:rPr>
      </w:pPr>
      <w:r w:rsidRPr="00D83897">
        <w:rPr>
          <w:b/>
        </w:rPr>
        <w:t>Treści kształcenia:</w:t>
      </w:r>
    </w:p>
    <w:p w:rsidR="000F4BEF" w:rsidRPr="00D83897" w:rsidRDefault="000F4BEF" w:rsidP="000F4BEF">
      <w:pPr>
        <w:rPr>
          <w:b/>
          <w:sz w:val="20"/>
          <w:szCs w:val="20"/>
        </w:rPr>
      </w:pPr>
    </w:p>
    <w:p w:rsidR="000F4BEF" w:rsidRPr="00D83897" w:rsidRDefault="000F4BEF" w:rsidP="003C2A16">
      <w:pPr>
        <w:numPr>
          <w:ilvl w:val="0"/>
          <w:numId w:val="21"/>
        </w:numPr>
        <w:ind w:left="357" w:hanging="357"/>
        <w:rPr>
          <w:sz w:val="20"/>
          <w:szCs w:val="20"/>
        </w:rPr>
      </w:pPr>
      <w:r w:rsidRPr="00D83897">
        <w:rPr>
          <w:sz w:val="20"/>
          <w:szCs w:val="20"/>
        </w:rPr>
        <w:t>Treści kształcenia w zakresie wykładu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7166"/>
        <w:gridCol w:w="1164"/>
      </w:tblGrid>
      <w:tr w:rsidR="003C2A16" w:rsidRPr="00D83897" w:rsidTr="00333B68">
        <w:tc>
          <w:tcPr>
            <w:tcW w:w="848" w:type="dxa"/>
            <w:vAlign w:val="center"/>
          </w:tcPr>
          <w:p w:rsidR="003C2A16" w:rsidRPr="00D83897" w:rsidRDefault="003C2A16" w:rsidP="00333B68">
            <w:pPr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D83897">
              <w:rPr>
                <w:b/>
                <w:sz w:val="16"/>
                <w:szCs w:val="16"/>
              </w:rPr>
              <w:t>Nr wykładu</w:t>
            </w:r>
          </w:p>
        </w:tc>
        <w:tc>
          <w:tcPr>
            <w:tcW w:w="7166" w:type="dxa"/>
            <w:vAlign w:val="center"/>
          </w:tcPr>
          <w:p w:rsidR="003C2A16" w:rsidRPr="00D83897" w:rsidRDefault="003C2A16" w:rsidP="00333B68">
            <w:pPr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D83897">
              <w:rPr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3C2A16" w:rsidRPr="00D83897" w:rsidRDefault="003C2A16" w:rsidP="00333B68">
            <w:pPr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D83897">
              <w:rPr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3C2A16" w:rsidRPr="00D83897" w:rsidTr="00333B68">
        <w:tc>
          <w:tcPr>
            <w:tcW w:w="848" w:type="dxa"/>
          </w:tcPr>
          <w:p w:rsidR="003C2A16" w:rsidRPr="00D83897" w:rsidRDefault="001A59E0" w:rsidP="00333B68">
            <w:pPr>
              <w:ind w:left="0" w:firstLine="0"/>
              <w:rPr>
                <w:sz w:val="20"/>
                <w:szCs w:val="20"/>
              </w:rPr>
            </w:pPr>
            <w:r w:rsidRPr="00D83897">
              <w:rPr>
                <w:sz w:val="20"/>
                <w:szCs w:val="20"/>
              </w:rPr>
              <w:t>1</w:t>
            </w:r>
          </w:p>
        </w:tc>
        <w:tc>
          <w:tcPr>
            <w:tcW w:w="7166" w:type="dxa"/>
          </w:tcPr>
          <w:p w:rsidR="003C2A16" w:rsidRPr="00D83897" w:rsidRDefault="001C52B7" w:rsidP="00476E7C">
            <w:pPr>
              <w:ind w:left="0" w:firstLine="0"/>
              <w:rPr>
                <w:sz w:val="20"/>
                <w:szCs w:val="20"/>
              </w:rPr>
            </w:pPr>
            <w:r w:rsidRPr="00D83897">
              <w:t xml:space="preserve">Podstawy akustyki. Rodzaje zaburzeń akustycznych. Propagacja fal akustycznych. </w:t>
            </w:r>
            <w:r w:rsidR="00476E7C" w:rsidRPr="00D83897">
              <w:t>Analizy w dziedzinie czasu i częstotliwości</w:t>
            </w:r>
          </w:p>
        </w:tc>
        <w:tc>
          <w:tcPr>
            <w:tcW w:w="1164" w:type="dxa"/>
          </w:tcPr>
          <w:p w:rsidR="003C2A16" w:rsidRPr="00D83897" w:rsidRDefault="00B17450" w:rsidP="00333B68">
            <w:pPr>
              <w:ind w:left="0" w:firstLine="0"/>
              <w:rPr>
                <w:sz w:val="20"/>
                <w:szCs w:val="20"/>
              </w:rPr>
            </w:pPr>
            <w:r w:rsidRPr="00D83897">
              <w:rPr>
                <w:rFonts w:eastAsia="Times New Roman"/>
                <w:b/>
                <w:sz w:val="16"/>
                <w:szCs w:val="16"/>
                <w:lang w:eastAsia="pl-PL"/>
              </w:rPr>
              <w:t>W_01</w:t>
            </w:r>
          </w:p>
        </w:tc>
      </w:tr>
      <w:tr w:rsidR="003C2A16" w:rsidRPr="00D83897" w:rsidTr="004123CF">
        <w:trPr>
          <w:trHeight w:val="414"/>
        </w:trPr>
        <w:tc>
          <w:tcPr>
            <w:tcW w:w="848" w:type="dxa"/>
          </w:tcPr>
          <w:p w:rsidR="003C2A16" w:rsidRPr="00D83897" w:rsidRDefault="001C52B7" w:rsidP="00333B68">
            <w:pPr>
              <w:ind w:left="0" w:firstLine="0"/>
              <w:rPr>
                <w:sz w:val="20"/>
                <w:szCs w:val="20"/>
              </w:rPr>
            </w:pPr>
            <w:r w:rsidRPr="00D83897">
              <w:rPr>
                <w:sz w:val="20"/>
                <w:szCs w:val="20"/>
              </w:rPr>
              <w:t>2</w:t>
            </w:r>
          </w:p>
        </w:tc>
        <w:tc>
          <w:tcPr>
            <w:tcW w:w="7166" w:type="dxa"/>
          </w:tcPr>
          <w:p w:rsidR="003C2A16" w:rsidRPr="00D83897" w:rsidRDefault="00D61E27" w:rsidP="00D61E27">
            <w:pPr>
              <w:ind w:left="0" w:firstLine="0"/>
              <w:rPr>
                <w:sz w:val="20"/>
                <w:szCs w:val="20"/>
              </w:rPr>
            </w:pPr>
            <w:r w:rsidRPr="00D83897">
              <w:t xml:space="preserve"> Proces słyszenia. Wpływ hałasu i drgań na organizm ludzki</w:t>
            </w:r>
          </w:p>
        </w:tc>
        <w:tc>
          <w:tcPr>
            <w:tcW w:w="1164" w:type="dxa"/>
          </w:tcPr>
          <w:p w:rsidR="00B17450" w:rsidRPr="00D83897" w:rsidRDefault="00B17450" w:rsidP="00333B68">
            <w:pPr>
              <w:ind w:left="0" w:firstLine="0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D83897">
              <w:rPr>
                <w:rFonts w:eastAsia="Times New Roman"/>
                <w:b/>
                <w:sz w:val="16"/>
                <w:szCs w:val="16"/>
                <w:lang w:eastAsia="pl-PL"/>
              </w:rPr>
              <w:t>W_01</w:t>
            </w:r>
          </w:p>
          <w:p w:rsidR="00B17450" w:rsidRPr="00D83897" w:rsidRDefault="00B17450" w:rsidP="00B17450">
            <w:pPr>
              <w:ind w:left="0" w:firstLine="0"/>
              <w:rPr>
                <w:sz w:val="20"/>
                <w:szCs w:val="20"/>
              </w:rPr>
            </w:pPr>
            <w:r w:rsidRPr="00D83897">
              <w:rPr>
                <w:rFonts w:eastAsia="Times New Roman"/>
                <w:b/>
                <w:sz w:val="16"/>
                <w:szCs w:val="16"/>
                <w:lang w:eastAsia="pl-PL"/>
              </w:rPr>
              <w:t>W_03</w:t>
            </w:r>
          </w:p>
        </w:tc>
      </w:tr>
      <w:tr w:rsidR="003C2A16" w:rsidRPr="00D83897" w:rsidTr="00333B68">
        <w:tc>
          <w:tcPr>
            <w:tcW w:w="848" w:type="dxa"/>
          </w:tcPr>
          <w:p w:rsidR="003C2A16" w:rsidRPr="00D83897" w:rsidRDefault="001C52B7" w:rsidP="00333B68">
            <w:pPr>
              <w:ind w:left="0" w:firstLine="0"/>
              <w:rPr>
                <w:sz w:val="20"/>
                <w:szCs w:val="20"/>
              </w:rPr>
            </w:pPr>
            <w:r w:rsidRPr="00D83897">
              <w:rPr>
                <w:sz w:val="20"/>
                <w:szCs w:val="20"/>
              </w:rPr>
              <w:t>3</w:t>
            </w:r>
          </w:p>
        </w:tc>
        <w:tc>
          <w:tcPr>
            <w:tcW w:w="7166" w:type="dxa"/>
          </w:tcPr>
          <w:p w:rsidR="003C2A16" w:rsidRPr="00D83897" w:rsidRDefault="00D61E27" w:rsidP="00476E7C">
            <w:pPr>
              <w:ind w:left="0" w:firstLine="0"/>
              <w:rPr>
                <w:sz w:val="20"/>
                <w:szCs w:val="20"/>
              </w:rPr>
            </w:pPr>
            <w:r w:rsidRPr="00D83897">
              <w:t>Regulacje prawne w zakresie ochrony środowiska przed hałasem i drganiami w Polsce oraz Unii Europejskiej</w:t>
            </w:r>
          </w:p>
        </w:tc>
        <w:tc>
          <w:tcPr>
            <w:tcW w:w="1164" w:type="dxa"/>
          </w:tcPr>
          <w:p w:rsidR="003C2A16" w:rsidRPr="00D83897" w:rsidRDefault="00B17450" w:rsidP="00333B68">
            <w:pPr>
              <w:ind w:left="0" w:firstLine="0"/>
              <w:rPr>
                <w:sz w:val="20"/>
                <w:szCs w:val="20"/>
              </w:rPr>
            </w:pPr>
            <w:r w:rsidRPr="00D83897">
              <w:rPr>
                <w:rFonts w:eastAsia="Times New Roman"/>
                <w:b/>
                <w:sz w:val="16"/>
                <w:szCs w:val="16"/>
                <w:lang w:eastAsia="pl-PL"/>
              </w:rPr>
              <w:t>W_01</w:t>
            </w:r>
          </w:p>
        </w:tc>
      </w:tr>
      <w:tr w:rsidR="003C2A16" w:rsidRPr="00D83897" w:rsidTr="00333B68">
        <w:tc>
          <w:tcPr>
            <w:tcW w:w="848" w:type="dxa"/>
          </w:tcPr>
          <w:p w:rsidR="003C2A16" w:rsidRPr="00D83897" w:rsidRDefault="001C52B7" w:rsidP="00333B68">
            <w:pPr>
              <w:ind w:left="0" w:firstLine="0"/>
              <w:rPr>
                <w:sz w:val="20"/>
                <w:szCs w:val="20"/>
              </w:rPr>
            </w:pPr>
            <w:r w:rsidRPr="00D83897">
              <w:rPr>
                <w:sz w:val="20"/>
                <w:szCs w:val="20"/>
              </w:rPr>
              <w:t>4</w:t>
            </w:r>
          </w:p>
        </w:tc>
        <w:tc>
          <w:tcPr>
            <w:tcW w:w="7166" w:type="dxa"/>
          </w:tcPr>
          <w:p w:rsidR="003C2A16" w:rsidRPr="00D83897" w:rsidRDefault="00606E46" w:rsidP="00476E7C">
            <w:pPr>
              <w:ind w:left="0" w:firstLine="0"/>
            </w:pPr>
            <w:r w:rsidRPr="00D83897">
              <w:t>Wybrane zagadnienia z akustyki budowlanej. Parametry akustyczne obiektów budowlanych, komfort akustyczny</w:t>
            </w:r>
          </w:p>
        </w:tc>
        <w:tc>
          <w:tcPr>
            <w:tcW w:w="1164" w:type="dxa"/>
          </w:tcPr>
          <w:p w:rsidR="003C2A16" w:rsidRPr="00D83897" w:rsidRDefault="00B17450" w:rsidP="00333B68">
            <w:pPr>
              <w:ind w:left="0" w:firstLine="0"/>
              <w:rPr>
                <w:sz w:val="20"/>
                <w:szCs w:val="20"/>
              </w:rPr>
            </w:pPr>
            <w:r w:rsidRPr="00D83897">
              <w:rPr>
                <w:rFonts w:eastAsia="Times New Roman"/>
                <w:b/>
                <w:sz w:val="16"/>
                <w:szCs w:val="16"/>
                <w:lang w:eastAsia="pl-PL"/>
              </w:rPr>
              <w:t>W_01</w:t>
            </w:r>
          </w:p>
        </w:tc>
      </w:tr>
      <w:tr w:rsidR="001C52B7" w:rsidRPr="00D83897" w:rsidTr="00333B68">
        <w:tc>
          <w:tcPr>
            <w:tcW w:w="848" w:type="dxa"/>
          </w:tcPr>
          <w:p w:rsidR="001C52B7" w:rsidRPr="00D83897" w:rsidRDefault="001C52B7" w:rsidP="00333B68">
            <w:pPr>
              <w:ind w:left="0" w:firstLine="0"/>
              <w:rPr>
                <w:sz w:val="20"/>
                <w:szCs w:val="20"/>
              </w:rPr>
            </w:pPr>
            <w:r w:rsidRPr="00D83897">
              <w:rPr>
                <w:sz w:val="20"/>
                <w:szCs w:val="20"/>
              </w:rPr>
              <w:t>5</w:t>
            </w:r>
          </w:p>
        </w:tc>
        <w:tc>
          <w:tcPr>
            <w:tcW w:w="7166" w:type="dxa"/>
          </w:tcPr>
          <w:p w:rsidR="001C52B7" w:rsidRPr="00D83897" w:rsidRDefault="00606E46" w:rsidP="00333B68">
            <w:pPr>
              <w:ind w:left="0" w:firstLine="0"/>
            </w:pPr>
            <w:r w:rsidRPr="00D83897">
              <w:t xml:space="preserve">Hałas generowany przez drogowe i poza drogowe pojazdy mechaniczne. </w:t>
            </w:r>
            <w:r w:rsidR="00D61E27" w:rsidRPr="00D83897">
              <w:t>Hałas lotniczy oraz kolejowy</w:t>
            </w:r>
          </w:p>
        </w:tc>
        <w:tc>
          <w:tcPr>
            <w:tcW w:w="1164" w:type="dxa"/>
          </w:tcPr>
          <w:p w:rsidR="001C52B7" w:rsidRPr="00D83897" w:rsidRDefault="00B17450" w:rsidP="00333B68">
            <w:pPr>
              <w:ind w:left="0" w:firstLine="0"/>
              <w:rPr>
                <w:sz w:val="20"/>
                <w:szCs w:val="20"/>
              </w:rPr>
            </w:pPr>
            <w:r w:rsidRPr="00D83897">
              <w:rPr>
                <w:rFonts w:eastAsia="Times New Roman"/>
                <w:b/>
                <w:sz w:val="16"/>
                <w:szCs w:val="16"/>
                <w:lang w:eastAsia="pl-PL"/>
              </w:rPr>
              <w:t>W_01</w:t>
            </w:r>
          </w:p>
        </w:tc>
      </w:tr>
      <w:tr w:rsidR="00C73B92" w:rsidRPr="00D83897" w:rsidTr="00333B68">
        <w:tc>
          <w:tcPr>
            <w:tcW w:w="848" w:type="dxa"/>
          </w:tcPr>
          <w:p w:rsidR="00C73B92" w:rsidRPr="00D83897" w:rsidRDefault="00C73B92" w:rsidP="00333B68">
            <w:pPr>
              <w:ind w:left="0" w:firstLine="0"/>
              <w:rPr>
                <w:sz w:val="20"/>
                <w:szCs w:val="20"/>
              </w:rPr>
            </w:pPr>
            <w:r w:rsidRPr="00D83897">
              <w:rPr>
                <w:sz w:val="20"/>
                <w:szCs w:val="20"/>
              </w:rPr>
              <w:t>6</w:t>
            </w:r>
          </w:p>
        </w:tc>
        <w:tc>
          <w:tcPr>
            <w:tcW w:w="7166" w:type="dxa"/>
          </w:tcPr>
          <w:p w:rsidR="00C73B92" w:rsidRPr="00D83897" w:rsidRDefault="00D61E27" w:rsidP="00C60081">
            <w:pPr>
              <w:ind w:left="0" w:firstLine="0"/>
            </w:pPr>
            <w:r w:rsidRPr="00D83897">
              <w:t xml:space="preserve">Metody ograniczania hałasu </w:t>
            </w:r>
            <w:r w:rsidR="00C60081" w:rsidRPr="00D83897">
              <w:t>w pomieszczeniach</w:t>
            </w:r>
          </w:p>
        </w:tc>
        <w:tc>
          <w:tcPr>
            <w:tcW w:w="1164" w:type="dxa"/>
          </w:tcPr>
          <w:p w:rsidR="00C73B92" w:rsidRPr="00D83897" w:rsidRDefault="00D81D4E" w:rsidP="00333B68">
            <w:pPr>
              <w:ind w:left="0" w:firstLine="0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D83897">
              <w:rPr>
                <w:rFonts w:eastAsia="Times New Roman"/>
                <w:b/>
                <w:sz w:val="16"/>
                <w:szCs w:val="16"/>
                <w:lang w:eastAsia="pl-PL"/>
              </w:rPr>
              <w:t>W_01</w:t>
            </w:r>
          </w:p>
          <w:p w:rsidR="00D81D4E" w:rsidRPr="00D83897" w:rsidRDefault="00D81D4E" w:rsidP="00333B68">
            <w:pPr>
              <w:ind w:left="0" w:firstLine="0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D83897">
              <w:rPr>
                <w:rFonts w:eastAsia="Times New Roman"/>
                <w:b/>
                <w:sz w:val="16"/>
                <w:szCs w:val="16"/>
                <w:lang w:eastAsia="pl-PL"/>
              </w:rPr>
              <w:t>W_02</w:t>
            </w:r>
          </w:p>
        </w:tc>
      </w:tr>
      <w:tr w:rsidR="00C73B92" w:rsidRPr="00D83897" w:rsidTr="00333B68">
        <w:tc>
          <w:tcPr>
            <w:tcW w:w="848" w:type="dxa"/>
          </w:tcPr>
          <w:p w:rsidR="00C73B92" w:rsidRPr="00D83897" w:rsidRDefault="00C73B92" w:rsidP="00333B68">
            <w:pPr>
              <w:ind w:left="0" w:firstLine="0"/>
              <w:rPr>
                <w:sz w:val="20"/>
                <w:szCs w:val="20"/>
              </w:rPr>
            </w:pPr>
            <w:r w:rsidRPr="00D83897">
              <w:rPr>
                <w:sz w:val="20"/>
                <w:szCs w:val="20"/>
              </w:rPr>
              <w:t>7</w:t>
            </w:r>
          </w:p>
        </w:tc>
        <w:tc>
          <w:tcPr>
            <w:tcW w:w="7166" w:type="dxa"/>
          </w:tcPr>
          <w:p w:rsidR="00C73B92" w:rsidRPr="00D83897" w:rsidRDefault="00D61E27" w:rsidP="00333B68">
            <w:pPr>
              <w:ind w:left="0" w:firstLine="0"/>
            </w:pPr>
            <w:r w:rsidRPr="00D83897">
              <w:t xml:space="preserve">Mapy akustyczne i ekrany dźwiękochłonne. Elewacje dźwiękochłonne </w:t>
            </w:r>
            <w:r w:rsidR="00476E7C" w:rsidRPr="00D83897">
              <w:t>Wady i zalety ekranów akustycznych</w:t>
            </w:r>
          </w:p>
        </w:tc>
        <w:tc>
          <w:tcPr>
            <w:tcW w:w="1164" w:type="dxa"/>
          </w:tcPr>
          <w:p w:rsidR="00C73B92" w:rsidRPr="00D83897" w:rsidRDefault="00D81D4E" w:rsidP="00333B68">
            <w:pPr>
              <w:ind w:left="0" w:firstLine="0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D83897">
              <w:rPr>
                <w:rFonts w:eastAsia="Times New Roman"/>
                <w:b/>
                <w:sz w:val="16"/>
                <w:szCs w:val="16"/>
                <w:lang w:eastAsia="pl-PL"/>
              </w:rPr>
              <w:t>W_01</w:t>
            </w:r>
          </w:p>
        </w:tc>
      </w:tr>
      <w:tr w:rsidR="00C73B92" w:rsidRPr="00D83897" w:rsidTr="00333B68">
        <w:tc>
          <w:tcPr>
            <w:tcW w:w="848" w:type="dxa"/>
          </w:tcPr>
          <w:p w:rsidR="00C73B92" w:rsidRPr="00D83897" w:rsidRDefault="00C73B92" w:rsidP="00333B68">
            <w:pPr>
              <w:ind w:left="0" w:firstLine="0"/>
              <w:rPr>
                <w:sz w:val="20"/>
                <w:szCs w:val="20"/>
              </w:rPr>
            </w:pPr>
            <w:r w:rsidRPr="00D83897">
              <w:rPr>
                <w:sz w:val="20"/>
                <w:szCs w:val="20"/>
              </w:rPr>
              <w:t>8</w:t>
            </w:r>
          </w:p>
        </w:tc>
        <w:tc>
          <w:tcPr>
            <w:tcW w:w="7166" w:type="dxa"/>
          </w:tcPr>
          <w:p w:rsidR="00C73B92" w:rsidRPr="00D83897" w:rsidRDefault="00476E7C" w:rsidP="00333B68">
            <w:pPr>
              <w:ind w:left="0" w:firstLine="0"/>
            </w:pPr>
            <w:r w:rsidRPr="00D83897">
              <w:t>Metody, czujniki i urządzenia pomiarowe do monitorowania drgań i hałasu.</w:t>
            </w:r>
          </w:p>
        </w:tc>
        <w:tc>
          <w:tcPr>
            <w:tcW w:w="1164" w:type="dxa"/>
          </w:tcPr>
          <w:p w:rsidR="00C73B92" w:rsidRPr="00D83897" w:rsidRDefault="00D81D4E" w:rsidP="00333B68">
            <w:pPr>
              <w:ind w:left="0" w:firstLine="0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D83897">
              <w:rPr>
                <w:rFonts w:eastAsia="Times New Roman"/>
                <w:b/>
                <w:sz w:val="16"/>
                <w:szCs w:val="16"/>
                <w:lang w:eastAsia="pl-PL"/>
              </w:rPr>
              <w:t>W_01</w:t>
            </w:r>
          </w:p>
        </w:tc>
      </w:tr>
      <w:tr w:rsidR="00C73B92" w:rsidRPr="00D83897" w:rsidTr="00333B68">
        <w:tc>
          <w:tcPr>
            <w:tcW w:w="848" w:type="dxa"/>
          </w:tcPr>
          <w:p w:rsidR="00C73B92" w:rsidRPr="00D83897" w:rsidRDefault="00C73B92" w:rsidP="00333B68">
            <w:pPr>
              <w:ind w:left="0" w:firstLine="0"/>
              <w:rPr>
                <w:sz w:val="20"/>
                <w:szCs w:val="20"/>
              </w:rPr>
            </w:pPr>
            <w:r w:rsidRPr="00D83897">
              <w:rPr>
                <w:sz w:val="20"/>
                <w:szCs w:val="20"/>
              </w:rPr>
              <w:t>9</w:t>
            </w:r>
          </w:p>
        </w:tc>
        <w:tc>
          <w:tcPr>
            <w:tcW w:w="7166" w:type="dxa"/>
          </w:tcPr>
          <w:p w:rsidR="00C73B92" w:rsidRPr="00D83897" w:rsidRDefault="00476E7C" w:rsidP="00333B68">
            <w:pPr>
              <w:ind w:left="0" w:firstLine="0"/>
            </w:pPr>
            <w:r w:rsidRPr="00D83897">
              <w:t>Kolokwium</w:t>
            </w:r>
          </w:p>
        </w:tc>
        <w:tc>
          <w:tcPr>
            <w:tcW w:w="1164" w:type="dxa"/>
          </w:tcPr>
          <w:p w:rsidR="00C73B92" w:rsidRPr="00D83897" w:rsidRDefault="00C73B92" w:rsidP="00333B68">
            <w:pPr>
              <w:ind w:left="0" w:firstLine="0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</w:tr>
    </w:tbl>
    <w:p w:rsidR="003C2A16" w:rsidRPr="00D83897" w:rsidRDefault="003C2A16" w:rsidP="00277C95">
      <w:pPr>
        <w:ind w:firstLine="0"/>
        <w:rPr>
          <w:sz w:val="20"/>
          <w:szCs w:val="20"/>
        </w:rPr>
      </w:pPr>
    </w:p>
    <w:p w:rsidR="003C2A16" w:rsidRPr="00D83897" w:rsidRDefault="003C2A16" w:rsidP="003C2A16">
      <w:pPr>
        <w:ind w:left="0" w:firstLine="0"/>
        <w:rPr>
          <w:sz w:val="20"/>
          <w:szCs w:val="20"/>
        </w:rPr>
      </w:pPr>
    </w:p>
    <w:p w:rsidR="003C2A16" w:rsidRPr="00D83897" w:rsidRDefault="003C2A16" w:rsidP="003C2A16">
      <w:pPr>
        <w:numPr>
          <w:ilvl w:val="0"/>
          <w:numId w:val="21"/>
        </w:numPr>
        <w:ind w:left="357" w:hanging="357"/>
        <w:rPr>
          <w:sz w:val="20"/>
          <w:szCs w:val="20"/>
        </w:rPr>
      </w:pPr>
      <w:r w:rsidRPr="00D83897">
        <w:rPr>
          <w:sz w:val="20"/>
          <w:szCs w:val="20"/>
        </w:rPr>
        <w:t xml:space="preserve">Treści kształcenia w zakresie </w:t>
      </w:r>
      <w:r w:rsidR="009D333B" w:rsidRPr="00D83897">
        <w:rPr>
          <w:sz w:val="20"/>
          <w:szCs w:val="20"/>
        </w:rPr>
        <w:t xml:space="preserve">zadań </w:t>
      </w:r>
      <w:r w:rsidR="00F07B63" w:rsidRPr="00D83897">
        <w:rPr>
          <w:sz w:val="20"/>
          <w:szCs w:val="20"/>
        </w:rPr>
        <w:t>projektowych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804"/>
        <w:gridCol w:w="1447"/>
      </w:tblGrid>
      <w:tr w:rsidR="003C2A16" w:rsidRPr="00D83897" w:rsidTr="00717D54">
        <w:tc>
          <w:tcPr>
            <w:tcW w:w="851" w:type="dxa"/>
            <w:vAlign w:val="center"/>
          </w:tcPr>
          <w:p w:rsidR="003C2A16" w:rsidRPr="00D83897" w:rsidRDefault="003C2A16" w:rsidP="00333B68">
            <w:pPr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D83897">
              <w:rPr>
                <w:b/>
                <w:sz w:val="16"/>
                <w:szCs w:val="16"/>
              </w:rPr>
              <w:t>Nr zajęć</w:t>
            </w:r>
          </w:p>
          <w:p w:rsidR="003C2A16" w:rsidRPr="00D83897" w:rsidRDefault="009D333B" w:rsidP="00333B68">
            <w:pPr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D83897">
              <w:rPr>
                <w:b/>
                <w:sz w:val="16"/>
                <w:szCs w:val="16"/>
              </w:rPr>
              <w:t>lab</w:t>
            </w:r>
            <w:r w:rsidR="003C2A16" w:rsidRPr="00D83897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6804" w:type="dxa"/>
            <w:vAlign w:val="center"/>
          </w:tcPr>
          <w:p w:rsidR="003C2A16" w:rsidRPr="00D83897" w:rsidRDefault="003C2A16" w:rsidP="00333B68">
            <w:pPr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D83897">
              <w:rPr>
                <w:b/>
                <w:sz w:val="16"/>
                <w:szCs w:val="16"/>
              </w:rPr>
              <w:t>Treści kształcenia</w:t>
            </w:r>
          </w:p>
        </w:tc>
        <w:tc>
          <w:tcPr>
            <w:tcW w:w="1447" w:type="dxa"/>
            <w:vAlign w:val="center"/>
          </w:tcPr>
          <w:p w:rsidR="003C2A16" w:rsidRPr="00D83897" w:rsidRDefault="003C2A16" w:rsidP="00333B68">
            <w:pPr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D83897">
              <w:rPr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3C2A16" w:rsidRPr="00D83897" w:rsidTr="00717D54">
        <w:tc>
          <w:tcPr>
            <w:tcW w:w="851" w:type="dxa"/>
          </w:tcPr>
          <w:p w:rsidR="003C2A16" w:rsidRPr="00D83897" w:rsidRDefault="00157A4E" w:rsidP="00333B68">
            <w:pPr>
              <w:ind w:left="0" w:firstLine="0"/>
              <w:rPr>
                <w:sz w:val="20"/>
                <w:szCs w:val="20"/>
              </w:rPr>
            </w:pPr>
            <w:r w:rsidRPr="00D83897">
              <w:rPr>
                <w:sz w:val="20"/>
                <w:szCs w:val="20"/>
              </w:rPr>
              <w:t>1.</w:t>
            </w:r>
          </w:p>
        </w:tc>
        <w:tc>
          <w:tcPr>
            <w:tcW w:w="6804" w:type="dxa"/>
          </w:tcPr>
          <w:p w:rsidR="007A4A94" w:rsidRPr="00D83897" w:rsidRDefault="00F74024" w:rsidP="007A4A94">
            <w:pPr>
              <w:ind w:left="0" w:firstLine="0"/>
              <w:rPr>
                <w:sz w:val="20"/>
                <w:szCs w:val="20"/>
              </w:rPr>
            </w:pPr>
            <w:r w:rsidRPr="00D83897">
              <w:t>Czujniki i urządzenia pomiarowe do monitorowania drgań i hałasu</w:t>
            </w:r>
            <w:r w:rsidRPr="00D83897">
              <w:rPr>
                <w:sz w:val="20"/>
                <w:szCs w:val="20"/>
              </w:rPr>
              <w:t xml:space="preserve"> </w:t>
            </w:r>
          </w:p>
          <w:p w:rsidR="00157A4E" w:rsidRPr="00D83897" w:rsidRDefault="00157A4E" w:rsidP="009C1DA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1374B0" w:rsidRPr="00D83897" w:rsidRDefault="001374B0" w:rsidP="00333B68">
            <w:pPr>
              <w:ind w:left="0" w:firstLine="0"/>
              <w:rPr>
                <w:sz w:val="20"/>
                <w:szCs w:val="20"/>
              </w:rPr>
            </w:pPr>
            <w:r w:rsidRPr="00D83897">
              <w:rPr>
                <w:sz w:val="20"/>
                <w:szCs w:val="20"/>
              </w:rPr>
              <w:t>U_0</w:t>
            </w:r>
            <w:r w:rsidR="00E42971">
              <w:rPr>
                <w:sz w:val="20"/>
                <w:szCs w:val="20"/>
              </w:rPr>
              <w:t>1</w:t>
            </w:r>
            <w:r w:rsidR="00717D54">
              <w:rPr>
                <w:sz w:val="20"/>
                <w:szCs w:val="20"/>
              </w:rPr>
              <w:t>, U</w:t>
            </w:r>
            <w:r w:rsidR="00E42971">
              <w:rPr>
                <w:sz w:val="20"/>
                <w:szCs w:val="20"/>
              </w:rPr>
              <w:t>_</w:t>
            </w:r>
            <w:r w:rsidR="00FC33A6" w:rsidRPr="00D83897">
              <w:rPr>
                <w:sz w:val="20"/>
                <w:szCs w:val="20"/>
              </w:rPr>
              <w:t>0</w:t>
            </w:r>
            <w:r w:rsidR="00E42971">
              <w:rPr>
                <w:sz w:val="20"/>
                <w:szCs w:val="20"/>
              </w:rPr>
              <w:t>2</w:t>
            </w:r>
          </w:p>
          <w:p w:rsidR="001374B0" w:rsidRDefault="00E42971" w:rsidP="00333B68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B72DDD" w:rsidRPr="00D83897">
              <w:rPr>
                <w:sz w:val="20"/>
                <w:szCs w:val="20"/>
              </w:rPr>
              <w:t>_</w:t>
            </w:r>
            <w:r w:rsidR="001374B0" w:rsidRPr="00D83897">
              <w:rPr>
                <w:sz w:val="20"/>
                <w:szCs w:val="20"/>
              </w:rPr>
              <w:t>03</w:t>
            </w:r>
            <w:r w:rsidR="00717D54">
              <w:rPr>
                <w:sz w:val="20"/>
                <w:szCs w:val="20"/>
              </w:rPr>
              <w:t xml:space="preserve">, </w:t>
            </w:r>
            <w:r w:rsidR="001374B0" w:rsidRPr="00D83897">
              <w:rPr>
                <w:sz w:val="20"/>
                <w:szCs w:val="20"/>
              </w:rPr>
              <w:t>K_0</w:t>
            </w:r>
            <w:r>
              <w:rPr>
                <w:sz w:val="20"/>
                <w:szCs w:val="20"/>
              </w:rPr>
              <w:t>1</w:t>
            </w:r>
          </w:p>
          <w:p w:rsidR="00E42971" w:rsidRPr="00D83897" w:rsidRDefault="00E42971" w:rsidP="00333B68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K_02</w:t>
            </w:r>
          </w:p>
        </w:tc>
      </w:tr>
      <w:tr w:rsidR="003C2A16" w:rsidRPr="00D83897" w:rsidTr="00717D54">
        <w:tc>
          <w:tcPr>
            <w:tcW w:w="851" w:type="dxa"/>
          </w:tcPr>
          <w:p w:rsidR="003C2A16" w:rsidRPr="00D83897" w:rsidRDefault="00157A4E" w:rsidP="00333B68">
            <w:pPr>
              <w:ind w:left="0" w:firstLine="0"/>
              <w:rPr>
                <w:sz w:val="20"/>
                <w:szCs w:val="20"/>
              </w:rPr>
            </w:pPr>
            <w:r w:rsidRPr="00D83897">
              <w:rPr>
                <w:sz w:val="20"/>
                <w:szCs w:val="20"/>
              </w:rPr>
              <w:t>2.</w:t>
            </w:r>
          </w:p>
        </w:tc>
        <w:tc>
          <w:tcPr>
            <w:tcW w:w="6804" w:type="dxa"/>
          </w:tcPr>
          <w:p w:rsidR="00F74024" w:rsidRPr="00D54C96" w:rsidRDefault="00F74024" w:rsidP="00F74024">
            <w:pPr>
              <w:ind w:left="0" w:firstLine="0"/>
            </w:pPr>
            <w:r w:rsidRPr="00D54C96">
              <w:t xml:space="preserve">Źródła i metody pomiaru hałasu. Źródła hałasu w </w:t>
            </w:r>
            <w:r w:rsidR="00F07B63" w:rsidRPr="00D54C96">
              <w:t>obiektach mieszkalnych oraz środkach transportu</w:t>
            </w:r>
          </w:p>
          <w:p w:rsidR="00157A4E" w:rsidRPr="00D54C96" w:rsidRDefault="00157A4E" w:rsidP="007A4A94">
            <w:pPr>
              <w:ind w:left="0" w:firstLine="0"/>
            </w:pPr>
          </w:p>
        </w:tc>
        <w:tc>
          <w:tcPr>
            <w:tcW w:w="1447" w:type="dxa"/>
          </w:tcPr>
          <w:p w:rsidR="00FC33A6" w:rsidRPr="00D83897" w:rsidRDefault="00E42971" w:rsidP="00FC33A6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U_01</w:t>
            </w:r>
            <w:r w:rsidR="00717D5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U_</w:t>
            </w:r>
            <w:r w:rsidR="00FC33A6" w:rsidRPr="00D838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  <w:p w:rsidR="003C2A16" w:rsidRDefault="00E42971" w:rsidP="00FC33A6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B72DDD" w:rsidRPr="00D83897">
              <w:rPr>
                <w:sz w:val="20"/>
                <w:szCs w:val="20"/>
              </w:rPr>
              <w:t>_</w:t>
            </w:r>
            <w:r w:rsidR="00FC33A6" w:rsidRPr="00D83897">
              <w:rPr>
                <w:sz w:val="20"/>
                <w:szCs w:val="20"/>
              </w:rPr>
              <w:t>03</w:t>
            </w:r>
            <w:r w:rsidR="00717D54">
              <w:rPr>
                <w:sz w:val="20"/>
                <w:szCs w:val="20"/>
              </w:rPr>
              <w:t xml:space="preserve">, </w:t>
            </w:r>
            <w:r w:rsidR="00FC33A6" w:rsidRPr="00D83897">
              <w:rPr>
                <w:sz w:val="20"/>
                <w:szCs w:val="20"/>
              </w:rPr>
              <w:t>K_0</w:t>
            </w:r>
            <w:r>
              <w:rPr>
                <w:sz w:val="20"/>
                <w:szCs w:val="20"/>
              </w:rPr>
              <w:t>1</w:t>
            </w:r>
          </w:p>
          <w:p w:rsidR="00E42971" w:rsidRPr="00D83897" w:rsidRDefault="00E42971" w:rsidP="00FC33A6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K_02</w:t>
            </w:r>
          </w:p>
        </w:tc>
      </w:tr>
      <w:tr w:rsidR="003C2A16" w:rsidRPr="00D83897" w:rsidTr="00717D54">
        <w:tc>
          <w:tcPr>
            <w:tcW w:w="851" w:type="dxa"/>
          </w:tcPr>
          <w:p w:rsidR="003C2A16" w:rsidRPr="00D83897" w:rsidRDefault="00157A4E" w:rsidP="00333B68">
            <w:pPr>
              <w:ind w:left="0" w:firstLine="0"/>
              <w:rPr>
                <w:sz w:val="20"/>
                <w:szCs w:val="20"/>
              </w:rPr>
            </w:pPr>
            <w:r w:rsidRPr="00D83897">
              <w:rPr>
                <w:sz w:val="20"/>
                <w:szCs w:val="20"/>
              </w:rPr>
              <w:t>3.</w:t>
            </w:r>
          </w:p>
        </w:tc>
        <w:tc>
          <w:tcPr>
            <w:tcW w:w="6804" w:type="dxa"/>
          </w:tcPr>
          <w:p w:rsidR="009C1DAD" w:rsidRPr="00D54C96" w:rsidRDefault="009C1DAD" w:rsidP="009C1DAD">
            <w:pPr>
              <w:ind w:left="0" w:firstLine="0"/>
            </w:pPr>
            <w:r w:rsidRPr="00D54C96">
              <w:t>.</w:t>
            </w:r>
          </w:p>
          <w:p w:rsidR="00157A4E" w:rsidRPr="00D54C96" w:rsidRDefault="00606E46" w:rsidP="00606E46">
            <w:pPr>
              <w:ind w:left="0" w:firstLine="0"/>
            </w:pPr>
            <w:r w:rsidRPr="00D54C96">
              <w:t>C</w:t>
            </w:r>
            <w:r w:rsidR="0008394B" w:rsidRPr="00D54C96">
              <w:t>harakterystyka hałasu komun</w:t>
            </w:r>
            <w:r w:rsidRPr="00D54C96">
              <w:t xml:space="preserve">alnego oraz jego pomiar </w:t>
            </w:r>
          </w:p>
        </w:tc>
        <w:tc>
          <w:tcPr>
            <w:tcW w:w="1447" w:type="dxa"/>
          </w:tcPr>
          <w:p w:rsidR="00FC33A6" w:rsidRDefault="00E42971" w:rsidP="00FC33A6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U_01</w:t>
            </w:r>
            <w:r w:rsidR="00717D54">
              <w:rPr>
                <w:sz w:val="20"/>
                <w:szCs w:val="20"/>
              </w:rPr>
              <w:t xml:space="preserve">, </w:t>
            </w:r>
            <w:r w:rsidR="00FC33A6" w:rsidRPr="00D83897">
              <w:rPr>
                <w:sz w:val="20"/>
                <w:szCs w:val="20"/>
              </w:rPr>
              <w:t>U_</w:t>
            </w:r>
            <w:r>
              <w:rPr>
                <w:sz w:val="20"/>
                <w:szCs w:val="20"/>
              </w:rPr>
              <w:t>02</w:t>
            </w:r>
          </w:p>
          <w:p w:rsidR="00E42971" w:rsidRDefault="00E42971" w:rsidP="00E42971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U_03</w:t>
            </w:r>
            <w:r w:rsidR="00717D54">
              <w:rPr>
                <w:sz w:val="20"/>
                <w:szCs w:val="20"/>
              </w:rPr>
              <w:t xml:space="preserve">, </w:t>
            </w:r>
            <w:r w:rsidRPr="00D83897">
              <w:rPr>
                <w:sz w:val="20"/>
                <w:szCs w:val="20"/>
              </w:rPr>
              <w:t>K_0</w:t>
            </w:r>
            <w:r>
              <w:rPr>
                <w:sz w:val="20"/>
                <w:szCs w:val="20"/>
              </w:rPr>
              <w:t>1</w:t>
            </w:r>
          </w:p>
          <w:p w:rsidR="003C2A16" w:rsidRPr="00D83897" w:rsidRDefault="00E42971" w:rsidP="00E42971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K_02</w:t>
            </w:r>
          </w:p>
        </w:tc>
      </w:tr>
      <w:tr w:rsidR="009C1DAD" w:rsidRPr="00D83897" w:rsidTr="00717D54">
        <w:tc>
          <w:tcPr>
            <w:tcW w:w="851" w:type="dxa"/>
          </w:tcPr>
          <w:p w:rsidR="009C1DAD" w:rsidRPr="00D83897" w:rsidRDefault="009C1DAD" w:rsidP="00333B68">
            <w:pPr>
              <w:ind w:left="0" w:firstLine="0"/>
              <w:rPr>
                <w:sz w:val="20"/>
                <w:szCs w:val="20"/>
              </w:rPr>
            </w:pPr>
            <w:r w:rsidRPr="00D83897">
              <w:rPr>
                <w:sz w:val="20"/>
                <w:szCs w:val="20"/>
              </w:rPr>
              <w:t>4.</w:t>
            </w:r>
          </w:p>
        </w:tc>
        <w:tc>
          <w:tcPr>
            <w:tcW w:w="6804" w:type="dxa"/>
          </w:tcPr>
          <w:p w:rsidR="009C1DAD" w:rsidRPr="00D83897" w:rsidRDefault="009C1DAD" w:rsidP="009C1DAD">
            <w:pPr>
              <w:ind w:left="0" w:firstLine="0"/>
              <w:rPr>
                <w:sz w:val="20"/>
                <w:szCs w:val="20"/>
              </w:rPr>
            </w:pPr>
          </w:p>
          <w:p w:rsidR="009C1DAD" w:rsidRPr="00D83897" w:rsidRDefault="003D20E2" w:rsidP="003D20E2">
            <w:pPr>
              <w:ind w:left="0" w:firstLine="0"/>
              <w:rPr>
                <w:sz w:val="20"/>
                <w:szCs w:val="20"/>
              </w:rPr>
            </w:pPr>
            <w:r w:rsidRPr="00D83897">
              <w:t>Parametry akustyczne małej i dużej sali dydaktycznej oraz ich pomiary</w:t>
            </w:r>
          </w:p>
        </w:tc>
        <w:tc>
          <w:tcPr>
            <w:tcW w:w="1447" w:type="dxa"/>
          </w:tcPr>
          <w:p w:rsidR="00717D54" w:rsidRPr="00D83897" w:rsidRDefault="00717D54" w:rsidP="00717D54">
            <w:pPr>
              <w:ind w:left="0" w:firstLine="0"/>
              <w:rPr>
                <w:sz w:val="20"/>
                <w:szCs w:val="20"/>
              </w:rPr>
            </w:pPr>
            <w:r w:rsidRPr="00D83897">
              <w:rPr>
                <w:sz w:val="20"/>
                <w:szCs w:val="20"/>
              </w:rPr>
              <w:t>U_0</w:t>
            </w:r>
            <w:r>
              <w:rPr>
                <w:sz w:val="20"/>
                <w:szCs w:val="20"/>
              </w:rPr>
              <w:t>1, U_</w:t>
            </w:r>
            <w:r w:rsidRPr="00D838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  <w:p w:rsidR="00717D54" w:rsidRDefault="00717D54" w:rsidP="00717D54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D83897">
              <w:rPr>
                <w:sz w:val="20"/>
                <w:szCs w:val="20"/>
              </w:rPr>
              <w:t>_03</w:t>
            </w:r>
            <w:r>
              <w:rPr>
                <w:sz w:val="20"/>
                <w:szCs w:val="20"/>
              </w:rPr>
              <w:t xml:space="preserve">, </w:t>
            </w:r>
            <w:r w:rsidRPr="00D83897">
              <w:rPr>
                <w:sz w:val="20"/>
                <w:szCs w:val="20"/>
              </w:rPr>
              <w:t>K_0</w:t>
            </w:r>
            <w:r>
              <w:rPr>
                <w:sz w:val="20"/>
                <w:szCs w:val="20"/>
              </w:rPr>
              <w:t>1</w:t>
            </w:r>
          </w:p>
          <w:p w:rsidR="00717D54" w:rsidRDefault="00717D54" w:rsidP="00717D54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K_02</w:t>
            </w:r>
          </w:p>
          <w:p w:rsidR="009C1DAD" w:rsidRPr="00D83897" w:rsidRDefault="009C1DAD" w:rsidP="00717D54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D81D4E" w:rsidRPr="00D83897" w:rsidTr="00717D54">
        <w:tc>
          <w:tcPr>
            <w:tcW w:w="851" w:type="dxa"/>
          </w:tcPr>
          <w:p w:rsidR="00D81D4E" w:rsidRPr="00D83897" w:rsidRDefault="00D81D4E" w:rsidP="00333B68">
            <w:pPr>
              <w:ind w:left="0" w:firstLine="0"/>
              <w:rPr>
                <w:sz w:val="20"/>
                <w:szCs w:val="20"/>
              </w:rPr>
            </w:pPr>
            <w:r w:rsidRPr="00D83897">
              <w:rPr>
                <w:sz w:val="20"/>
                <w:szCs w:val="20"/>
              </w:rPr>
              <w:t>5</w:t>
            </w:r>
          </w:p>
        </w:tc>
        <w:tc>
          <w:tcPr>
            <w:tcW w:w="6804" w:type="dxa"/>
          </w:tcPr>
          <w:p w:rsidR="00D81D4E" w:rsidRPr="00D54C96" w:rsidRDefault="003D20E2" w:rsidP="003D20E2">
            <w:pPr>
              <w:ind w:left="0" w:firstLine="0"/>
            </w:pPr>
            <w:r w:rsidRPr="00D54C96">
              <w:t>Parametry akustyczne wykładowej sali audytoryjnej oraz ich pomiary</w:t>
            </w:r>
          </w:p>
        </w:tc>
        <w:tc>
          <w:tcPr>
            <w:tcW w:w="1447" w:type="dxa"/>
          </w:tcPr>
          <w:p w:rsidR="00717D54" w:rsidRPr="00D83897" w:rsidRDefault="00717D54" w:rsidP="00717D54">
            <w:pPr>
              <w:ind w:left="0" w:firstLine="0"/>
              <w:rPr>
                <w:sz w:val="20"/>
                <w:szCs w:val="20"/>
              </w:rPr>
            </w:pPr>
            <w:r w:rsidRPr="00D83897">
              <w:rPr>
                <w:sz w:val="20"/>
                <w:szCs w:val="20"/>
              </w:rPr>
              <w:t>U_0</w:t>
            </w:r>
            <w:r>
              <w:rPr>
                <w:sz w:val="20"/>
                <w:szCs w:val="20"/>
              </w:rPr>
              <w:t>1, U_</w:t>
            </w:r>
            <w:r w:rsidRPr="00D838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  <w:p w:rsidR="00717D54" w:rsidRDefault="00717D54" w:rsidP="00717D54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D83897">
              <w:rPr>
                <w:sz w:val="20"/>
                <w:szCs w:val="20"/>
              </w:rPr>
              <w:t>_03</w:t>
            </w:r>
            <w:r>
              <w:rPr>
                <w:sz w:val="20"/>
                <w:szCs w:val="20"/>
              </w:rPr>
              <w:t xml:space="preserve">, </w:t>
            </w:r>
            <w:r w:rsidRPr="00D83897">
              <w:rPr>
                <w:sz w:val="20"/>
                <w:szCs w:val="20"/>
              </w:rPr>
              <w:t>K_0</w:t>
            </w:r>
            <w:r>
              <w:rPr>
                <w:sz w:val="20"/>
                <w:szCs w:val="20"/>
              </w:rPr>
              <w:t>1</w:t>
            </w:r>
          </w:p>
          <w:p w:rsidR="00717D54" w:rsidRDefault="00717D54" w:rsidP="00717D54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K_02</w:t>
            </w:r>
          </w:p>
          <w:p w:rsidR="00D81D4E" w:rsidRPr="00D83897" w:rsidRDefault="00D81D4E" w:rsidP="00FC33A6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D81D4E" w:rsidRPr="00D83897" w:rsidTr="00717D54">
        <w:tc>
          <w:tcPr>
            <w:tcW w:w="851" w:type="dxa"/>
          </w:tcPr>
          <w:p w:rsidR="00D81D4E" w:rsidRPr="00D83897" w:rsidRDefault="00D81D4E" w:rsidP="00333B68">
            <w:pPr>
              <w:ind w:left="0" w:firstLine="0"/>
              <w:rPr>
                <w:sz w:val="20"/>
                <w:szCs w:val="20"/>
              </w:rPr>
            </w:pPr>
            <w:r w:rsidRPr="00D83897">
              <w:rPr>
                <w:sz w:val="20"/>
                <w:szCs w:val="20"/>
              </w:rPr>
              <w:t>6</w:t>
            </w:r>
          </w:p>
        </w:tc>
        <w:tc>
          <w:tcPr>
            <w:tcW w:w="6804" w:type="dxa"/>
          </w:tcPr>
          <w:p w:rsidR="003D20E2" w:rsidRPr="00D83897" w:rsidRDefault="003D20E2" w:rsidP="003D20E2">
            <w:pPr>
              <w:tabs>
                <w:tab w:val="left" w:pos="6379"/>
              </w:tabs>
              <w:spacing w:before="60"/>
              <w:ind w:left="1" w:firstLine="0"/>
            </w:pPr>
            <w:r w:rsidRPr="00D83897">
              <w:t>Pomiar izolacyjności akustycznej przegród budowlanych</w:t>
            </w:r>
          </w:p>
          <w:p w:rsidR="00D81D4E" w:rsidRPr="00D83897" w:rsidRDefault="00D81D4E" w:rsidP="009C1DA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717D54" w:rsidRPr="00D83897" w:rsidRDefault="00717D54" w:rsidP="00717D54">
            <w:pPr>
              <w:ind w:left="0" w:firstLine="0"/>
              <w:rPr>
                <w:sz w:val="20"/>
                <w:szCs w:val="20"/>
              </w:rPr>
            </w:pPr>
            <w:r w:rsidRPr="00D83897">
              <w:rPr>
                <w:sz w:val="20"/>
                <w:szCs w:val="20"/>
              </w:rPr>
              <w:t>U_0</w:t>
            </w:r>
            <w:r>
              <w:rPr>
                <w:sz w:val="20"/>
                <w:szCs w:val="20"/>
              </w:rPr>
              <w:t>1, U_</w:t>
            </w:r>
            <w:r w:rsidRPr="00D838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  <w:p w:rsidR="00717D54" w:rsidRDefault="00717D54" w:rsidP="00717D54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D83897">
              <w:rPr>
                <w:sz w:val="20"/>
                <w:szCs w:val="20"/>
              </w:rPr>
              <w:t>_03</w:t>
            </w:r>
            <w:r>
              <w:rPr>
                <w:sz w:val="20"/>
                <w:szCs w:val="20"/>
              </w:rPr>
              <w:t xml:space="preserve">, </w:t>
            </w:r>
            <w:r w:rsidRPr="00D83897">
              <w:rPr>
                <w:sz w:val="20"/>
                <w:szCs w:val="20"/>
              </w:rPr>
              <w:t>K_0</w:t>
            </w:r>
            <w:r>
              <w:rPr>
                <w:sz w:val="20"/>
                <w:szCs w:val="20"/>
              </w:rPr>
              <w:t>1</w:t>
            </w:r>
          </w:p>
          <w:p w:rsidR="00717D54" w:rsidRDefault="00717D54" w:rsidP="00717D54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K_02</w:t>
            </w:r>
          </w:p>
          <w:p w:rsidR="00D81D4E" w:rsidRPr="00D83897" w:rsidRDefault="00D81D4E" w:rsidP="00FC33A6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D81D4E" w:rsidRPr="00D83897" w:rsidTr="00717D54">
        <w:tc>
          <w:tcPr>
            <w:tcW w:w="851" w:type="dxa"/>
          </w:tcPr>
          <w:p w:rsidR="00D81D4E" w:rsidRPr="00D83897" w:rsidRDefault="00D81D4E" w:rsidP="00333B68">
            <w:pPr>
              <w:ind w:left="0" w:firstLine="0"/>
              <w:rPr>
                <w:sz w:val="20"/>
                <w:szCs w:val="20"/>
              </w:rPr>
            </w:pPr>
            <w:r w:rsidRPr="00D83897">
              <w:rPr>
                <w:sz w:val="20"/>
                <w:szCs w:val="20"/>
              </w:rPr>
              <w:t>7</w:t>
            </w:r>
          </w:p>
        </w:tc>
        <w:tc>
          <w:tcPr>
            <w:tcW w:w="6804" w:type="dxa"/>
          </w:tcPr>
          <w:p w:rsidR="00D81D4E" w:rsidRPr="00D83897" w:rsidRDefault="003D20E2" w:rsidP="003D20E2">
            <w:pPr>
              <w:ind w:left="0" w:firstLine="0"/>
              <w:rPr>
                <w:sz w:val="20"/>
                <w:szCs w:val="20"/>
              </w:rPr>
            </w:pPr>
            <w:r w:rsidRPr="00D83897">
              <w:t xml:space="preserve">Analiza hałasu generowanego przez urządzenia mechaniczne w obiektach budowlanych </w:t>
            </w:r>
          </w:p>
        </w:tc>
        <w:tc>
          <w:tcPr>
            <w:tcW w:w="1447" w:type="dxa"/>
          </w:tcPr>
          <w:p w:rsidR="00717D54" w:rsidRPr="00D83897" w:rsidRDefault="00717D54" w:rsidP="00717D54">
            <w:pPr>
              <w:ind w:left="0" w:firstLine="0"/>
              <w:rPr>
                <w:sz w:val="20"/>
                <w:szCs w:val="20"/>
              </w:rPr>
            </w:pPr>
            <w:r w:rsidRPr="00D83897">
              <w:rPr>
                <w:sz w:val="20"/>
                <w:szCs w:val="20"/>
              </w:rPr>
              <w:t>U_0</w:t>
            </w:r>
            <w:r>
              <w:rPr>
                <w:sz w:val="20"/>
                <w:szCs w:val="20"/>
              </w:rPr>
              <w:t>1, U_</w:t>
            </w:r>
            <w:r w:rsidRPr="00D838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  <w:p w:rsidR="00717D54" w:rsidRDefault="00717D54" w:rsidP="00717D54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D83897">
              <w:rPr>
                <w:sz w:val="20"/>
                <w:szCs w:val="20"/>
              </w:rPr>
              <w:t>_03</w:t>
            </w:r>
            <w:r>
              <w:rPr>
                <w:sz w:val="20"/>
                <w:szCs w:val="20"/>
              </w:rPr>
              <w:t xml:space="preserve">, </w:t>
            </w:r>
            <w:r w:rsidRPr="00D83897">
              <w:rPr>
                <w:sz w:val="20"/>
                <w:szCs w:val="20"/>
              </w:rPr>
              <w:t>K_0</w:t>
            </w:r>
            <w:r>
              <w:rPr>
                <w:sz w:val="20"/>
                <w:szCs w:val="20"/>
              </w:rPr>
              <w:t>1</w:t>
            </w:r>
          </w:p>
          <w:p w:rsidR="00D81D4E" w:rsidRPr="00D83897" w:rsidRDefault="00717D54" w:rsidP="00717D54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K_02</w:t>
            </w:r>
          </w:p>
        </w:tc>
      </w:tr>
      <w:tr w:rsidR="00D81D4E" w:rsidRPr="00D83897" w:rsidTr="00717D54">
        <w:tc>
          <w:tcPr>
            <w:tcW w:w="851" w:type="dxa"/>
          </w:tcPr>
          <w:p w:rsidR="00D81D4E" w:rsidRPr="00D83897" w:rsidRDefault="00D81D4E" w:rsidP="00333B68">
            <w:pPr>
              <w:ind w:left="0" w:firstLine="0"/>
              <w:rPr>
                <w:sz w:val="20"/>
                <w:szCs w:val="20"/>
              </w:rPr>
            </w:pPr>
            <w:r w:rsidRPr="00D83897">
              <w:rPr>
                <w:sz w:val="20"/>
                <w:szCs w:val="20"/>
              </w:rPr>
              <w:t>8</w:t>
            </w:r>
          </w:p>
        </w:tc>
        <w:tc>
          <w:tcPr>
            <w:tcW w:w="6804" w:type="dxa"/>
          </w:tcPr>
          <w:p w:rsidR="00D81D4E" w:rsidRPr="00D83897" w:rsidRDefault="006433A7" w:rsidP="006433A7">
            <w:pPr>
              <w:ind w:left="0" w:firstLine="0"/>
              <w:rPr>
                <w:sz w:val="20"/>
                <w:szCs w:val="20"/>
              </w:rPr>
            </w:pPr>
            <w:r w:rsidRPr="00D83897">
              <w:t>Badanie wpływu elementów wyposażenia pomieszczeń na pole akustyczne</w:t>
            </w:r>
          </w:p>
        </w:tc>
        <w:tc>
          <w:tcPr>
            <w:tcW w:w="1447" w:type="dxa"/>
          </w:tcPr>
          <w:p w:rsidR="00717D54" w:rsidRPr="00D83897" w:rsidRDefault="00717D54" w:rsidP="00717D54">
            <w:pPr>
              <w:ind w:left="0" w:firstLine="0"/>
              <w:rPr>
                <w:sz w:val="20"/>
                <w:szCs w:val="20"/>
              </w:rPr>
            </w:pPr>
            <w:r w:rsidRPr="00D83897">
              <w:rPr>
                <w:sz w:val="20"/>
                <w:szCs w:val="20"/>
              </w:rPr>
              <w:t>U_0</w:t>
            </w:r>
            <w:r>
              <w:rPr>
                <w:sz w:val="20"/>
                <w:szCs w:val="20"/>
              </w:rPr>
              <w:t>1, U_</w:t>
            </w:r>
            <w:r w:rsidRPr="00D838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  <w:p w:rsidR="00717D54" w:rsidRDefault="00717D54" w:rsidP="00717D54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D83897">
              <w:rPr>
                <w:sz w:val="20"/>
                <w:szCs w:val="20"/>
              </w:rPr>
              <w:t>_03</w:t>
            </w:r>
            <w:r>
              <w:rPr>
                <w:sz w:val="20"/>
                <w:szCs w:val="20"/>
              </w:rPr>
              <w:t xml:space="preserve">, </w:t>
            </w:r>
            <w:r w:rsidRPr="00D83897">
              <w:rPr>
                <w:sz w:val="20"/>
                <w:szCs w:val="20"/>
              </w:rPr>
              <w:t>K_0</w:t>
            </w:r>
            <w:r>
              <w:rPr>
                <w:sz w:val="20"/>
                <w:szCs w:val="20"/>
              </w:rPr>
              <w:t>1</w:t>
            </w:r>
          </w:p>
          <w:p w:rsidR="00D81D4E" w:rsidRPr="00D83897" w:rsidRDefault="00717D54" w:rsidP="00717D54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K_02</w:t>
            </w:r>
          </w:p>
        </w:tc>
      </w:tr>
      <w:tr w:rsidR="009C1DAD" w:rsidRPr="00D83897" w:rsidTr="00717D54">
        <w:tc>
          <w:tcPr>
            <w:tcW w:w="851" w:type="dxa"/>
          </w:tcPr>
          <w:p w:rsidR="009C1DAD" w:rsidRPr="00D83897" w:rsidRDefault="00FC33A6" w:rsidP="00333B68">
            <w:pPr>
              <w:ind w:left="0" w:firstLine="0"/>
              <w:rPr>
                <w:sz w:val="20"/>
                <w:szCs w:val="20"/>
              </w:rPr>
            </w:pPr>
            <w:r w:rsidRPr="00D83897">
              <w:rPr>
                <w:sz w:val="20"/>
                <w:szCs w:val="20"/>
              </w:rPr>
              <w:t>9</w:t>
            </w:r>
            <w:r w:rsidR="009C1DAD" w:rsidRPr="00D83897">
              <w:rPr>
                <w:sz w:val="20"/>
                <w:szCs w:val="20"/>
              </w:rPr>
              <w:t>.</w:t>
            </w:r>
          </w:p>
        </w:tc>
        <w:tc>
          <w:tcPr>
            <w:tcW w:w="6804" w:type="dxa"/>
          </w:tcPr>
          <w:p w:rsidR="009C1DAD" w:rsidRPr="00D54C96" w:rsidRDefault="0050195A" w:rsidP="00F74024">
            <w:pPr>
              <w:ind w:left="0" w:firstLine="0"/>
            </w:pPr>
            <w:r w:rsidRPr="00D54C96">
              <w:t>Zaliczenie prac projektowych</w:t>
            </w:r>
          </w:p>
        </w:tc>
        <w:tc>
          <w:tcPr>
            <w:tcW w:w="1447" w:type="dxa"/>
          </w:tcPr>
          <w:p w:rsidR="00717D54" w:rsidRPr="00D83897" w:rsidRDefault="00717D54" w:rsidP="00717D54">
            <w:pPr>
              <w:ind w:left="0" w:firstLine="0"/>
              <w:rPr>
                <w:sz w:val="20"/>
                <w:szCs w:val="20"/>
              </w:rPr>
            </w:pPr>
            <w:r w:rsidRPr="00D83897">
              <w:rPr>
                <w:sz w:val="20"/>
                <w:szCs w:val="20"/>
              </w:rPr>
              <w:t>U_0</w:t>
            </w:r>
            <w:r>
              <w:rPr>
                <w:sz w:val="20"/>
                <w:szCs w:val="20"/>
              </w:rPr>
              <w:t>1, U_</w:t>
            </w:r>
            <w:r w:rsidRPr="00D838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  <w:p w:rsidR="00717D54" w:rsidRDefault="00717D54" w:rsidP="00717D54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</w:t>
            </w:r>
            <w:r w:rsidRPr="00D83897">
              <w:rPr>
                <w:sz w:val="20"/>
                <w:szCs w:val="20"/>
              </w:rPr>
              <w:t>_03</w:t>
            </w:r>
            <w:r>
              <w:rPr>
                <w:sz w:val="20"/>
                <w:szCs w:val="20"/>
              </w:rPr>
              <w:t xml:space="preserve">, </w:t>
            </w:r>
            <w:r w:rsidRPr="00D83897">
              <w:rPr>
                <w:sz w:val="20"/>
                <w:szCs w:val="20"/>
              </w:rPr>
              <w:t>K_0</w:t>
            </w:r>
            <w:r>
              <w:rPr>
                <w:sz w:val="20"/>
                <w:szCs w:val="20"/>
              </w:rPr>
              <w:t>1</w:t>
            </w:r>
          </w:p>
          <w:p w:rsidR="009C1DAD" w:rsidRPr="00D83897" w:rsidRDefault="00717D54" w:rsidP="00717D54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K_02</w:t>
            </w:r>
          </w:p>
          <w:p w:rsidR="00FC33A6" w:rsidRPr="00D83897" w:rsidRDefault="00FC33A6" w:rsidP="00FC33A6">
            <w:pPr>
              <w:ind w:left="0" w:firstLine="0"/>
              <w:rPr>
                <w:sz w:val="20"/>
                <w:szCs w:val="20"/>
              </w:rPr>
            </w:pPr>
          </w:p>
        </w:tc>
      </w:tr>
    </w:tbl>
    <w:p w:rsidR="003C2A16" w:rsidRPr="00D83897" w:rsidRDefault="003C2A16" w:rsidP="003C2A16">
      <w:pPr>
        <w:ind w:left="0" w:firstLine="0"/>
        <w:rPr>
          <w:sz w:val="20"/>
          <w:szCs w:val="20"/>
        </w:rPr>
      </w:pPr>
    </w:p>
    <w:p w:rsidR="000F4BEF" w:rsidRPr="00D83897" w:rsidRDefault="000F4BEF" w:rsidP="000F4BEF">
      <w:pPr>
        <w:rPr>
          <w:b/>
          <w:sz w:val="20"/>
          <w:szCs w:val="20"/>
        </w:rPr>
      </w:pPr>
    </w:p>
    <w:p w:rsidR="000F4BEF" w:rsidRPr="00D83897" w:rsidRDefault="000F4BEF" w:rsidP="000F4BEF">
      <w:pPr>
        <w:rPr>
          <w:b/>
        </w:rPr>
      </w:pPr>
      <w:r w:rsidRPr="00D83897">
        <w:rPr>
          <w:b/>
        </w:rPr>
        <w:t xml:space="preserve">Metody sprawdzania efektów kształcenia </w:t>
      </w:r>
    </w:p>
    <w:p w:rsidR="0050195A" w:rsidRPr="00D83897" w:rsidRDefault="0050195A" w:rsidP="0050195A">
      <w:pPr>
        <w:rPr>
          <w:bCs/>
          <w:sz w:val="20"/>
          <w:szCs w:val="20"/>
        </w:rPr>
      </w:pPr>
      <w:r w:rsidRPr="00D83897">
        <w:rPr>
          <w:bCs/>
          <w:sz w:val="20"/>
          <w:szCs w:val="20"/>
        </w:rPr>
        <w:t>Zaliczenie wykładu na podstawie sprawdzianu pisemnego składającego się  z zadań oraz pytań, które mogą zawierać elementy obliczeń</w:t>
      </w:r>
    </w:p>
    <w:p w:rsidR="0050195A" w:rsidRPr="00D83897" w:rsidRDefault="0050195A" w:rsidP="0050195A">
      <w:pPr>
        <w:pStyle w:val="Stopka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  <w:bCs/>
          <w:sz w:val="20"/>
        </w:rPr>
      </w:pPr>
      <w:r w:rsidRPr="00D83897">
        <w:rPr>
          <w:rFonts w:ascii="Times New Roman" w:hAnsi="Times New Roman"/>
          <w:bCs/>
          <w:sz w:val="20"/>
        </w:rPr>
        <w:t>Zaliczenie prac projektowych na podstawie sprawozdań z każdych zajęć.</w:t>
      </w:r>
    </w:p>
    <w:p w:rsidR="000F4BEF" w:rsidRPr="00D83897" w:rsidRDefault="000F4BEF" w:rsidP="000F4BEF">
      <w:pPr>
        <w:rPr>
          <w:b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8503"/>
      </w:tblGrid>
      <w:tr w:rsidR="000F4BEF" w:rsidRPr="00D83897" w:rsidTr="00096974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EF" w:rsidRPr="00D83897" w:rsidRDefault="000F4BEF" w:rsidP="006672F4">
            <w:pPr>
              <w:ind w:left="0" w:firstLine="0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D83897">
              <w:rPr>
                <w:rFonts w:eastAsia="Times New Roman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BEF" w:rsidRPr="00D83897" w:rsidRDefault="000F4BEF" w:rsidP="006672F4">
            <w:pPr>
              <w:ind w:left="0" w:firstLine="0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D83897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0F4BEF" w:rsidRPr="00D83897" w:rsidRDefault="000F4BEF" w:rsidP="006672F4">
            <w:pPr>
              <w:ind w:left="0" w:firstLine="0"/>
              <w:jc w:val="center"/>
              <w:rPr>
                <w:rFonts w:eastAsia="Times New Roman"/>
                <w:i/>
                <w:sz w:val="16"/>
                <w:szCs w:val="16"/>
                <w:lang w:eastAsia="pl-PL"/>
              </w:rPr>
            </w:pPr>
            <w:r w:rsidRPr="00D83897">
              <w:rPr>
                <w:rFonts w:eastAsia="Times New Roman"/>
                <w:i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0F4BEF" w:rsidRPr="00D83897" w:rsidTr="00096974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BEF" w:rsidRPr="00D83897" w:rsidRDefault="000F4BEF" w:rsidP="006672F4">
            <w:pPr>
              <w:ind w:left="0" w:firstLine="0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D83897">
              <w:rPr>
                <w:rFonts w:eastAsia="Times New Roman"/>
                <w:b/>
                <w:sz w:val="16"/>
                <w:szCs w:val="16"/>
                <w:lang w:eastAsia="pl-PL"/>
              </w:rPr>
              <w:t>W_01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D83897" w:rsidRDefault="007C1173" w:rsidP="006672F4">
            <w:pPr>
              <w:ind w:left="0" w:firstLine="0"/>
              <w:rPr>
                <w:rFonts w:eastAsia="Times New Roman"/>
                <w:sz w:val="20"/>
                <w:szCs w:val="20"/>
                <w:lang w:eastAsia="pl-PL"/>
              </w:rPr>
            </w:pPr>
            <w:r w:rsidRPr="00D83897">
              <w:rPr>
                <w:rFonts w:eastAsia="Times New Roman"/>
                <w:sz w:val="20"/>
                <w:szCs w:val="20"/>
                <w:lang w:eastAsia="pl-PL"/>
              </w:rPr>
              <w:t>Kolokwium, dyskusja</w:t>
            </w:r>
          </w:p>
        </w:tc>
      </w:tr>
      <w:tr w:rsidR="000F4BEF" w:rsidRPr="00D83897" w:rsidTr="00096974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BEF" w:rsidRPr="00D83897" w:rsidRDefault="000F4BEF" w:rsidP="006672F4">
            <w:pPr>
              <w:ind w:left="0" w:firstLine="0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D83897">
              <w:rPr>
                <w:rFonts w:eastAsia="Times New Roman"/>
                <w:b/>
                <w:sz w:val="16"/>
                <w:szCs w:val="16"/>
                <w:lang w:eastAsia="pl-PL"/>
              </w:rPr>
              <w:t>W_02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D83897" w:rsidRDefault="007C1173" w:rsidP="006672F4">
            <w:pPr>
              <w:ind w:left="0" w:firstLine="0"/>
              <w:rPr>
                <w:rFonts w:eastAsia="Times New Roman"/>
                <w:sz w:val="20"/>
                <w:szCs w:val="20"/>
                <w:lang w:eastAsia="pl-PL"/>
              </w:rPr>
            </w:pPr>
            <w:r w:rsidRPr="00D83897">
              <w:rPr>
                <w:rFonts w:eastAsia="Times New Roman"/>
                <w:sz w:val="20"/>
                <w:szCs w:val="20"/>
                <w:lang w:eastAsia="pl-PL"/>
              </w:rPr>
              <w:t>Kolokwium, dyskusja</w:t>
            </w:r>
          </w:p>
        </w:tc>
      </w:tr>
      <w:tr w:rsidR="000F4BEF" w:rsidRPr="00D83897" w:rsidTr="00096974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EF" w:rsidRPr="00D83897" w:rsidRDefault="00B63C0C" w:rsidP="006672F4">
            <w:pPr>
              <w:ind w:left="0" w:firstLine="0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D83897">
              <w:rPr>
                <w:rFonts w:eastAsia="Times New Roman"/>
                <w:b/>
                <w:sz w:val="16"/>
                <w:szCs w:val="16"/>
                <w:lang w:eastAsia="pl-PL"/>
              </w:rPr>
              <w:t>W_03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D83897" w:rsidRDefault="007C1173" w:rsidP="006672F4">
            <w:pPr>
              <w:ind w:left="0" w:firstLine="0"/>
              <w:rPr>
                <w:rFonts w:eastAsia="Times New Roman"/>
                <w:sz w:val="20"/>
                <w:szCs w:val="20"/>
                <w:lang w:eastAsia="pl-PL"/>
              </w:rPr>
            </w:pPr>
            <w:r w:rsidRPr="00D83897">
              <w:rPr>
                <w:rFonts w:eastAsia="Times New Roman"/>
                <w:sz w:val="20"/>
                <w:szCs w:val="20"/>
                <w:lang w:eastAsia="pl-PL"/>
              </w:rPr>
              <w:t>Kolokwium, dyskusja</w:t>
            </w:r>
          </w:p>
        </w:tc>
      </w:tr>
      <w:tr w:rsidR="000F4BEF" w:rsidRPr="00D83897" w:rsidTr="00096974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BEF" w:rsidRPr="00D83897" w:rsidRDefault="000F4BEF" w:rsidP="006672F4">
            <w:pPr>
              <w:ind w:left="0" w:firstLine="0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D83897">
              <w:rPr>
                <w:rFonts w:eastAsia="Times New Roman"/>
                <w:b/>
                <w:sz w:val="16"/>
                <w:szCs w:val="16"/>
                <w:lang w:eastAsia="pl-PL"/>
              </w:rPr>
              <w:t>U_01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D83897" w:rsidRDefault="00B63C0C" w:rsidP="00504C45">
            <w:pPr>
              <w:ind w:left="0" w:firstLine="0"/>
              <w:rPr>
                <w:rFonts w:eastAsia="Times New Roman"/>
                <w:sz w:val="20"/>
                <w:szCs w:val="20"/>
                <w:lang w:eastAsia="pl-PL"/>
              </w:rPr>
            </w:pPr>
            <w:r w:rsidRPr="00D83897">
              <w:rPr>
                <w:rFonts w:eastAsia="Times New Roman"/>
                <w:sz w:val="20"/>
                <w:szCs w:val="20"/>
                <w:lang w:eastAsia="pl-PL"/>
              </w:rPr>
              <w:t>Wykonanie</w:t>
            </w:r>
            <w:r w:rsidR="00504C45" w:rsidRPr="00D83897">
              <w:rPr>
                <w:rFonts w:eastAsia="Times New Roman"/>
                <w:sz w:val="20"/>
                <w:szCs w:val="20"/>
                <w:lang w:eastAsia="pl-PL"/>
              </w:rPr>
              <w:t xml:space="preserve"> projektów</w:t>
            </w:r>
          </w:p>
        </w:tc>
      </w:tr>
      <w:tr w:rsidR="000F4BEF" w:rsidRPr="00D83897" w:rsidTr="00096974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BEF" w:rsidRPr="00D83897" w:rsidRDefault="000F4BEF" w:rsidP="006672F4">
            <w:pPr>
              <w:ind w:left="0" w:firstLine="0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D83897">
              <w:rPr>
                <w:rFonts w:eastAsia="Times New Roman"/>
                <w:b/>
                <w:sz w:val="16"/>
                <w:szCs w:val="16"/>
                <w:lang w:eastAsia="pl-PL"/>
              </w:rPr>
              <w:t>U_02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D83897" w:rsidRDefault="00B63C0C" w:rsidP="00504C45">
            <w:pPr>
              <w:ind w:left="0" w:firstLine="0"/>
              <w:rPr>
                <w:rFonts w:eastAsia="Times New Roman"/>
                <w:sz w:val="20"/>
                <w:szCs w:val="20"/>
                <w:lang w:eastAsia="pl-PL"/>
              </w:rPr>
            </w:pPr>
            <w:r w:rsidRPr="00D83897">
              <w:rPr>
                <w:rFonts w:eastAsia="Times New Roman"/>
                <w:sz w:val="20"/>
                <w:szCs w:val="20"/>
                <w:lang w:eastAsia="pl-PL"/>
              </w:rPr>
              <w:t>Wykonanie</w:t>
            </w:r>
            <w:r w:rsidR="00504C45" w:rsidRPr="00D83897">
              <w:rPr>
                <w:rFonts w:eastAsia="Times New Roman"/>
                <w:sz w:val="20"/>
                <w:szCs w:val="20"/>
                <w:lang w:eastAsia="pl-PL"/>
              </w:rPr>
              <w:t xml:space="preserve"> projektów </w:t>
            </w:r>
          </w:p>
        </w:tc>
      </w:tr>
      <w:tr w:rsidR="000F4BEF" w:rsidRPr="00D83897" w:rsidTr="00096974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EF" w:rsidRPr="00D83897" w:rsidRDefault="00B63C0C" w:rsidP="006672F4">
            <w:pPr>
              <w:ind w:left="0" w:firstLine="0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D83897">
              <w:rPr>
                <w:rFonts w:eastAsia="Times New Roman"/>
                <w:b/>
                <w:sz w:val="16"/>
                <w:szCs w:val="16"/>
                <w:lang w:eastAsia="pl-PL"/>
              </w:rPr>
              <w:t>U_03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D83897" w:rsidRDefault="00B63C0C" w:rsidP="00504C45">
            <w:pPr>
              <w:ind w:left="0" w:firstLine="0"/>
              <w:rPr>
                <w:rFonts w:eastAsia="Times New Roman"/>
                <w:sz w:val="20"/>
                <w:szCs w:val="20"/>
                <w:lang w:eastAsia="pl-PL"/>
              </w:rPr>
            </w:pPr>
            <w:r w:rsidRPr="00D83897">
              <w:rPr>
                <w:rFonts w:eastAsia="Times New Roman"/>
                <w:sz w:val="20"/>
                <w:szCs w:val="20"/>
                <w:lang w:eastAsia="pl-PL"/>
              </w:rPr>
              <w:t xml:space="preserve">Wykonanie </w:t>
            </w:r>
            <w:r w:rsidR="00504C45" w:rsidRPr="00D83897">
              <w:rPr>
                <w:rFonts w:eastAsia="Times New Roman"/>
                <w:sz w:val="20"/>
                <w:szCs w:val="20"/>
                <w:lang w:eastAsia="pl-PL"/>
              </w:rPr>
              <w:t>projektów</w:t>
            </w:r>
          </w:p>
        </w:tc>
      </w:tr>
      <w:tr w:rsidR="000F4BEF" w:rsidRPr="00D83897" w:rsidTr="00096974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BEF" w:rsidRPr="00D83897" w:rsidRDefault="000F4BEF" w:rsidP="006672F4">
            <w:pPr>
              <w:ind w:left="0" w:firstLine="0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D83897">
              <w:rPr>
                <w:rFonts w:eastAsia="Times New Roman"/>
                <w:b/>
                <w:sz w:val="16"/>
                <w:szCs w:val="16"/>
                <w:lang w:eastAsia="pl-PL"/>
              </w:rPr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D83897" w:rsidRDefault="00B63C0C" w:rsidP="006672F4">
            <w:pPr>
              <w:ind w:left="0" w:firstLine="0"/>
              <w:rPr>
                <w:rFonts w:eastAsia="Times New Roman"/>
                <w:sz w:val="20"/>
                <w:szCs w:val="20"/>
                <w:lang w:eastAsia="pl-PL"/>
              </w:rPr>
            </w:pPr>
            <w:r w:rsidRPr="00D83897">
              <w:rPr>
                <w:rFonts w:eastAsia="Times New Roman"/>
                <w:sz w:val="20"/>
                <w:szCs w:val="20"/>
                <w:lang w:eastAsia="pl-PL"/>
              </w:rPr>
              <w:t>Obserwacja studenta podczas zajęć dydaktycznych, dyskusje w trakcie zajęć</w:t>
            </w:r>
          </w:p>
        </w:tc>
      </w:tr>
      <w:tr w:rsidR="000F4BEF" w:rsidRPr="00D83897" w:rsidTr="00096974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BEF" w:rsidRPr="00D83897" w:rsidRDefault="000F4BEF" w:rsidP="006672F4">
            <w:pPr>
              <w:ind w:left="0" w:firstLine="0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D83897">
              <w:rPr>
                <w:rFonts w:eastAsia="Times New Roman"/>
                <w:b/>
                <w:sz w:val="16"/>
                <w:szCs w:val="16"/>
                <w:lang w:eastAsia="pl-PL"/>
              </w:rPr>
              <w:t>K_02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D83897" w:rsidRDefault="00B63C0C" w:rsidP="006672F4">
            <w:pPr>
              <w:ind w:left="0" w:firstLine="0"/>
              <w:rPr>
                <w:rFonts w:eastAsia="Times New Roman"/>
                <w:sz w:val="20"/>
                <w:szCs w:val="20"/>
                <w:lang w:eastAsia="pl-PL"/>
              </w:rPr>
            </w:pPr>
            <w:r w:rsidRPr="00D83897">
              <w:rPr>
                <w:rFonts w:eastAsia="Times New Roman"/>
                <w:sz w:val="20"/>
                <w:szCs w:val="20"/>
                <w:lang w:eastAsia="pl-PL"/>
              </w:rPr>
              <w:t>Obserwacja studenta podczas zajęć dydaktycznych, dyskusje w trakcie zajęć</w:t>
            </w:r>
          </w:p>
        </w:tc>
      </w:tr>
    </w:tbl>
    <w:p w:rsidR="009D333B" w:rsidRPr="00D83897" w:rsidRDefault="009D333B" w:rsidP="000F4BEF">
      <w:pPr>
        <w:rPr>
          <w:i/>
          <w:sz w:val="16"/>
          <w:szCs w:val="16"/>
        </w:rPr>
      </w:pPr>
    </w:p>
    <w:p w:rsidR="000F4BEF" w:rsidRPr="00D83897" w:rsidRDefault="009D333B" w:rsidP="000F4BEF">
      <w:pPr>
        <w:rPr>
          <w:i/>
          <w:sz w:val="16"/>
          <w:szCs w:val="16"/>
        </w:rPr>
      </w:pPr>
      <w:r w:rsidRPr="00D83897">
        <w:rPr>
          <w:i/>
          <w:sz w:val="16"/>
          <w:szCs w:val="16"/>
        </w:rPr>
        <w:br w:type="page"/>
      </w:r>
    </w:p>
    <w:p w:rsidR="000F4BEF" w:rsidRPr="00D83897" w:rsidRDefault="000F4BEF" w:rsidP="000F4BEF">
      <w:pPr>
        <w:pStyle w:val="Akapitzlist"/>
        <w:numPr>
          <w:ilvl w:val="0"/>
          <w:numId w:val="18"/>
        </w:numPr>
        <w:ind w:left="284" w:hanging="284"/>
        <w:rPr>
          <w:rFonts w:eastAsia="Times New Roman"/>
          <w:b/>
          <w:bCs/>
          <w:caps/>
          <w:sz w:val="22"/>
          <w:szCs w:val="22"/>
          <w:highlight w:val="lightGray"/>
          <w:lang w:eastAsia="pl-PL"/>
        </w:rPr>
      </w:pPr>
      <w:r w:rsidRPr="00D83897">
        <w:rPr>
          <w:rFonts w:eastAsia="Times New Roman"/>
          <w:b/>
          <w:bCs/>
          <w:caps/>
          <w:sz w:val="22"/>
          <w:szCs w:val="22"/>
          <w:highlight w:val="lightGray"/>
          <w:lang w:eastAsia="pl-PL"/>
        </w:rPr>
        <w:lastRenderedPageBreak/>
        <w:t>Nakład pracy studenta</w:t>
      </w:r>
    </w:p>
    <w:p w:rsidR="000F4BEF" w:rsidRPr="00D83897" w:rsidRDefault="000F4BEF" w:rsidP="000F4BEF">
      <w:pPr>
        <w:pStyle w:val="Akapitzlist"/>
        <w:ind w:left="0"/>
        <w:rPr>
          <w:rFonts w:eastAsia="Times New Roman"/>
          <w:b/>
          <w:lang w:eastAsia="pl-PL"/>
        </w:rPr>
      </w:pPr>
    </w:p>
    <w:tbl>
      <w:tblPr>
        <w:tblW w:w="91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7190"/>
        <w:gridCol w:w="1496"/>
      </w:tblGrid>
      <w:tr w:rsidR="00A671FA" w:rsidRPr="00D83897" w:rsidTr="00A671FA">
        <w:trPr>
          <w:trHeight w:val="283"/>
        </w:trPr>
        <w:tc>
          <w:tcPr>
            <w:tcW w:w="9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1FA" w:rsidRPr="00D83897" w:rsidRDefault="00A671FA" w:rsidP="006672F4">
            <w:pPr>
              <w:pStyle w:val="Akapitzlist"/>
              <w:ind w:left="0" w:firstLine="0"/>
              <w:jc w:val="center"/>
              <w:rPr>
                <w:rFonts w:eastAsia="Times New Roman"/>
                <w:b/>
                <w:lang w:eastAsia="pl-PL"/>
              </w:rPr>
            </w:pPr>
            <w:r w:rsidRPr="00D83897">
              <w:rPr>
                <w:rFonts w:eastAsia="Times New Roman"/>
                <w:b/>
                <w:lang w:eastAsia="pl-PL"/>
              </w:rPr>
              <w:t>Bilans punktów ECTS</w:t>
            </w:r>
          </w:p>
        </w:tc>
      </w:tr>
      <w:tr w:rsidR="00A671FA" w:rsidRPr="00D83897" w:rsidTr="00504C45">
        <w:trPr>
          <w:trHeight w:val="28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FA" w:rsidRPr="00D83897" w:rsidRDefault="00A671FA" w:rsidP="006672F4">
            <w:pPr>
              <w:pStyle w:val="Akapitzlist"/>
              <w:ind w:left="0" w:firstLine="0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FA" w:rsidRPr="00D83897" w:rsidRDefault="00A671FA" w:rsidP="006672F4">
            <w:pPr>
              <w:pStyle w:val="Akapitzlist"/>
              <w:ind w:left="0" w:firstLine="0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D8389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FA" w:rsidRPr="00D83897" w:rsidRDefault="00A671FA" w:rsidP="006672F4">
            <w:pPr>
              <w:pStyle w:val="Akapitzlist"/>
              <w:ind w:left="0" w:firstLine="0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D8389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A671FA" w:rsidRPr="00D83897" w:rsidTr="00504C45">
        <w:trPr>
          <w:trHeight w:val="283"/>
        </w:trPr>
        <w:tc>
          <w:tcPr>
            <w:tcW w:w="439" w:type="dxa"/>
            <w:tcBorders>
              <w:top w:val="single" w:sz="4" w:space="0" w:color="auto"/>
            </w:tcBorders>
          </w:tcPr>
          <w:p w:rsidR="00A671FA" w:rsidRPr="00D83897" w:rsidRDefault="00A671FA" w:rsidP="006672F4">
            <w:pPr>
              <w:pStyle w:val="Akapitzlist"/>
              <w:ind w:left="0" w:firstLine="0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D83897">
              <w:rPr>
                <w:rFonts w:eastAsia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190" w:type="dxa"/>
            <w:tcBorders>
              <w:top w:val="single" w:sz="4" w:space="0" w:color="auto"/>
            </w:tcBorders>
            <w:vAlign w:val="center"/>
          </w:tcPr>
          <w:p w:rsidR="00A671FA" w:rsidRPr="00D83897" w:rsidRDefault="00A671FA" w:rsidP="006672F4">
            <w:pPr>
              <w:pStyle w:val="Akapitzlist"/>
              <w:ind w:left="0" w:firstLine="0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D83897">
              <w:rPr>
                <w:rFonts w:eastAsia="Times New Roman"/>
                <w:bCs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A671FA" w:rsidRPr="00D83897" w:rsidRDefault="00CA32F3" w:rsidP="006672F4">
            <w:pPr>
              <w:pStyle w:val="Akapitzlist"/>
              <w:ind w:left="0" w:firstLine="0"/>
              <w:rPr>
                <w:rFonts w:eastAsia="Times New Roman"/>
                <w:b/>
                <w:bCs/>
                <w:lang w:eastAsia="pl-PL"/>
              </w:rPr>
            </w:pPr>
            <w:r w:rsidRPr="00D83897">
              <w:rPr>
                <w:rFonts w:eastAsia="Times New Roman"/>
                <w:b/>
                <w:bCs/>
                <w:lang w:eastAsia="pl-PL"/>
              </w:rPr>
              <w:t>15</w:t>
            </w:r>
          </w:p>
        </w:tc>
      </w:tr>
      <w:tr w:rsidR="00A671FA" w:rsidRPr="00D83897" w:rsidTr="00504C45">
        <w:trPr>
          <w:trHeight w:val="283"/>
        </w:trPr>
        <w:tc>
          <w:tcPr>
            <w:tcW w:w="439" w:type="dxa"/>
          </w:tcPr>
          <w:p w:rsidR="00A671FA" w:rsidRPr="00D83897" w:rsidRDefault="00504C45" w:rsidP="00096974">
            <w:pPr>
              <w:pStyle w:val="Akapitzlist"/>
              <w:ind w:left="0" w:firstLine="0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D83897">
              <w:rPr>
                <w:rFonts w:eastAsia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190" w:type="dxa"/>
            <w:vAlign w:val="center"/>
          </w:tcPr>
          <w:p w:rsidR="00A671FA" w:rsidRPr="00D83897" w:rsidRDefault="00504C45" w:rsidP="00504C45">
            <w:pPr>
              <w:pStyle w:val="Akapitzlist"/>
              <w:ind w:left="0" w:firstLine="0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D83897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Udział w zajęciach projektowych </w:t>
            </w:r>
          </w:p>
        </w:tc>
        <w:tc>
          <w:tcPr>
            <w:tcW w:w="1496" w:type="dxa"/>
            <w:vAlign w:val="center"/>
          </w:tcPr>
          <w:p w:rsidR="00A671FA" w:rsidRPr="00D83897" w:rsidRDefault="00CA32F3" w:rsidP="00096974">
            <w:pPr>
              <w:pStyle w:val="Akapitzlist"/>
              <w:ind w:left="0" w:firstLine="0"/>
              <w:rPr>
                <w:rFonts w:eastAsia="Times New Roman"/>
                <w:b/>
                <w:bCs/>
                <w:lang w:eastAsia="pl-PL"/>
              </w:rPr>
            </w:pPr>
            <w:r w:rsidRPr="00D83897">
              <w:rPr>
                <w:rFonts w:eastAsia="Times New Roman"/>
                <w:b/>
                <w:bCs/>
                <w:lang w:eastAsia="pl-PL"/>
              </w:rPr>
              <w:t>15</w:t>
            </w:r>
          </w:p>
        </w:tc>
      </w:tr>
      <w:tr w:rsidR="00A671FA" w:rsidRPr="00D83897" w:rsidTr="00504C45">
        <w:trPr>
          <w:trHeight w:val="283"/>
        </w:trPr>
        <w:tc>
          <w:tcPr>
            <w:tcW w:w="439" w:type="dxa"/>
          </w:tcPr>
          <w:p w:rsidR="00A671FA" w:rsidRPr="00D83897" w:rsidRDefault="00504C45" w:rsidP="00096974">
            <w:pPr>
              <w:pStyle w:val="Akapitzlist"/>
              <w:ind w:left="0" w:firstLine="0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D83897">
              <w:rPr>
                <w:rFonts w:eastAsia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190" w:type="dxa"/>
            <w:vAlign w:val="center"/>
          </w:tcPr>
          <w:p w:rsidR="00A671FA" w:rsidRPr="00D83897" w:rsidRDefault="00A671FA" w:rsidP="00096974">
            <w:pPr>
              <w:pStyle w:val="Akapitzlist"/>
              <w:ind w:left="0" w:firstLine="0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D83897">
              <w:rPr>
                <w:rFonts w:eastAsia="Times New Roman"/>
                <w:bCs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496" w:type="dxa"/>
            <w:vAlign w:val="center"/>
          </w:tcPr>
          <w:p w:rsidR="00A671FA" w:rsidRPr="00D83897" w:rsidRDefault="00CB740B" w:rsidP="00096974">
            <w:pPr>
              <w:pStyle w:val="Akapitzlist"/>
              <w:ind w:left="0" w:firstLine="0"/>
              <w:rPr>
                <w:rFonts w:eastAsia="Times New Roman"/>
                <w:b/>
                <w:bCs/>
                <w:lang w:eastAsia="pl-PL"/>
              </w:rPr>
            </w:pPr>
            <w:r w:rsidRPr="00D83897">
              <w:rPr>
                <w:rFonts w:eastAsia="Times New Roman"/>
                <w:b/>
                <w:bCs/>
                <w:lang w:eastAsia="pl-PL"/>
              </w:rPr>
              <w:t>2</w:t>
            </w:r>
          </w:p>
        </w:tc>
      </w:tr>
      <w:tr w:rsidR="00A671FA" w:rsidRPr="00D83897" w:rsidTr="00504C45">
        <w:trPr>
          <w:trHeight w:val="283"/>
        </w:trPr>
        <w:tc>
          <w:tcPr>
            <w:tcW w:w="439" w:type="dxa"/>
          </w:tcPr>
          <w:p w:rsidR="00A671FA" w:rsidRPr="00D83897" w:rsidRDefault="00504C45" w:rsidP="00096974">
            <w:pPr>
              <w:pStyle w:val="Akapitzlist"/>
              <w:ind w:left="0" w:firstLine="0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D83897">
              <w:rPr>
                <w:rFonts w:eastAsia="Times New Roman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190" w:type="dxa"/>
            <w:vAlign w:val="center"/>
          </w:tcPr>
          <w:p w:rsidR="00A671FA" w:rsidRPr="00D83897" w:rsidRDefault="00A671FA" w:rsidP="00096974">
            <w:pPr>
              <w:pStyle w:val="Akapitzlist"/>
              <w:ind w:left="0" w:firstLine="0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D83897">
              <w:rPr>
                <w:rFonts w:eastAsia="Times New Roman"/>
                <w:bCs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496" w:type="dxa"/>
            <w:vAlign w:val="center"/>
          </w:tcPr>
          <w:p w:rsidR="00A671FA" w:rsidRPr="00D83897" w:rsidRDefault="00504C45" w:rsidP="00096974">
            <w:pPr>
              <w:pStyle w:val="Akapitzlist"/>
              <w:ind w:left="0" w:firstLine="0"/>
              <w:rPr>
                <w:rFonts w:eastAsia="Times New Roman"/>
                <w:b/>
                <w:bCs/>
                <w:lang w:eastAsia="pl-PL"/>
              </w:rPr>
            </w:pPr>
            <w:r w:rsidRPr="00D83897">
              <w:rPr>
                <w:rFonts w:eastAsia="Times New Roman"/>
                <w:b/>
                <w:bCs/>
                <w:lang w:eastAsia="pl-PL"/>
              </w:rPr>
              <w:t>2</w:t>
            </w:r>
          </w:p>
        </w:tc>
      </w:tr>
      <w:tr w:rsidR="00A671FA" w:rsidRPr="00D83897" w:rsidTr="00504C45">
        <w:trPr>
          <w:trHeight w:val="283"/>
        </w:trPr>
        <w:tc>
          <w:tcPr>
            <w:tcW w:w="439" w:type="dxa"/>
          </w:tcPr>
          <w:p w:rsidR="00A671FA" w:rsidRPr="00D83897" w:rsidRDefault="00504C45" w:rsidP="00096974">
            <w:pPr>
              <w:pStyle w:val="Akapitzlist"/>
              <w:ind w:left="0" w:firstLine="0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D83897">
              <w:rPr>
                <w:rFonts w:eastAsia="Times New Roman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190" w:type="dxa"/>
            <w:vAlign w:val="center"/>
          </w:tcPr>
          <w:p w:rsidR="00A671FA" w:rsidRPr="00D83897" w:rsidRDefault="00A671FA" w:rsidP="00504C45">
            <w:pPr>
              <w:pStyle w:val="Akapitzlist"/>
              <w:ind w:left="0" w:firstLine="0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D83897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Udział w </w:t>
            </w:r>
            <w:r w:rsidR="00504C45" w:rsidRPr="00D83897">
              <w:rPr>
                <w:rFonts w:eastAsia="Times New Roman"/>
                <w:bCs/>
                <w:sz w:val="20"/>
                <w:szCs w:val="20"/>
                <w:lang w:eastAsia="pl-PL"/>
              </w:rPr>
              <w:t>sprawdzianie</w:t>
            </w:r>
          </w:p>
        </w:tc>
        <w:tc>
          <w:tcPr>
            <w:tcW w:w="1496" w:type="dxa"/>
            <w:vAlign w:val="center"/>
          </w:tcPr>
          <w:p w:rsidR="00A671FA" w:rsidRPr="00D83897" w:rsidRDefault="00504C45" w:rsidP="00096974">
            <w:pPr>
              <w:pStyle w:val="Akapitzlist"/>
              <w:ind w:left="0" w:firstLine="0"/>
              <w:rPr>
                <w:rFonts w:eastAsia="Times New Roman"/>
                <w:b/>
                <w:bCs/>
                <w:lang w:eastAsia="pl-PL"/>
              </w:rPr>
            </w:pPr>
            <w:r w:rsidRPr="00D83897">
              <w:rPr>
                <w:rFonts w:eastAsia="Times New Roman"/>
                <w:b/>
                <w:bCs/>
                <w:lang w:eastAsia="pl-PL"/>
              </w:rPr>
              <w:t>1</w:t>
            </w:r>
          </w:p>
        </w:tc>
      </w:tr>
      <w:tr w:rsidR="00A671FA" w:rsidRPr="00D83897" w:rsidTr="00504C45">
        <w:trPr>
          <w:trHeight w:val="283"/>
        </w:trPr>
        <w:tc>
          <w:tcPr>
            <w:tcW w:w="439" w:type="dxa"/>
          </w:tcPr>
          <w:p w:rsidR="00A671FA" w:rsidRPr="00D83897" w:rsidRDefault="00504C45" w:rsidP="008B6901">
            <w:pPr>
              <w:pStyle w:val="Akapitzlist"/>
              <w:ind w:left="0" w:firstLine="0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D83897">
              <w:rPr>
                <w:rFonts w:eastAsia="Times New Roman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190" w:type="dxa"/>
            <w:vAlign w:val="center"/>
          </w:tcPr>
          <w:p w:rsidR="00A671FA" w:rsidRPr="00D83897" w:rsidRDefault="00A671FA" w:rsidP="008B6901">
            <w:pPr>
              <w:pStyle w:val="Akapitzlist"/>
              <w:ind w:left="0" w:firstLine="0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D8389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496" w:type="dxa"/>
            <w:vAlign w:val="center"/>
          </w:tcPr>
          <w:p w:rsidR="00A671FA" w:rsidRPr="00D83897" w:rsidRDefault="00CA32F3" w:rsidP="006672F4">
            <w:pPr>
              <w:pStyle w:val="Akapitzlist"/>
              <w:ind w:left="0" w:firstLine="0"/>
              <w:rPr>
                <w:rFonts w:eastAsia="Times New Roman"/>
                <w:b/>
                <w:bCs/>
                <w:lang w:eastAsia="pl-PL"/>
              </w:rPr>
            </w:pPr>
            <w:r w:rsidRPr="00D83897">
              <w:rPr>
                <w:rFonts w:eastAsia="Times New Roman"/>
                <w:b/>
                <w:bCs/>
                <w:lang w:eastAsia="pl-PL"/>
              </w:rPr>
              <w:t>3</w:t>
            </w:r>
            <w:r w:rsidR="00504C45" w:rsidRPr="00D83897">
              <w:rPr>
                <w:rFonts w:eastAsia="Times New Roman"/>
                <w:b/>
                <w:bCs/>
                <w:lang w:eastAsia="pl-PL"/>
              </w:rPr>
              <w:t>5</w:t>
            </w:r>
          </w:p>
          <w:p w:rsidR="00A671FA" w:rsidRPr="00D83897" w:rsidRDefault="00A671FA" w:rsidP="006672F4">
            <w:pPr>
              <w:pStyle w:val="Akapitzlist"/>
              <w:ind w:left="0" w:firstLine="0"/>
              <w:rPr>
                <w:rFonts w:eastAsia="Times New Roman"/>
                <w:bCs/>
                <w:i/>
                <w:sz w:val="16"/>
                <w:szCs w:val="16"/>
                <w:lang w:eastAsia="pl-PL"/>
              </w:rPr>
            </w:pPr>
            <w:r w:rsidRPr="00D83897">
              <w:rPr>
                <w:rFonts w:eastAsia="Times New Roman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A671FA" w:rsidRPr="00D83897" w:rsidTr="00504C45">
        <w:trPr>
          <w:trHeight w:val="283"/>
        </w:trPr>
        <w:tc>
          <w:tcPr>
            <w:tcW w:w="439" w:type="dxa"/>
          </w:tcPr>
          <w:p w:rsidR="00A671FA" w:rsidRPr="00D83897" w:rsidRDefault="00504C45" w:rsidP="006672F4">
            <w:pPr>
              <w:pStyle w:val="Akapitzlist"/>
              <w:ind w:left="0" w:firstLine="0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D83897">
              <w:rPr>
                <w:rFonts w:eastAsia="Times New Roman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190" w:type="dxa"/>
            <w:vAlign w:val="center"/>
          </w:tcPr>
          <w:p w:rsidR="00A671FA" w:rsidRPr="00D83897" w:rsidRDefault="00A671FA" w:rsidP="006672F4">
            <w:pPr>
              <w:pStyle w:val="Akapitzlist"/>
              <w:ind w:left="0" w:firstLine="0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D8389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A671FA" w:rsidRPr="00D83897" w:rsidRDefault="00A671FA" w:rsidP="008B6901">
            <w:pPr>
              <w:pStyle w:val="Akapitzlist"/>
              <w:ind w:left="0" w:firstLine="0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D83897">
              <w:rPr>
                <w:rFonts w:eastAsia="Times New Roman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496" w:type="dxa"/>
            <w:vAlign w:val="center"/>
          </w:tcPr>
          <w:p w:rsidR="00A671FA" w:rsidRPr="00D83897" w:rsidRDefault="00CA32F3" w:rsidP="006672F4">
            <w:pPr>
              <w:pStyle w:val="Akapitzlist"/>
              <w:ind w:left="0" w:firstLine="0"/>
              <w:rPr>
                <w:rFonts w:eastAsia="Times New Roman"/>
                <w:b/>
                <w:bCs/>
                <w:lang w:eastAsia="pl-PL"/>
              </w:rPr>
            </w:pPr>
            <w:r w:rsidRPr="00D83897">
              <w:rPr>
                <w:rFonts w:eastAsia="Times New Roman"/>
                <w:b/>
                <w:bCs/>
                <w:lang w:eastAsia="pl-PL"/>
              </w:rPr>
              <w:t>1,</w:t>
            </w:r>
            <w:r w:rsidR="00504C45" w:rsidRPr="00D83897">
              <w:rPr>
                <w:rFonts w:eastAsia="Times New Roman"/>
                <w:b/>
                <w:bCs/>
                <w:lang w:eastAsia="pl-PL"/>
              </w:rPr>
              <w:t>1</w:t>
            </w:r>
          </w:p>
        </w:tc>
      </w:tr>
      <w:tr w:rsidR="00A671FA" w:rsidRPr="00D83897" w:rsidTr="00504C45">
        <w:trPr>
          <w:trHeight w:val="283"/>
        </w:trPr>
        <w:tc>
          <w:tcPr>
            <w:tcW w:w="439" w:type="dxa"/>
          </w:tcPr>
          <w:p w:rsidR="00A671FA" w:rsidRPr="00D83897" w:rsidRDefault="00504C45" w:rsidP="006672F4">
            <w:pPr>
              <w:pStyle w:val="Akapitzlist"/>
              <w:ind w:left="0" w:firstLine="0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D83897">
              <w:rPr>
                <w:rFonts w:eastAsia="Times New Roman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190" w:type="dxa"/>
            <w:vAlign w:val="center"/>
          </w:tcPr>
          <w:p w:rsidR="00A671FA" w:rsidRPr="00D83897" w:rsidRDefault="00A671FA" w:rsidP="006672F4">
            <w:pPr>
              <w:pStyle w:val="Akapitzlist"/>
              <w:ind w:left="0" w:firstLine="0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D83897">
              <w:rPr>
                <w:rFonts w:eastAsia="Times New Roman"/>
                <w:bCs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496" w:type="dxa"/>
            <w:vAlign w:val="center"/>
          </w:tcPr>
          <w:p w:rsidR="00A671FA" w:rsidRPr="00D83897" w:rsidRDefault="007F0B83" w:rsidP="006672F4">
            <w:pPr>
              <w:pStyle w:val="Akapitzlist"/>
              <w:ind w:left="0" w:firstLine="0"/>
              <w:rPr>
                <w:rFonts w:eastAsia="Times New Roman"/>
                <w:b/>
                <w:bCs/>
                <w:lang w:eastAsia="pl-PL"/>
              </w:rPr>
            </w:pPr>
            <w:r w:rsidRPr="00D83897">
              <w:rPr>
                <w:rFonts w:eastAsia="Times New Roman"/>
                <w:b/>
                <w:bCs/>
                <w:lang w:eastAsia="pl-PL"/>
              </w:rPr>
              <w:t>5</w:t>
            </w:r>
          </w:p>
        </w:tc>
      </w:tr>
      <w:tr w:rsidR="00A671FA" w:rsidRPr="00D83897" w:rsidTr="00504C45">
        <w:trPr>
          <w:trHeight w:val="283"/>
        </w:trPr>
        <w:tc>
          <w:tcPr>
            <w:tcW w:w="439" w:type="dxa"/>
          </w:tcPr>
          <w:p w:rsidR="00A671FA" w:rsidRPr="00D83897" w:rsidRDefault="00D54C96" w:rsidP="006672F4">
            <w:pPr>
              <w:pStyle w:val="Akapitzlist"/>
              <w:ind w:left="0" w:firstLine="0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190" w:type="dxa"/>
            <w:vAlign w:val="center"/>
          </w:tcPr>
          <w:p w:rsidR="00A671FA" w:rsidRPr="00D83897" w:rsidRDefault="00A671FA" w:rsidP="006672F4">
            <w:pPr>
              <w:pStyle w:val="Akapitzlist"/>
              <w:ind w:left="0" w:firstLine="0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D83897">
              <w:rPr>
                <w:rFonts w:eastAsia="Times New Roman"/>
                <w:bCs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496" w:type="dxa"/>
            <w:vAlign w:val="center"/>
          </w:tcPr>
          <w:p w:rsidR="00A671FA" w:rsidRPr="00D83897" w:rsidRDefault="00A671FA" w:rsidP="006672F4">
            <w:pPr>
              <w:pStyle w:val="Akapitzlist"/>
              <w:ind w:left="0" w:firstLine="0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A671FA" w:rsidRPr="00D83897" w:rsidTr="00504C45">
        <w:trPr>
          <w:trHeight w:val="283"/>
        </w:trPr>
        <w:tc>
          <w:tcPr>
            <w:tcW w:w="439" w:type="dxa"/>
          </w:tcPr>
          <w:p w:rsidR="00A671FA" w:rsidRPr="00D83897" w:rsidRDefault="00A671FA" w:rsidP="00D54C96">
            <w:pPr>
              <w:pStyle w:val="Akapitzlist"/>
              <w:ind w:left="0" w:firstLine="0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D83897">
              <w:rPr>
                <w:rFonts w:eastAsia="Times New Roman"/>
                <w:bCs/>
                <w:sz w:val="20"/>
                <w:szCs w:val="20"/>
                <w:lang w:eastAsia="pl-PL"/>
              </w:rPr>
              <w:t>1</w:t>
            </w:r>
            <w:r w:rsidR="00D54C96">
              <w:rPr>
                <w:rFonts w:eastAsia="Times New Roman"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190" w:type="dxa"/>
            <w:vAlign w:val="center"/>
          </w:tcPr>
          <w:p w:rsidR="00A671FA" w:rsidRPr="00D83897" w:rsidRDefault="00A671FA" w:rsidP="00504C45">
            <w:pPr>
              <w:pStyle w:val="Akapitzlist"/>
              <w:ind w:left="0" w:firstLine="0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D83897">
              <w:rPr>
                <w:rFonts w:eastAsia="Times New Roman"/>
                <w:bCs/>
                <w:sz w:val="20"/>
                <w:szCs w:val="20"/>
                <w:lang w:eastAsia="pl-PL"/>
              </w:rPr>
              <w:t>Samodzielne przygotowanie się do</w:t>
            </w:r>
            <w:r w:rsidR="00504C45" w:rsidRPr="00D83897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prac projektowych</w:t>
            </w:r>
          </w:p>
        </w:tc>
        <w:tc>
          <w:tcPr>
            <w:tcW w:w="1496" w:type="dxa"/>
            <w:vAlign w:val="center"/>
          </w:tcPr>
          <w:p w:rsidR="00A671FA" w:rsidRPr="00D83897" w:rsidRDefault="00504C45" w:rsidP="006672F4">
            <w:pPr>
              <w:pStyle w:val="Akapitzlist"/>
              <w:ind w:left="0" w:firstLine="0"/>
              <w:rPr>
                <w:rFonts w:eastAsia="Times New Roman"/>
                <w:b/>
                <w:bCs/>
                <w:lang w:eastAsia="pl-PL"/>
              </w:rPr>
            </w:pPr>
            <w:r w:rsidRPr="00D83897">
              <w:rPr>
                <w:rFonts w:eastAsia="Times New Roman"/>
                <w:b/>
                <w:bCs/>
                <w:lang w:eastAsia="pl-PL"/>
              </w:rPr>
              <w:t>15</w:t>
            </w:r>
          </w:p>
        </w:tc>
      </w:tr>
      <w:tr w:rsidR="00A671FA" w:rsidRPr="00D83897" w:rsidTr="00504C45">
        <w:trPr>
          <w:trHeight w:val="283"/>
        </w:trPr>
        <w:tc>
          <w:tcPr>
            <w:tcW w:w="439" w:type="dxa"/>
          </w:tcPr>
          <w:p w:rsidR="00A671FA" w:rsidRPr="00D83897" w:rsidRDefault="00D54C96" w:rsidP="008B6901">
            <w:pPr>
              <w:pStyle w:val="Akapitzlist"/>
              <w:ind w:left="0" w:firstLine="0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>1</w:t>
            </w:r>
            <w:r w:rsidR="00F9499F">
              <w:rPr>
                <w:rFonts w:eastAsia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190" w:type="dxa"/>
            <w:vAlign w:val="center"/>
          </w:tcPr>
          <w:p w:rsidR="00A671FA" w:rsidRPr="00D83897" w:rsidRDefault="00A671FA" w:rsidP="008B6901">
            <w:pPr>
              <w:pStyle w:val="Akapitzlist"/>
              <w:ind w:left="0" w:firstLine="0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D8389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496" w:type="dxa"/>
            <w:vAlign w:val="center"/>
          </w:tcPr>
          <w:p w:rsidR="00A671FA" w:rsidRPr="00D83897" w:rsidRDefault="00CA32F3" w:rsidP="008B6901">
            <w:pPr>
              <w:pStyle w:val="Akapitzlist"/>
              <w:ind w:left="0" w:firstLine="0"/>
              <w:rPr>
                <w:rFonts w:eastAsia="Times New Roman"/>
                <w:b/>
                <w:bCs/>
                <w:lang w:eastAsia="pl-PL"/>
              </w:rPr>
            </w:pPr>
            <w:r w:rsidRPr="00D83897">
              <w:rPr>
                <w:rFonts w:eastAsia="Times New Roman"/>
                <w:b/>
                <w:bCs/>
                <w:lang w:eastAsia="pl-PL"/>
              </w:rPr>
              <w:t>2</w:t>
            </w:r>
            <w:r w:rsidR="007F0B83" w:rsidRPr="00D83897">
              <w:rPr>
                <w:rFonts w:eastAsia="Times New Roman"/>
                <w:b/>
                <w:bCs/>
                <w:lang w:eastAsia="pl-PL"/>
              </w:rPr>
              <w:t>0</w:t>
            </w:r>
            <w:r w:rsidRPr="00D83897">
              <w:rPr>
                <w:rFonts w:eastAsia="Times New Roman"/>
                <w:bCs/>
                <w:i/>
                <w:sz w:val="16"/>
                <w:szCs w:val="16"/>
                <w:lang w:eastAsia="pl-PL"/>
              </w:rPr>
              <w:t xml:space="preserve"> </w:t>
            </w:r>
            <w:r w:rsidR="00A671FA" w:rsidRPr="00D83897">
              <w:rPr>
                <w:rFonts w:eastAsia="Times New Roman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A671FA" w:rsidRPr="00D83897" w:rsidTr="00504C45">
        <w:trPr>
          <w:trHeight w:val="283"/>
        </w:trPr>
        <w:tc>
          <w:tcPr>
            <w:tcW w:w="439" w:type="dxa"/>
          </w:tcPr>
          <w:p w:rsidR="00A671FA" w:rsidRPr="00D83897" w:rsidRDefault="00D54C96" w:rsidP="008B6901">
            <w:pPr>
              <w:pStyle w:val="Akapitzlist"/>
              <w:ind w:left="0" w:firstLine="0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>1</w:t>
            </w:r>
            <w:r w:rsidR="00F9499F">
              <w:rPr>
                <w:rFonts w:eastAsia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190" w:type="dxa"/>
            <w:vAlign w:val="center"/>
          </w:tcPr>
          <w:p w:rsidR="00A671FA" w:rsidRPr="00D83897" w:rsidRDefault="00A671FA" w:rsidP="008B6901">
            <w:pPr>
              <w:pStyle w:val="Akapitzlist"/>
              <w:ind w:left="0" w:firstLine="0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D8389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Liczba punktów ECTS, którą student uzyskuje w ramach samodzielnej pracy</w:t>
            </w:r>
          </w:p>
          <w:p w:rsidR="00A671FA" w:rsidRPr="00D83897" w:rsidRDefault="00A671FA" w:rsidP="008B6901">
            <w:pPr>
              <w:pStyle w:val="Akapitzlist"/>
              <w:ind w:left="0" w:firstLine="0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D83897">
              <w:rPr>
                <w:rFonts w:eastAsia="Times New Roman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496" w:type="dxa"/>
            <w:vAlign w:val="center"/>
          </w:tcPr>
          <w:p w:rsidR="00A671FA" w:rsidRPr="00D83897" w:rsidRDefault="007F0B83" w:rsidP="006672F4">
            <w:pPr>
              <w:pStyle w:val="Akapitzlist"/>
              <w:ind w:left="0" w:firstLine="0"/>
              <w:rPr>
                <w:rFonts w:eastAsia="Times New Roman"/>
                <w:b/>
                <w:bCs/>
                <w:lang w:eastAsia="pl-PL"/>
              </w:rPr>
            </w:pPr>
            <w:r w:rsidRPr="00D83897">
              <w:rPr>
                <w:rFonts w:eastAsia="Times New Roman"/>
                <w:b/>
                <w:bCs/>
                <w:lang w:eastAsia="pl-PL"/>
              </w:rPr>
              <w:t>0,9</w:t>
            </w:r>
          </w:p>
        </w:tc>
      </w:tr>
      <w:tr w:rsidR="00A671FA" w:rsidRPr="00D83897" w:rsidTr="00504C45">
        <w:trPr>
          <w:trHeight w:val="283"/>
        </w:trPr>
        <w:tc>
          <w:tcPr>
            <w:tcW w:w="439" w:type="dxa"/>
          </w:tcPr>
          <w:p w:rsidR="00A671FA" w:rsidRPr="00D83897" w:rsidRDefault="00D54C96" w:rsidP="006672F4">
            <w:pPr>
              <w:pStyle w:val="Akapitzlist"/>
              <w:ind w:left="0" w:firstLine="0"/>
              <w:jc w:val="right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>1</w:t>
            </w:r>
            <w:r w:rsidR="00F9499F">
              <w:rPr>
                <w:rFonts w:eastAsia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190" w:type="dxa"/>
            <w:vAlign w:val="center"/>
          </w:tcPr>
          <w:p w:rsidR="00A671FA" w:rsidRPr="00D83897" w:rsidRDefault="00A671FA" w:rsidP="006672F4">
            <w:pPr>
              <w:pStyle w:val="Akapitzlist"/>
              <w:ind w:left="0"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D8389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496" w:type="dxa"/>
            <w:vAlign w:val="center"/>
          </w:tcPr>
          <w:p w:rsidR="00A671FA" w:rsidRPr="00D83897" w:rsidRDefault="007F0B83" w:rsidP="006672F4">
            <w:pPr>
              <w:pStyle w:val="Akapitzlist"/>
              <w:ind w:left="0" w:firstLine="0"/>
              <w:rPr>
                <w:rFonts w:eastAsia="Times New Roman"/>
                <w:b/>
                <w:bCs/>
                <w:lang w:eastAsia="pl-PL"/>
              </w:rPr>
            </w:pPr>
            <w:r w:rsidRPr="00D83897">
              <w:rPr>
                <w:rFonts w:eastAsia="Times New Roman"/>
                <w:b/>
                <w:bCs/>
                <w:lang w:eastAsia="pl-PL"/>
              </w:rPr>
              <w:t>55</w:t>
            </w:r>
          </w:p>
        </w:tc>
      </w:tr>
      <w:tr w:rsidR="00A671FA" w:rsidRPr="00D83897" w:rsidTr="00504C45">
        <w:trPr>
          <w:trHeight w:val="283"/>
        </w:trPr>
        <w:tc>
          <w:tcPr>
            <w:tcW w:w="439" w:type="dxa"/>
          </w:tcPr>
          <w:p w:rsidR="00A671FA" w:rsidRPr="00D83897" w:rsidRDefault="00D54C96" w:rsidP="006672F4">
            <w:pPr>
              <w:pStyle w:val="Akapitzlist"/>
              <w:ind w:left="0" w:firstLine="0"/>
              <w:jc w:val="right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>1</w:t>
            </w:r>
            <w:r w:rsidR="00F9499F">
              <w:rPr>
                <w:rFonts w:eastAsia="Times New Roman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190" w:type="dxa"/>
            <w:vAlign w:val="center"/>
          </w:tcPr>
          <w:p w:rsidR="00A671FA" w:rsidRPr="00D83897" w:rsidRDefault="00A671FA" w:rsidP="006672F4">
            <w:pPr>
              <w:pStyle w:val="Akapitzlist"/>
              <w:ind w:left="0"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D8389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A671FA" w:rsidRPr="00D83897" w:rsidRDefault="00A671FA" w:rsidP="006672F4">
            <w:pPr>
              <w:pStyle w:val="Akapitzlist"/>
              <w:ind w:left="0" w:firstLine="0"/>
              <w:jc w:val="right"/>
              <w:rPr>
                <w:rFonts w:eastAsia="Times New Roman"/>
                <w:bCs/>
                <w:i/>
                <w:sz w:val="16"/>
                <w:szCs w:val="16"/>
                <w:lang w:eastAsia="pl-PL"/>
              </w:rPr>
            </w:pPr>
            <w:r w:rsidRPr="00D83897">
              <w:rPr>
                <w:rFonts w:eastAsia="Times New Roman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496" w:type="dxa"/>
            <w:vAlign w:val="center"/>
          </w:tcPr>
          <w:p w:rsidR="00A671FA" w:rsidRPr="00D83897" w:rsidRDefault="00504C45" w:rsidP="006672F4">
            <w:pPr>
              <w:pStyle w:val="Akapitzlist"/>
              <w:ind w:left="0" w:firstLine="0"/>
              <w:rPr>
                <w:rFonts w:eastAsia="Times New Roman"/>
                <w:b/>
                <w:bCs/>
                <w:lang w:eastAsia="pl-PL"/>
              </w:rPr>
            </w:pPr>
            <w:r w:rsidRPr="00D83897">
              <w:rPr>
                <w:rFonts w:eastAsia="Times New Roman"/>
                <w:b/>
                <w:bCs/>
                <w:lang w:eastAsia="pl-PL"/>
              </w:rPr>
              <w:t>2</w:t>
            </w:r>
          </w:p>
        </w:tc>
      </w:tr>
      <w:tr w:rsidR="00A671FA" w:rsidRPr="00D83897" w:rsidTr="00504C45">
        <w:trPr>
          <w:trHeight w:val="283"/>
        </w:trPr>
        <w:tc>
          <w:tcPr>
            <w:tcW w:w="439" w:type="dxa"/>
          </w:tcPr>
          <w:p w:rsidR="00A671FA" w:rsidRPr="00D83897" w:rsidRDefault="00F9499F" w:rsidP="00A671FA">
            <w:pPr>
              <w:pStyle w:val="Akapitzlist"/>
              <w:ind w:left="0" w:firstLine="0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190" w:type="dxa"/>
            <w:vAlign w:val="center"/>
          </w:tcPr>
          <w:p w:rsidR="006D4A8E" w:rsidRPr="00D83897" w:rsidRDefault="00A671FA" w:rsidP="00A671FA">
            <w:pPr>
              <w:pStyle w:val="Akapitzlist"/>
              <w:ind w:left="0" w:firstLine="0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D8389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6D4A8E" w:rsidRPr="00D83897" w:rsidRDefault="006D4A8E" w:rsidP="006D4A8E">
            <w:pPr>
              <w:pStyle w:val="Akapitzlist"/>
              <w:ind w:left="0"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D83897">
              <w:rPr>
                <w:rFonts w:eastAsia="Times New Roman"/>
                <w:bCs/>
                <w:i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496" w:type="dxa"/>
            <w:vAlign w:val="center"/>
          </w:tcPr>
          <w:p w:rsidR="00A671FA" w:rsidRPr="00D83897" w:rsidRDefault="007F0B83" w:rsidP="006672F4">
            <w:pPr>
              <w:pStyle w:val="Akapitzlist"/>
              <w:ind w:left="0" w:firstLine="0"/>
              <w:rPr>
                <w:rFonts w:eastAsia="Times New Roman"/>
                <w:b/>
                <w:bCs/>
                <w:lang w:eastAsia="pl-PL"/>
              </w:rPr>
            </w:pPr>
            <w:r w:rsidRPr="00D83897">
              <w:rPr>
                <w:rFonts w:eastAsia="Times New Roman"/>
                <w:b/>
                <w:bCs/>
                <w:lang w:eastAsia="pl-PL"/>
              </w:rPr>
              <w:t>35</w:t>
            </w:r>
          </w:p>
        </w:tc>
      </w:tr>
      <w:tr w:rsidR="00A671FA" w:rsidRPr="00D83897" w:rsidTr="00504C45">
        <w:trPr>
          <w:trHeight w:val="283"/>
        </w:trPr>
        <w:tc>
          <w:tcPr>
            <w:tcW w:w="439" w:type="dxa"/>
          </w:tcPr>
          <w:p w:rsidR="00A671FA" w:rsidRPr="00D83897" w:rsidRDefault="00F9499F" w:rsidP="00A671FA">
            <w:pPr>
              <w:pStyle w:val="Akapitzlist"/>
              <w:ind w:left="0" w:firstLine="0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7190" w:type="dxa"/>
            <w:vAlign w:val="center"/>
          </w:tcPr>
          <w:p w:rsidR="00A671FA" w:rsidRPr="00D83897" w:rsidRDefault="00A671FA" w:rsidP="00A671FA">
            <w:pPr>
              <w:pStyle w:val="Akapitzlist"/>
              <w:ind w:left="0" w:firstLine="0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D8389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6D4A8E" w:rsidRPr="00D83897" w:rsidRDefault="006D4A8E" w:rsidP="00A671FA">
            <w:pPr>
              <w:pStyle w:val="Akapitzlist"/>
              <w:ind w:left="0" w:firstLine="0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D83897">
              <w:rPr>
                <w:rFonts w:eastAsia="Times New Roman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496" w:type="dxa"/>
            <w:vAlign w:val="center"/>
          </w:tcPr>
          <w:p w:rsidR="00A671FA" w:rsidRPr="00D83897" w:rsidRDefault="00C16E45" w:rsidP="006672F4">
            <w:pPr>
              <w:pStyle w:val="Akapitzlist"/>
              <w:ind w:left="0" w:firstLine="0"/>
              <w:rPr>
                <w:rFonts w:eastAsia="Times New Roman"/>
                <w:b/>
                <w:bCs/>
                <w:lang w:eastAsia="pl-PL"/>
              </w:rPr>
            </w:pPr>
            <w:r w:rsidRPr="00D83897">
              <w:rPr>
                <w:rFonts w:eastAsia="Times New Roman"/>
                <w:b/>
                <w:bCs/>
                <w:lang w:eastAsia="pl-PL"/>
              </w:rPr>
              <w:t>1,</w:t>
            </w:r>
            <w:r w:rsidR="007F0B83" w:rsidRPr="00D83897">
              <w:rPr>
                <w:rFonts w:eastAsia="Times New Roman"/>
                <w:b/>
                <w:bCs/>
                <w:lang w:eastAsia="pl-PL"/>
              </w:rPr>
              <w:t>1</w:t>
            </w:r>
          </w:p>
        </w:tc>
      </w:tr>
    </w:tbl>
    <w:p w:rsidR="000F4BEF" w:rsidRPr="00D83897" w:rsidRDefault="000F4BEF" w:rsidP="000F4BEF">
      <w:pPr>
        <w:pStyle w:val="Akapitzlist"/>
        <w:ind w:left="0"/>
        <w:rPr>
          <w:rFonts w:eastAsia="Times New Roman"/>
          <w:b/>
          <w:bCs/>
          <w:caps/>
          <w:sz w:val="22"/>
          <w:szCs w:val="22"/>
          <w:lang w:eastAsia="pl-PL"/>
        </w:rPr>
      </w:pPr>
    </w:p>
    <w:p w:rsidR="003C2A16" w:rsidRPr="00D83897" w:rsidRDefault="003C2A16" w:rsidP="000F4BEF">
      <w:pPr>
        <w:pStyle w:val="Akapitzlist"/>
        <w:ind w:left="0"/>
        <w:rPr>
          <w:rFonts w:eastAsia="Times New Roman"/>
          <w:b/>
          <w:bCs/>
          <w:caps/>
          <w:sz w:val="22"/>
          <w:szCs w:val="22"/>
          <w:lang w:eastAsia="pl-PL"/>
        </w:rPr>
      </w:pPr>
    </w:p>
    <w:p w:rsidR="009D333B" w:rsidRPr="00D83897" w:rsidRDefault="009D333B" w:rsidP="009D333B">
      <w:pPr>
        <w:pStyle w:val="Akapitzlist"/>
        <w:numPr>
          <w:ilvl w:val="0"/>
          <w:numId w:val="18"/>
        </w:numPr>
        <w:ind w:left="284" w:hanging="284"/>
        <w:rPr>
          <w:rFonts w:eastAsia="Times New Roman"/>
          <w:b/>
          <w:bCs/>
          <w:caps/>
          <w:sz w:val="22"/>
          <w:szCs w:val="22"/>
          <w:highlight w:val="lightGray"/>
          <w:lang w:eastAsia="pl-PL"/>
        </w:rPr>
      </w:pPr>
      <w:r w:rsidRPr="00D83897">
        <w:rPr>
          <w:rFonts w:eastAsia="Times New Roman"/>
          <w:b/>
          <w:bCs/>
          <w:caps/>
          <w:sz w:val="22"/>
          <w:szCs w:val="22"/>
          <w:highlight w:val="lightGray"/>
          <w:lang w:eastAsia="pl-PL"/>
        </w:rPr>
        <w:t>Literatura</w:t>
      </w:r>
    </w:p>
    <w:p w:rsidR="009D333B" w:rsidRPr="00D83897" w:rsidRDefault="009D333B" w:rsidP="009D333B">
      <w:pPr>
        <w:pStyle w:val="Akapitzlist"/>
        <w:ind w:left="284" w:firstLine="0"/>
        <w:rPr>
          <w:rFonts w:eastAsia="Times New Roman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7371"/>
      </w:tblGrid>
      <w:tr w:rsidR="003C2A16" w:rsidRPr="00F16424" w:rsidTr="009D333B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16" w:rsidRPr="00D83897" w:rsidRDefault="009D333B" w:rsidP="009D333B">
            <w:pPr>
              <w:ind w:left="0" w:firstLine="0"/>
              <w:rPr>
                <w:rFonts w:eastAsia="Times New Roman"/>
                <w:sz w:val="20"/>
                <w:szCs w:val="20"/>
                <w:lang w:eastAsia="pl-PL"/>
              </w:rPr>
            </w:pPr>
            <w:r w:rsidRPr="00D83897">
              <w:rPr>
                <w:rFonts w:eastAsia="Times New Roman"/>
                <w:sz w:val="20"/>
                <w:szCs w:val="20"/>
                <w:lang w:eastAsia="pl-PL"/>
              </w:rPr>
              <w:t>Wykaz l</w:t>
            </w:r>
            <w:r w:rsidR="003C2A16" w:rsidRPr="00D83897">
              <w:rPr>
                <w:rFonts w:eastAsia="Times New Roman"/>
                <w:sz w:val="20"/>
                <w:szCs w:val="20"/>
                <w:lang w:eastAsia="pl-PL"/>
              </w:rPr>
              <w:t>iteratur</w:t>
            </w:r>
            <w:r w:rsidRPr="00D83897">
              <w:rPr>
                <w:rFonts w:eastAsia="Times New Roman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5E2" w:rsidRPr="00F9499F" w:rsidRDefault="00F9499F" w:rsidP="00F9499F">
            <w:pPr>
              <w:ind w:left="0" w:firstLine="0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1. </w:t>
            </w:r>
            <w:r w:rsidR="004205E2" w:rsidRPr="00F9499F">
              <w:rPr>
                <w:rFonts w:eastAsia="Times New Roman"/>
                <w:lang w:eastAsia="pl-PL"/>
              </w:rPr>
              <w:t>Engel</w:t>
            </w:r>
            <w:r>
              <w:rPr>
                <w:rFonts w:eastAsia="Times New Roman"/>
                <w:lang w:eastAsia="pl-PL"/>
              </w:rPr>
              <w:t xml:space="preserve"> Z.</w:t>
            </w:r>
            <w:r w:rsidR="004205E2" w:rsidRPr="00F9499F">
              <w:rPr>
                <w:rFonts w:eastAsia="Times New Roman"/>
                <w:lang w:eastAsia="pl-PL"/>
              </w:rPr>
              <w:t>, Ochrona środowiska przed drganiami i hałasem, PWN 2001</w:t>
            </w:r>
          </w:p>
          <w:p w:rsidR="00F5135F" w:rsidRPr="00F9499F" w:rsidRDefault="00F9499F" w:rsidP="00F5135F">
            <w:pPr>
              <w:autoSpaceDE w:val="0"/>
              <w:autoSpaceDN w:val="0"/>
              <w:adjustRightInd w:val="0"/>
              <w:ind w:left="0" w:firstLine="0"/>
              <w:rPr>
                <w:color w:val="auto"/>
                <w:lang w:eastAsia="pl-PL"/>
              </w:rPr>
            </w:pPr>
            <w:r>
              <w:rPr>
                <w:lang w:eastAsia="pl-PL"/>
              </w:rPr>
              <w:t>2</w:t>
            </w:r>
            <w:r w:rsidR="001A63AC" w:rsidRPr="00F9499F">
              <w:rPr>
                <w:lang w:eastAsia="pl-PL"/>
              </w:rPr>
              <w:t>.</w:t>
            </w:r>
            <w:r w:rsidR="00485382" w:rsidRPr="00F9499F">
              <w:rPr>
                <w:lang w:eastAsia="pl-PL"/>
              </w:rPr>
              <w:t xml:space="preserve"> </w:t>
            </w:r>
            <w:proofErr w:type="spellStart"/>
            <w:r w:rsidR="00F5135F" w:rsidRPr="00F9499F">
              <w:rPr>
                <w:color w:val="auto"/>
                <w:lang w:eastAsia="pl-PL"/>
              </w:rPr>
              <w:t>Boeker</w:t>
            </w:r>
            <w:proofErr w:type="spellEnd"/>
            <w:r w:rsidR="00F5135F" w:rsidRPr="00F9499F">
              <w:rPr>
                <w:color w:val="auto"/>
                <w:lang w:eastAsia="pl-PL"/>
              </w:rPr>
              <w:t xml:space="preserve"> E., </w:t>
            </w:r>
            <w:proofErr w:type="spellStart"/>
            <w:r w:rsidR="00F5135F" w:rsidRPr="00F9499F">
              <w:rPr>
                <w:color w:val="auto"/>
                <w:lang w:eastAsia="pl-PL"/>
              </w:rPr>
              <w:t>Rienk</w:t>
            </w:r>
            <w:proofErr w:type="spellEnd"/>
            <w:r w:rsidR="00F5135F" w:rsidRPr="00F9499F">
              <w:rPr>
                <w:color w:val="auto"/>
                <w:lang w:eastAsia="pl-PL"/>
              </w:rPr>
              <w:t xml:space="preserve"> van </w:t>
            </w:r>
            <w:proofErr w:type="spellStart"/>
            <w:r w:rsidR="00F5135F" w:rsidRPr="00F9499F">
              <w:rPr>
                <w:color w:val="auto"/>
                <w:lang w:eastAsia="pl-PL"/>
              </w:rPr>
              <w:t>Grondelle</w:t>
            </w:r>
            <w:proofErr w:type="spellEnd"/>
            <w:r w:rsidR="00F5135F" w:rsidRPr="00F9499F">
              <w:rPr>
                <w:color w:val="auto"/>
                <w:lang w:eastAsia="pl-PL"/>
              </w:rPr>
              <w:t>, Fizyka Środowiska, Wydawnictwa</w:t>
            </w:r>
          </w:p>
          <w:p w:rsidR="00F5135F" w:rsidRPr="00F9499F" w:rsidRDefault="00F5135F" w:rsidP="00F5135F">
            <w:pPr>
              <w:autoSpaceDE w:val="0"/>
              <w:autoSpaceDN w:val="0"/>
              <w:adjustRightInd w:val="0"/>
              <w:ind w:left="0" w:firstLine="0"/>
              <w:rPr>
                <w:color w:val="auto"/>
                <w:lang w:eastAsia="pl-PL"/>
              </w:rPr>
            </w:pPr>
            <w:r w:rsidRPr="00F9499F">
              <w:rPr>
                <w:color w:val="auto"/>
                <w:lang w:eastAsia="pl-PL"/>
              </w:rPr>
              <w:t>PWN, Warszawa 2002.</w:t>
            </w:r>
          </w:p>
          <w:p w:rsidR="003C2A16" w:rsidRDefault="00F9499F" w:rsidP="001A63AC">
            <w:pPr>
              <w:autoSpaceDE w:val="0"/>
              <w:autoSpaceDN w:val="0"/>
              <w:adjustRightInd w:val="0"/>
              <w:ind w:left="0" w:firstLine="0"/>
              <w:rPr>
                <w:color w:val="auto"/>
                <w:lang w:eastAsia="pl-PL"/>
              </w:rPr>
            </w:pPr>
            <w:r>
              <w:rPr>
                <w:color w:val="auto"/>
                <w:lang w:eastAsia="pl-PL"/>
              </w:rPr>
              <w:t>3</w:t>
            </w:r>
            <w:r w:rsidR="001A63AC" w:rsidRPr="00D83897">
              <w:rPr>
                <w:color w:val="auto"/>
                <w:lang w:eastAsia="pl-PL"/>
              </w:rPr>
              <w:t xml:space="preserve">. Makarewicz R., </w:t>
            </w:r>
            <w:r w:rsidR="00B340C1" w:rsidRPr="00D83897">
              <w:rPr>
                <w:color w:val="auto"/>
                <w:lang w:eastAsia="pl-PL"/>
              </w:rPr>
              <w:t>Dźwięki</w:t>
            </w:r>
            <w:r w:rsidR="001A63AC" w:rsidRPr="00D83897">
              <w:rPr>
                <w:color w:val="auto"/>
                <w:lang w:eastAsia="pl-PL"/>
              </w:rPr>
              <w:t xml:space="preserve"> i fale, Wydawnictwo Naukowe UAM, 2009</w:t>
            </w:r>
          </w:p>
          <w:p w:rsidR="00F9499F" w:rsidRPr="00F9499F" w:rsidRDefault="00F9499F" w:rsidP="00F9499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F9499F">
              <w:rPr>
                <w:rFonts w:ascii="Times New Roman" w:hAnsi="Times New Roman" w:cs="Times New Roman"/>
              </w:rPr>
              <w:t>Sadowski J., Akustyka architektoniczna, PWN, W-</w:t>
            </w:r>
            <w:proofErr w:type="spellStart"/>
            <w:r w:rsidRPr="00F9499F">
              <w:rPr>
                <w:rFonts w:ascii="Times New Roman" w:hAnsi="Times New Roman" w:cs="Times New Roman"/>
              </w:rPr>
              <w:t>wa</w:t>
            </w:r>
            <w:proofErr w:type="spellEnd"/>
            <w:r w:rsidRPr="00F9499F">
              <w:rPr>
                <w:rFonts w:ascii="Times New Roman" w:hAnsi="Times New Roman" w:cs="Times New Roman"/>
              </w:rPr>
              <w:t xml:space="preserve"> – Poznań 1976. </w:t>
            </w:r>
          </w:p>
          <w:p w:rsidR="00F9499F" w:rsidRPr="00F9499F" w:rsidRDefault="00F9499F" w:rsidP="00F9499F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F9499F">
              <w:rPr>
                <w:rFonts w:ascii="Times New Roman" w:hAnsi="Times New Roman" w:cs="Times New Roman"/>
                <w:lang w:val="en-US"/>
              </w:rPr>
              <w:t>5.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9499F">
              <w:rPr>
                <w:rFonts w:ascii="Times New Roman" w:hAnsi="Times New Roman" w:cs="Times New Roman"/>
                <w:lang w:val="en-US"/>
              </w:rPr>
              <w:t xml:space="preserve">Cremer L., Mueller H.A., Principles and Applications of Room Acoustics, vol.1,2. Applied Science Publishers. London, New York 1982. </w:t>
            </w:r>
          </w:p>
          <w:p w:rsidR="00F9499F" w:rsidRPr="00160C2B" w:rsidRDefault="00F9499F" w:rsidP="00F9499F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160C2B">
              <w:rPr>
                <w:rFonts w:ascii="Times New Roman" w:hAnsi="Times New Roman" w:cs="Times New Roman"/>
                <w:lang w:val="en-US"/>
              </w:rPr>
              <w:t xml:space="preserve">6. </w:t>
            </w:r>
            <w:proofErr w:type="spellStart"/>
            <w:r w:rsidRPr="00160C2B">
              <w:rPr>
                <w:rFonts w:ascii="Times New Roman" w:hAnsi="Times New Roman" w:cs="Times New Roman"/>
                <w:lang w:val="en-US"/>
              </w:rPr>
              <w:t>Sadowski</w:t>
            </w:r>
            <w:proofErr w:type="spellEnd"/>
            <w:r w:rsidRPr="00160C2B">
              <w:rPr>
                <w:rFonts w:ascii="Times New Roman" w:hAnsi="Times New Roman" w:cs="Times New Roman"/>
                <w:lang w:val="en-US"/>
              </w:rPr>
              <w:t xml:space="preserve"> J., </w:t>
            </w:r>
            <w:proofErr w:type="spellStart"/>
            <w:r w:rsidRPr="00160C2B">
              <w:rPr>
                <w:rFonts w:ascii="Times New Roman" w:hAnsi="Times New Roman" w:cs="Times New Roman"/>
                <w:lang w:val="en-US"/>
              </w:rPr>
              <w:t>Akustyka</w:t>
            </w:r>
            <w:proofErr w:type="spellEnd"/>
            <w:r w:rsidRPr="00160C2B">
              <w:rPr>
                <w:rFonts w:ascii="Times New Roman" w:hAnsi="Times New Roman" w:cs="Times New Roman"/>
                <w:lang w:val="en-US"/>
              </w:rPr>
              <w:t xml:space="preserve"> w </w:t>
            </w:r>
            <w:proofErr w:type="spellStart"/>
            <w:r w:rsidRPr="00160C2B">
              <w:rPr>
                <w:rFonts w:ascii="Times New Roman" w:hAnsi="Times New Roman" w:cs="Times New Roman"/>
                <w:lang w:val="en-US"/>
              </w:rPr>
              <w:t>urbanistyce</w:t>
            </w:r>
            <w:proofErr w:type="spellEnd"/>
            <w:r w:rsidRPr="00160C2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160C2B">
              <w:rPr>
                <w:rFonts w:ascii="Times New Roman" w:hAnsi="Times New Roman" w:cs="Times New Roman"/>
                <w:lang w:val="en-US"/>
              </w:rPr>
              <w:t>architekturze</w:t>
            </w:r>
            <w:proofErr w:type="spellEnd"/>
            <w:r w:rsidRPr="00160C2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0C2B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160C2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0C2B">
              <w:rPr>
                <w:rFonts w:ascii="Times New Roman" w:hAnsi="Times New Roman" w:cs="Times New Roman"/>
                <w:lang w:val="en-US"/>
              </w:rPr>
              <w:t>budownictwie</w:t>
            </w:r>
            <w:proofErr w:type="spellEnd"/>
            <w:r w:rsidRPr="00160C2B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  <w:p w:rsidR="00F9499F" w:rsidRPr="00F9499F" w:rsidRDefault="00F9499F" w:rsidP="00F9499F">
            <w:pPr>
              <w:pStyle w:val="Default"/>
              <w:rPr>
                <w:sz w:val="19"/>
                <w:szCs w:val="19"/>
                <w:lang w:val="en-US"/>
              </w:rPr>
            </w:pPr>
            <w:r w:rsidRPr="00F9499F">
              <w:rPr>
                <w:rFonts w:ascii="Times New Roman" w:hAnsi="Times New Roman" w:cs="Times New Roman"/>
                <w:lang w:val="en-US"/>
              </w:rPr>
              <w:t>ARKADY. W-</w:t>
            </w:r>
            <w:proofErr w:type="spellStart"/>
            <w:r w:rsidRPr="00F9499F">
              <w:rPr>
                <w:rFonts w:ascii="Times New Roman" w:hAnsi="Times New Roman" w:cs="Times New Roman"/>
                <w:lang w:val="en-US"/>
              </w:rPr>
              <w:t>wa</w:t>
            </w:r>
            <w:proofErr w:type="spellEnd"/>
            <w:r w:rsidRPr="00F9499F">
              <w:rPr>
                <w:rFonts w:ascii="Times New Roman" w:hAnsi="Times New Roman" w:cs="Times New Roman"/>
                <w:lang w:val="en-US"/>
              </w:rPr>
              <w:t xml:space="preserve"> 1971.</w:t>
            </w:r>
            <w:r w:rsidRPr="00F9499F">
              <w:rPr>
                <w:sz w:val="19"/>
                <w:szCs w:val="19"/>
                <w:lang w:val="en-US"/>
              </w:rPr>
              <w:t xml:space="preserve"> </w:t>
            </w:r>
          </w:p>
          <w:p w:rsidR="00F9499F" w:rsidRDefault="00F9499F" w:rsidP="00F9499F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7. </w:t>
            </w:r>
            <w:proofErr w:type="spellStart"/>
            <w:r w:rsidRPr="00F9499F">
              <w:rPr>
                <w:rFonts w:ascii="Times New Roman" w:hAnsi="Times New Roman" w:cs="Times New Roman"/>
                <w:lang w:val="en-US"/>
              </w:rPr>
              <w:t>Ginn</w:t>
            </w:r>
            <w:proofErr w:type="spellEnd"/>
            <w:r w:rsidRPr="00F9499F">
              <w:rPr>
                <w:rFonts w:ascii="Times New Roman" w:hAnsi="Times New Roman" w:cs="Times New Roman"/>
                <w:lang w:val="en-US"/>
              </w:rPr>
              <w:t xml:space="preserve"> K.B. Architectural Acoustics. </w:t>
            </w:r>
            <w:proofErr w:type="spellStart"/>
            <w:r w:rsidRPr="00F9499F">
              <w:rPr>
                <w:rFonts w:ascii="Times New Roman" w:hAnsi="Times New Roman" w:cs="Times New Roman"/>
                <w:lang w:val="en-US"/>
              </w:rPr>
              <w:t>Bruel&amp;Kjaer</w:t>
            </w:r>
            <w:proofErr w:type="spellEnd"/>
            <w:r w:rsidRPr="00F9499F">
              <w:rPr>
                <w:rFonts w:ascii="Times New Roman" w:hAnsi="Times New Roman" w:cs="Times New Roman"/>
                <w:lang w:val="en-US"/>
              </w:rPr>
              <w:t xml:space="preserve"> 1978.  </w:t>
            </w:r>
          </w:p>
          <w:p w:rsidR="00BB608A" w:rsidRPr="00160C2B" w:rsidRDefault="00F9499F" w:rsidP="00F9499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8. </w:t>
            </w:r>
            <w:r w:rsidRPr="00F9499F">
              <w:rPr>
                <w:rFonts w:ascii="Times New Roman" w:hAnsi="Times New Roman" w:cs="Times New Roman"/>
                <w:lang w:val="en-US"/>
              </w:rPr>
              <w:t xml:space="preserve">Long, M. Architectural Acoustics. </w:t>
            </w:r>
            <w:proofErr w:type="spellStart"/>
            <w:r w:rsidRPr="00160C2B">
              <w:rPr>
                <w:rFonts w:ascii="Times New Roman" w:hAnsi="Times New Roman" w:cs="Times New Roman"/>
              </w:rPr>
              <w:t>Elsevier</w:t>
            </w:r>
            <w:proofErr w:type="spellEnd"/>
            <w:r w:rsidRPr="00160C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0C2B">
              <w:rPr>
                <w:rFonts w:ascii="Times New Roman" w:hAnsi="Times New Roman" w:cs="Times New Roman"/>
              </w:rPr>
              <w:t>Academic</w:t>
            </w:r>
            <w:proofErr w:type="spellEnd"/>
            <w:r w:rsidRPr="00160C2B">
              <w:rPr>
                <w:rFonts w:ascii="Times New Roman" w:hAnsi="Times New Roman" w:cs="Times New Roman"/>
              </w:rPr>
              <w:t xml:space="preserve"> Press. 2006  </w:t>
            </w:r>
          </w:p>
          <w:p w:rsidR="00F9499F" w:rsidRPr="00160C2B" w:rsidRDefault="00F9499F" w:rsidP="00F9499F">
            <w:pPr>
              <w:pStyle w:val="Default"/>
              <w:rPr>
                <w:rFonts w:ascii="Times New Roman" w:hAnsi="Times New Roman" w:cs="Times New Roman"/>
              </w:rPr>
            </w:pPr>
            <w:r w:rsidRPr="00160C2B">
              <w:rPr>
                <w:rFonts w:ascii="Times New Roman" w:hAnsi="Times New Roman" w:cs="Times New Roman"/>
              </w:rPr>
              <w:t xml:space="preserve">9. </w:t>
            </w:r>
            <w:r w:rsidR="00AC0BA5">
              <w:rPr>
                <w:rFonts w:ascii="Times New Roman" w:hAnsi="Times New Roman" w:cs="Times New Roman"/>
              </w:rPr>
              <w:t>Kulowski, A. Akustyka Sal,</w:t>
            </w:r>
            <w:r w:rsidRPr="00160C2B">
              <w:rPr>
                <w:rFonts w:ascii="Times New Roman" w:hAnsi="Times New Roman" w:cs="Times New Roman"/>
              </w:rPr>
              <w:t xml:space="preserve"> </w:t>
            </w:r>
            <w:r w:rsidRPr="00F9499F">
              <w:rPr>
                <w:rFonts w:ascii="Times New Roman" w:hAnsi="Times New Roman" w:cs="Times New Roman"/>
              </w:rPr>
              <w:t xml:space="preserve">Wydawnictwo Politechniki Gdańskiej. Gdańsk 2006 </w:t>
            </w:r>
          </w:p>
          <w:p w:rsidR="00F16424" w:rsidRDefault="00F9499F" w:rsidP="00F9499F">
            <w:pPr>
              <w:ind w:left="0" w:firstLine="0"/>
            </w:pPr>
            <w:r>
              <w:t xml:space="preserve">10. </w:t>
            </w:r>
            <w:r w:rsidRPr="00F9499F">
              <w:t>Zakrzewski, T., Żuchowski, R.</w:t>
            </w:r>
            <w:r w:rsidR="00AC0BA5">
              <w:t>,</w:t>
            </w:r>
            <w:r w:rsidRPr="00F9499F">
              <w:t xml:space="preserve"> Kompendium akustyki architektonicznej. Wydawnictwo Politechniki Śląskiej. Gliwice 2009</w:t>
            </w:r>
          </w:p>
          <w:p w:rsidR="00F9499F" w:rsidRPr="00F16424" w:rsidRDefault="00F16424" w:rsidP="00F9499F">
            <w:pPr>
              <w:ind w:left="0" w:firstLine="0"/>
              <w:rPr>
                <w:lang w:val="en-US"/>
              </w:rPr>
            </w:pPr>
            <w:r w:rsidRPr="00F16424">
              <w:rPr>
                <w:lang w:val="en-US"/>
              </w:rPr>
              <w:t xml:space="preserve">11. </w:t>
            </w:r>
            <w:proofErr w:type="spellStart"/>
            <w:r w:rsidRPr="00F16424">
              <w:rPr>
                <w:rFonts w:eastAsia="Times New Roman"/>
                <w:lang w:val="de-DE" w:eastAsia="pl-PL"/>
              </w:rPr>
              <w:t>Kuttruff</w:t>
            </w:r>
            <w:proofErr w:type="spellEnd"/>
            <w:r w:rsidRPr="00F16424">
              <w:rPr>
                <w:rFonts w:eastAsia="Times New Roman"/>
                <w:lang w:val="de-DE" w:eastAsia="pl-PL"/>
              </w:rPr>
              <w:t xml:space="preserve"> H., </w:t>
            </w:r>
            <w:proofErr w:type="spellStart"/>
            <w:r w:rsidRPr="00F16424">
              <w:rPr>
                <w:rFonts w:eastAsia="Times New Roman"/>
                <w:lang w:val="de-DE" w:eastAsia="pl-PL"/>
              </w:rPr>
              <w:t>Room</w:t>
            </w:r>
            <w:proofErr w:type="spellEnd"/>
            <w:r w:rsidRPr="00F16424">
              <w:rPr>
                <w:rFonts w:eastAsia="Times New Roman"/>
                <w:lang w:val="de-DE" w:eastAsia="pl-PL"/>
              </w:rPr>
              <w:t xml:space="preserve"> </w:t>
            </w:r>
            <w:proofErr w:type="spellStart"/>
            <w:r w:rsidRPr="00F16424">
              <w:rPr>
                <w:rFonts w:eastAsia="Times New Roman"/>
                <w:lang w:val="de-DE" w:eastAsia="pl-PL"/>
              </w:rPr>
              <w:t>acoustics</w:t>
            </w:r>
            <w:proofErr w:type="spellEnd"/>
            <w:r w:rsidRPr="00F16424">
              <w:rPr>
                <w:rFonts w:eastAsia="Times New Roman"/>
                <w:lang w:val="de-DE" w:eastAsia="pl-PL"/>
              </w:rPr>
              <w:t xml:space="preserve">. </w:t>
            </w:r>
            <w:proofErr w:type="spellStart"/>
            <w:r w:rsidRPr="00F16424">
              <w:rPr>
                <w:rFonts w:eastAsia="Times New Roman"/>
                <w:lang w:val="de-DE" w:eastAsia="pl-PL"/>
              </w:rPr>
              <w:t>Elsevier</w:t>
            </w:r>
            <w:proofErr w:type="spellEnd"/>
            <w:r w:rsidRPr="00F16424">
              <w:rPr>
                <w:rFonts w:eastAsia="Times New Roman"/>
                <w:lang w:val="de-DE" w:eastAsia="pl-PL"/>
              </w:rPr>
              <w:t xml:space="preserve"> Applied Science</w:t>
            </w:r>
            <w:r w:rsidR="00F9499F" w:rsidRPr="00F16424">
              <w:rPr>
                <w:lang w:val="en-US"/>
              </w:rPr>
              <w:t xml:space="preserve"> </w:t>
            </w:r>
            <w:r w:rsidRPr="00F16424">
              <w:rPr>
                <w:rFonts w:eastAsia="Times New Roman"/>
                <w:lang w:val="de-DE" w:eastAsia="pl-PL"/>
              </w:rPr>
              <w:t>2000</w:t>
            </w:r>
          </w:p>
          <w:p w:rsidR="003C2A16" w:rsidRPr="00F16424" w:rsidRDefault="00F9499F" w:rsidP="00F9499F">
            <w:pPr>
              <w:ind w:left="0" w:firstLine="0"/>
              <w:rPr>
                <w:rFonts w:eastAsia="Times New Roman"/>
                <w:sz w:val="20"/>
                <w:szCs w:val="20"/>
                <w:lang w:val="en-US" w:eastAsia="pl-PL"/>
              </w:rPr>
            </w:pPr>
            <w:r w:rsidRPr="00F16424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3C2A16" w:rsidRPr="00D83897" w:rsidTr="009D333B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16" w:rsidRPr="00D83897" w:rsidRDefault="003C2A16" w:rsidP="00333B68">
            <w:pPr>
              <w:ind w:left="0" w:firstLine="0"/>
              <w:rPr>
                <w:rFonts w:eastAsia="Times New Roman"/>
                <w:sz w:val="20"/>
                <w:szCs w:val="20"/>
                <w:lang w:eastAsia="pl-PL"/>
              </w:rPr>
            </w:pPr>
            <w:r w:rsidRPr="00D83897">
              <w:rPr>
                <w:rFonts w:eastAsia="Times New Roman"/>
                <w:sz w:val="20"/>
                <w:szCs w:val="20"/>
                <w:lang w:eastAsia="pl-PL"/>
              </w:rPr>
              <w:t xml:space="preserve">Witryna WWW </w:t>
            </w:r>
            <w:r w:rsidR="00333B68" w:rsidRPr="00D83897">
              <w:rPr>
                <w:rFonts w:eastAsia="Times New Roman"/>
                <w:sz w:val="20"/>
                <w:szCs w:val="20"/>
                <w:lang w:eastAsia="pl-PL"/>
              </w:rPr>
              <w:t>modułu/</w:t>
            </w:r>
            <w:r w:rsidRPr="00D83897">
              <w:rPr>
                <w:rFonts w:eastAsia="Times New Roman"/>
                <w:sz w:val="20"/>
                <w:szCs w:val="20"/>
                <w:lang w:eastAsia="pl-PL"/>
              </w:rPr>
              <w:t>przedmiotu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A16" w:rsidRPr="00D83897" w:rsidRDefault="003C2A16" w:rsidP="00333B68">
            <w:pPr>
              <w:ind w:left="0" w:firstLine="0"/>
              <w:rPr>
                <w:rFonts w:eastAsia="Times New Roman"/>
                <w:b/>
                <w:lang w:eastAsia="pl-PL"/>
              </w:rPr>
            </w:pPr>
          </w:p>
        </w:tc>
      </w:tr>
    </w:tbl>
    <w:p w:rsidR="003C2A16" w:rsidRPr="00D83897" w:rsidRDefault="003C2A16" w:rsidP="000F4BEF">
      <w:pPr>
        <w:pStyle w:val="Akapitzlist"/>
        <w:ind w:left="0"/>
        <w:rPr>
          <w:rFonts w:eastAsia="Times New Roman"/>
          <w:b/>
          <w:bCs/>
          <w:caps/>
          <w:sz w:val="22"/>
          <w:szCs w:val="22"/>
          <w:lang w:eastAsia="pl-PL"/>
        </w:rPr>
      </w:pPr>
    </w:p>
    <w:p w:rsidR="00712FC4" w:rsidRDefault="00CA137A" w:rsidP="00CA137A">
      <w:pPr>
        <w:ind w:left="0" w:firstLine="0"/>
        <w:jc w:val="right"/>
      </w:pPr>
      <w:r>
        <w:t xml:space="preserve"> </w:t>
      </w:r>
    </w:p>
    <w:sectPr w:rsidR="00712FC4" w:rsidSect="004D2AB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45F02"/>
    <w:multiLevelType w:val="hybridMultilevel"/>
    <w:tmpl w:val="103A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70048A"/>
    <w:multiLevelType w:val="hybridMultilevel"/>
    <w:tmpl w:val="C346D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E1EF1"/>
    <w:multiLevelType w:val="hybridMultilevel"/>
    <w:tmpl w:val="1D9C6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21494"/>
    <w:multiLevelType w:val="hybridMultilevel"/>
    <w:tmpl w:val="3F589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E3157"/>
    <w:multiLevelType w:val="hybridMultilevel"/>
    <w:tmpl w:val="3F8A262A"/>
    <w:lvl w:ilvl="0" w:tplc="4E8252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0137A"/>
    <w:multiLevelType w:val="hybridMultilevel"/>
    <w:tmpl w:val="CE22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C752C"/>
    <w:multiLevelType w:val="hybridMultilevel"/>
    <w:tmpl w:val="DA0A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A324D"/>
    <w:multiLevelType w:val="hybridMultilevel"/>
    <w:tmpl w:val="C694A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367DD"/>
    <w:multiLevelType w:val="hybridMultilevel"/>
    <w:tmpl w:val="96EC5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73640"/>
    <w:multiLevelType w:val="hybridMultilevel"/>
    <w:tmpl w:val="F8AEB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47EC1"/>
    <w:multiLevelType w:val="hybridMultilevel"/>
    <w:tmpl w:val="1B90C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3026A"/>
    <w:multiLevelType w:val="hybridMultilevel"/>
    <w:tmpl w:val="A278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A6EEA"/>
    <w:multiLevelType w:val="hybridMultilevel"/>
    <w:tmpl w:val="CB844346"/>
    <w:lvl w:ilvl="0" w:tplc="7C16BE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605B7"/>
    <w:multiLevelType w:val="hybridMultilevel"/>
    <w:tmpl w:val="FBAA2B52"/>
    <w:lvl w:ilvl="0" w:tplc="BC5825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6589D"/>
    <w:multiLevelType w:val="hybridMultilevel"/>
    <w:tmpl w:val="00E6DA4A"/>
    <w:lvl w:ilvl="0" w:tplc="79B6BA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355ED0"/>
    <w:multiLevelType w:val="hybridMultilevel"/>
    <w:tmpl w:val="1E0635D0"/>
    <w:lvl w:ilvl="0" w:tplc="619CF6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F231EE"/>
    <w:multiLevelType w:val="hybridMultilevel"/>
    <w:tmpl w:val="85EC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B71DB0"/>
    <w:multiLevelType w:val="hybridMultilevel"/>
    <w:tmpl w:val="FBA23904"/>
    <w:lvl w:ilvl="0" w:tplc="639262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FA1239"/>
    <w:multiLevelType w:val="hybridMultilevel"/>
    <w:tmpl w:val="A28EA7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3F9643C"/>
    <w:multiLevelType w:val="hybridMultilevel"/>
    <w:tmpl w:val="3DFC7DAE"/>
    <w:lvl w:ilvl="0" w:tplc="95F8B4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15"/>
  </w:num>
  <w:num w:numId="5">
    <w:abstractNumId w:val="18"/>
  </w:num>
  <w:num w:numId="6">
    <w:abstractNumId w:val="4"/>
  </w:num>
  <w:num w:numId="7">
    <w:abstractNumId w:val="13"/>
  </w:num>
  <w:num w:numId="8">
    <w:abstractNumId w:val="2"/>
  </w:num>
  <w:num w:numId="9">
    <w:abstractNumId w:val="20"/>
  </w:num>
  <w:num w:numId="10">
    <w:abstractNumId w:val="16"/>
  </w:num>
  <w:num w:numId="11">
    <w:abstractNumId w:val="7"/>
  </w:num>
  <w:num w:numId="12">
    <w:abstractNumId w:val="8"/>
  </w:num>
  <w:num w:numId="13">
    <w:abstractNumId w:val="0"/>
  </w:num>
  <w:num w:numId="14">
    <w:abstractNumId w:val="17"/>
  </w:num>
  <w:num w:numId="15">
    <w:abstractNumId w:val="19"/>
  </w:num>
  <w:num w:numId="16">
    <w:abstractNumId w:val="14"/>
  </w:num>
  <w:num w:numId="17">
    <w:abstractNumId w:val="5"/>
  </w:num>
  <w:num w:numId="18">
    <w:abstractNumId w:val="3"/>
  </w:num>
  <w:num w:numId="19">
    <w:abstractNumId w:val="6"/>
  </w:num>
  <w:num w:numId="20">
    <w:abstractNumId w:val="1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284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7A05"/>
    <w:rsid w:val="00025363"/>
    <w:rsid w:val="00026424"/>
    <w:rsid w:val="00071E7B"/>
    <w:rsid w:val="000727C6"/>
    <w:rsid w:val="0008394B"/>
    <w:rsid w:val="00083F88"/>
    <w:rsid w:val="00096974"/>
    <w:rsid w:val="000A0B7B"/>
    <w:rsid w:val="000E67D1"/>
    <w:rsid w:val="000F4BEF"/>
    <w:rsid w:val="0012165F"/>
    <w:rsid w:val="00130C97"/>
    <w:rsid w:val="001374B0"/>
    <w:rsid w:val="00147A36"/>
    <w:rsid w:val="00157A4E"/>
    <w:rsid w:val="00160C2B"/>
    <w:rsid w:val="001A59E0"/>
    <w:rsid w:val="001A63AC"/>
    <w:rsid w:val="001B2692"/>
    <w:rsid w:val="001B620C"/>
    <w:rsid w:val="001C52B7"/>
    <w:rsid w:val="001E522A"/>
    <w:rsid w:val="001F35FD"/>
    <w:rsid w:val="001F4344"/>
    <w:rsid w:val="00207121"/>
    <w:rsid w:val="00214B30"/>
    <w:rsid w:val="00225D33"/>
    <w:rsid w:val="00242414"/>
    <w:rsid w:val="002607B7"/>
    <w:rsid w:val="00263A53"/>
    <w:rsid w:val="00277C95"/>
    <w:rsid w:val="0028533E"/>
    <w:rsid w:val="00295D90"/>
    <w:rsid w:val="00296E6D"/>
    <w:rsid w:val="002B2612"/>
    <w:rsid w:val="002C0858"/>
    <w:rsid w:val="002D531A"/>
    <w:rsid w:val="00333B68"/>
    <w:rsid w:val="00341B76"/>
    <w:rsid w:val="00364C42"/>
    <w:rsid w:val="0038052C"/>
    <w:rsid w:val="00387E31"/>
    <w:rsid w:val="003C2A16"/>
    <w:rsid w:val="003D20E2"/>
    <w:rsid w:val="003D4720"/>
    <w:rsid w:val="004123CF"/>
    <w:rsid w:val="004205E2"/>
    <w:rsid w:val="004258A6"/>
    <w:rsid w:val="0043038A"/>
    <w:rsid w:val="00441E80"/>
    <w:rsid w:val="0044594C"/>
    <w:rsid w:val="00476E7C"/>
    <w:rsid w:val="00485382"/>
    <w:rsid w:val="004B0487"/>
    <w:rsid w:val="004B60C4"/>
    <w:rsid w:val="004D2AB4"/>
    <w:rsid w:val="004F28AF"/>
    <w:rsid w:val="0050195A"/>
    <w:rsid w:val="005030D0"/>
    <w:rsid w:val="00504C45"/>
    <w:rsid w:val="00535423"/>
    <w:rsid w:val="005567C6"/>
    <w:rsid w:val="0056516F"/>
    <w:rsid w:val="00570636"/>
    <w:rsid w:val="00592D2F"/>
    <w:rsid w:val="005E0022"/>
    <w:rsid w:val="00606E46"/>
    <w:rsid w:val="00623367"/>
    <w:rsid w:val="006433A7"/>
    <w:rsid w:val="006457D9"/>
    <w:rsid w:val="006672F4"/>
    <w:rsid w:val="00692EA5"/>
    <w:rsid w:val="006C1BAE"/>
    <w:rsid w:val="006C5BC9"/>
    <w:rsid w:val="006D2C0C"/>
    <w:rsid w:val="006D4A8E"/>
    <w:rsid w:val="006E40EC"/>
    <w:rsid w:val="006F2E0F"/>
    <w:rsid w:val="00700CA5"/>
    <w:rsid w:val="00712FC4"/>
    <w:rsid w:val="00714795"/>
    <w:rsid w:val="00714FB1"/>
    <w:rsid w:val="00717D54"/>
    <w:rsid w:val="00750DE4"/>
    <w:rsid w:val="007550F8"/>
    <w:rsid w:val="007A4A94"/>
    <w:rsid w:val="007C1173"/>
    <w:rsid w:val="007C6008"/>
    <w:rsid w:val="007F0B83"/>
    <w:rsid w:val="0082529E"/>
    <w:rsid w:val="0083495C"/>
    <w:rsid w:val="00845723"/>
    <w:rsid w:val="00851AB4"/>
    <w:rsid w:val="00886E57"/>
    <w:rsid w:val="00895D8F"/>
    <w:rsid w:val="008A2A3F"/>
    <w:rsid w:val="008B1233"/>
    <w:rsid w:val="008B6901"/>
    <w:rsid w:val="00970198"/>
    <w:rsid w:val="009C1DAD"/>
    <w:rsid w:val="009C6B92"/>
    <w:rsid w:val="009D333B"/>
    <w:rsid w:val="009E502B"/>
    <w:rsid w:val="009F5BB1"/>
    <w:rsid w:val="00A04F7E"/>
    <w:rsid w:val="00A3713E"/>
    <w:rsid w:val="00A4175F"/>
    <w:rsid w:val="00A502F8"/>
    <w:rsid w:val="00A671FA"/>
    <w:rsid w:val="00A727EE"/>
    <w:rsid w:val="00A751E9"/>
    <w:rsid w:val="00AB32D7"/>
    <w:rsid w:val="00AC0BA5"/>
    <w:rsid w:val="00AD22C2"/>
    <w:rsid w:val="00AD46FC"/>
    <w:rsid w:val="00AF4DDC"/>
    <w:rsid w:val="00B16C60"/>
    <w:rsid w:val="00B17450"/>
    <w:rsid w:val="00B340C1"/>
    <w:rsid w:val="00B63C0C"/>
    <w:rsid w:val="00B72DDD"/>
    <w:rsid w:val="00B922FE"/>
    <w:rsid w:val="00BA1801"/>
    <w:rsid w:val="00BA2054"/>
    <w:rsid w:val="00BB3882"/>
    <w:rsid w:val="00BB608A"/>
    <w:rsid w:val="00BC36CD"/>
    <w:rsid w:val="00BF76BB"/>
    <w:rsid w:val="00C00888"/>
    <w:rsid w:val="00C04C7A"/>
    <w:rsid w:val="00C16E45"/>
    <w:rsid w:val="00C36095"/>
    <w:rsid w:val="00C60081"/>
    <w:rsid w:val="00C73B92"/>
    <w:rsid w:val="00C73DAA"/>
    <w:rsid w:val="00C76D0A"/>
    <w:rsid w:val="00CA137A"/>
    <w:rsid w:val="00CA32F3"/>
    <w:rsid w:val="00CA4DFB"/>
    <w:rsid w:val="00CB47C9"/>
    <w:rsid w:val="00CB65A6"/>
    <w:rsid w:val="00CB740B"/>
    <w:rsid w:val="00CF2E55"/>
    <w:rsid w:val="00D04055"/>
    <w:rsid w:val="00D13DBF"/>
    <w:rsid w:val="00D16B67"/>
    <w:rsid w:val="00D34667"/>
    <w:rsid w:val="00D51389"/>
    <w:rsid w:val="00D54C96"/>
    <w:rsid w:val="00D553BC"/>
    <w:rsid w:val="00D61E27"/>
    <w:rsid w:val="00D64030"/>
    <w:rsid w:val="00D65504"/>
    <w:rsid w:val="00D81D4E"/>
    <w:rsid w:val="00D83897"/>
    <w:rsid w:val="00D9303B"/>
    <w:rsid w:val="00DC323C"/>
    <w:rsid w:val="00E06529"/>
    <w:rsid w:val="00E42971"/>
    <w:rsid w:val="00E432FA"/>
    <w:rsid w:val="00E83FAE"/>
    <w:rsid w:val="00EB2E93"/>
    <w:rsid w:val="00EF7A05"/>
    <w:rsid w:val="00F02331"/>
    <w:rsid w:val="00F07B63"/>
    <w:rsid w:val="00F16424"/>
    <w:rsid w:val="00F40E1E"/>
    <w:rsid w:val="00F46F32"/>
    <w:rsid w:val="00F5135F"/>
    <w:rsid w:val="00F74024"/>
    <w:rsid w:val="00F9499F"/>
    <w:rsid w:val="00FB0489"/>
    <w:rsid w:val="00FB485E"/>
    <w:rsid w:val="00FC33A6"/>
    <w:rsid w:val="00FD5365"/>
    <w:rsid w:val="00FD7A4C"/>
    <w:rsid w:val="00FE107B"/>
    <w:rsid w:val="00FE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EA2D28-59F0-4936-A60C-2F0EDD47E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DFB"/>
    <w:pPr>
      <w:ind w:left="357" w:hanging="357"/>
    </w:pPr>
    <w:rPr>
      <w:color w:val="000000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4344"/>
    <w:pPr>
      <w:keepNext/>
      <w:outlineLvl w:val="0"/>
    </w:pPr>
    <w:rPr>
      <w:rFonts w:ascii="Arial" w:eastAsia="Times New Roman" w:hAnsi="Arial" w:cs="Arial"/>
      <w:b/>
      <w:bCs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607B7"/>
    <w:pPr>
      <w:ind w:left="720"/>
      <w:contextualSpacing/>
    </w:pPr>
  </w:style>
  <w:style w:type="paragraph" w:styleId="Tytu">
    <w:name w:val="Title"/>
    <w:basedOn w:val="Normalny"/>
    <w:link w:val="TytuZnak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16B67"/>
    <w:rPr>
      <w:rFonts w:ascii="Arial" w:eastAsia="Times New Roman" w:hAnsi="Arial"/>
      <w:b/>
      <w:sz w:val="24"/>
    </w:rPr>
  </w:style>
  <w:style w:type="paragraph" w:styleId="Podtytu">
    <w:name w:val="Subtitle"/>
    <w:basedOn w:val="Normalny"/>
    <w:link w:val="PodtytuZnak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PodtytuZnak">
    <w:name w:val="Podtytuł Znak"/>
    <w:basedOn w:val="Domylnaczcionkaakapitu"/>
    <w:link w:val="Podtytu"/>
    <w:rsid w:val="00D16B67"/>
    <w:rPr>
      <w:rFonts w:eastAsia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04F7E"/>
    <w:rPr>
      <w:rFonts w:eastAsia="Times New Roman"/>
      <w:b/>
      <w:sz w:val="24"/>
      <w:lang w:eastAsia="ar-SA"/>
    </w:rPr>
  </w:style>
  <w:style w:type="table" w:styleId="Tabela-Siatka">
    <w:name w:val="Table Grid"/>
    <w:basedOn w:val="Standardowy"/>
    <w:uiPriority w:val="59"/>
    <w:rsid w:val="003C2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A63AC"/>
    <w:rPr>
      <w:color w:val="0000FF"/>
      <w:u w:val="single"/>
    </w:rPr>
  </w:style>
  <w:style w:type="paragraph" w:styleId="Stopka">
    <w:name w:val="footer"/>
    <w:basedOn w:val="Normalny"/>
    <w:link w:val="StopkaZnak"/>
    <w:semiHidden/>
    <w:rsid w:val="0050195A"/>
    <w:pPr>
      <w:tabs>
        <w:tab w:val="center" w:pos="4536"/>
        <w:tab w:val="right" w:pos="9072"/>
      </w:tabs>
      <w:ind w:left="0" w:firstLine="0"/>
    </w:pPr>
    <w:rPr>
      <w:rFonts w:ascii="Arial" w:eastAsia="Times New Roman" w:hAnsi="Arial"/>
      <w:color w:val="auto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50195A"/>
    <w:rPr>
      <w:rFonts w:ascii="Arial" w:eastAsia="Times New Roman" w:hAnsi="Arial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F4344"/>
    <w:rPr>
      <w:rFonts w:ascii="Arial" w:eastAsia="Times New Roman" w:hAnsi="Arial" w:cs="Arial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cuments\KRK\Sylabusy_2013_2014_Radziszewski\AkustykaArchitektoniczna_A_2016_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B1041-7784-459C-A9EA-352B4BBCC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AkustykaArchitektoniczna_A_2016_S</Template>
  <TotalTime>17</TotalTime>
  <Pages>5</Pages>
  <Words>1264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Justyna Stępień</cp:lastModifiedBy>
  <cp:revision>5</cp:revision>
  <cp:lastPrinted>2017-09-20T08:17:00Z</cp:lastPrinted>
  <dcterms:created xsi:type="dcterms:W3CDTF">2017-09-19T19:12:00Z</dcterms:created>
  <dcterms:modified xsi:type="dcterms:W3CDTF">2017-10-11T01:50:00Z</dcterms:modified>
</cp:coreProperties>
</file>