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0F" w:rsidRPr="00E41E3A" w:rsidRDefault="0084310F" w:rsidP="008A00A5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E41E3A">
        <w:rPr>
          <w:rFonts w:ascii="Arial" w:hAnsi="Arial" w:cs="Arial"/>
          <w:b/>
          <w:bCs/>
          <w:sz w:val="20"/>
          <w:szCs w:val="20"/>
        </w:rPr>
        <w:t>Załącznik nr 7</w:t>
      </w:r>
    </w:p>
    <w:p w:rsidR="0084310F" w:rsidRPr="00E41E3A" w:rsidRDefault="0084310F" w:rsidP="008A00A5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E41E3A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84310F" w:rsidRPr="00E41E3A" w:rsidRDefault="0084310F" w:rsidP="008A00A5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E41E3A"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84310F" w:rsidRPr="00B97697" w:rsidRDefault="0084310F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4310F" w:rsidRDefault="0084310F" w:rsidP="000F4BEF">
      <w:pPr>
        <w:rPr>
          <w:rFonts w:ascii="Czcionka tekstu podstawowego" w:hAnsi="Czcionka tekstu podstawowego" w:cs="Czcionka tekstu podstawowego"/>
          <w:b/>
          <w:bCs/>
          <w:sz w:val="22"/>
          <w:szCs w:val="22"/>
          <w:lang w:eastAsia="pl-PL"/>
        </w:rPr>
      </w:pPr>
      <w:r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 xml:space="preserve">KARTA </w:t>
      </w:r>
      <w:r w:rsidRPr="007C12EB"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 xml:space="preserve"> </w:t>
      </w:r>
      <w:r w:rsidRPr="003C2A16"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>MODUŁU / KARTA PRZEDMIOTU</w:t>
      </w:r>
    </w:p>
    <w:p w:rsidR="0084310F" w:rsidRPr="007C12EB" w:rsidRDefault="0084310F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4310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Warsztat komputerowy inżyniera</w:t>
            </w:r>
          </w:p>
        </w:tc>
      </w:tr>
      <w:tr w:rsidR="0084310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B5727D">
              <w:rPr>
                <w:rFonts w:ascii="Arial" w:hAnsi="Arial" w:cs="Arial"/>
                <w:b/>
                <w:bCs/>
                <w:lang w:eastAsia="pl-PL"/>
              </w:rPr>
              <w:t>Engineer</w:t>
            </w:r>
            <w:r>
              <w:rPr>
                <w:rFonts w:ascii="Arial" w:hAnsi="Arial" w:cs="Arial"/>
                <w:b/>
                <w:bCs/>
                <w:lang w:eastAsia="pl-PL"/>
              </w:rPr>
              <w:t xml:space="preserve">’s </w:t>
            </w:r>
            <w:r w:rsidRPr="00B5727D">
              <w:rPr>
                <w:rFonts w:ascii="Arial" w:hAnsi="Arial" w:cs="Arial"/>
                <w:b/>
                <w:bCs/>
                <w:lang w:eastAsia="pl-PL"/>
              </w:rPr>
              <w:t>Computer Workshop</w:t>
            </w:r>
          </w:p>
        </w:tc>
      </w:tr>
      <w:tr w:rsidR="0084310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7E35F3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2012/2013</w:t>
            </w:r>
          </w:p>
        </w:tc>
      </w:tr>
    </w:tbl>
    <w:p w:rsidR="0084310F" w:rsidRDefault="0084310F" w:rsidP="006672F4">
      <w:pPr>
        <w:ind w:left="0" w:firstLine="0"/>
        <w:rPr>
          <w:rFonts w:ascii="Czcionka tekstu podstawowego" w:hAnsi="Czcionka tekstu podstawowego" w:cs="Czcionka tekstu podstawowego"/>
          <w:b/>
          <w:bCs/>
          <w:sz w:val="22"/>
          <w:szCs w:val="22"/>
          <w:lang w:eastAsia="pl-PL"/>
        </w:rPr>
      </w:pPr>
    </w:p>
    <w:p w:rsidR="0084310F" w:rsidRDefault="0084310F" w:rsidP="006672F4">
      <w:pPr>
        <w:ind w:left="0" w:firstLine="0"/>
        <w:rPr>
          <w:rFonts w:ascii="Czcionka tekstu podstawowego" w:hAnsi="Czcionka tekstu podstawowego" w:cs="Czcionka tekstu podstawowego"/>
          <w:b/>
          <w:bCs/>
          <w:sz w:val="22"/>
          <w:szCs w:val="22"/>
          <w:lang w:eastAsia="pl-PL"/>
        </w:rPr>
      </w:pPr>
    </w:p>
    <w:p w:rsidR="0084310F" w:rsidRPr="00B97697" w:rsidRDefault="0084310F" w:rsidP="006672F4">
      <w:pPr>
        <w:pStyle w:val="ListParagraph"/>
        <w:numPr>
          <w:ilvl w:val="0"/>
          <w:numId w:val="18"/>
        </w:numPr>
        <w:ind w:left="0" w:firstLine="0"/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84310F" w:rsidRPr="007C12EB" w:rsidRDefault="0084310F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4310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budownictwo</w:t>
            </w:r>
          </w:p>
        </w:tc>
      </w:tr>
      <w:tr w:rsidR="0084310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I stopień</w:t>
            </w:r>
          </w:p>
          <w:p w:rsidR="0084310F" w:rsidRPr="000F4BEF" w:rsidRDefault="0084310F" w:rsidP="006672F4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84310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ogólnoakademicki</w:t>
            </w:r>
          </w:p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(ogólno akademicki </w:t>
            </w:r>
            <w:r w:rsidRPr="000F4BE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0F4BE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praktyczny)</w:t>
            </w:r>
          </w:p>
        </w:tc>
      </w:tr>
      <w:tr w:rsidR="0084310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niestacjonarne</w:t>
            </w:r>
          </w:p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0F4BE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stacjonarne / niestacjonarne</w:t>
            </w:r>
            <w:r w:rsidRPr="000F4BE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84310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Katedra Mechaniki, Konstrukcji Metalowych i Metod Komputerowych</w:t>
            </w:r>
          </w:p>
        </w:tc>
      </w:tr>
      <w:tr w:rsidR="0084310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7E35F3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mgr inż. Andrzej Kroner</w:t>
            </w:r>
          </w:p>
        </w:tc>
      </w:tr>
      <w:tr w:rsidR="0084310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4310F" w:rsidRDefault="0084310F" w:rsidP="00E41E3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84310F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84310F" w:rsidRPr="007C12EB" w:rsidRDefault="0084310F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4310F" w:rsidRPr="00B97697" w:rsidRDefault="0084310F" w:rsidP="006672F4">
      <w:pPr>
        <w:pStyle w:val="ListParagraph"/>
        <w:numPr>
          <w:ilvl w:val="0"/>
          <w:numId w:val="18"/>
        </w:numPr>
        <w:ind w:left="0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84310F" w:rsidRPr="007C12EB" w:rsidRDefault="0084310F" w:rsidP="006672F4">
      <w:pPr>
        <w:pStyle w:val="ListParagraph"/>
        <w:ind w:left="0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4310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Default="0084310F" w:rsidP="00C53F50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kierunkowy</w:t>
            </w:r>
          </w:p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CF2E5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(podstawowy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kierunkowy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inny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84310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obowiązkowy</w:t>
            </w:r>
          </w:p>
          <w:p w:rsidR="0084310F" w:rsidRPr="006672F4" w:rsidRDefault="0084310F" w:rsidP="006672F4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(obowiązkowy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nieobowiązkowy)</w:t>
            </w:r>
          </w:p>
        </w:tc>
      </w:tr>
      <w:tr w:rsidR="0084310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język polski</w:t>
            </w:r>
          </w:p>
        </w:tc>
      </w:tr>
      <w:tr w:rsidR="0084310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Pr="007C12EB" w:rsidRDefault="0084310F" w:rsidP="007E35F3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semestr IV</w:t>
            </w:r>
          </w:p>
        </w:tc>
      </w:tr>
      <w:tr w:rsidR="0084310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semestr letni</w:t>
            </w:r>
          </w:p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(semestr zimowy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letni)</w:t>
            </w:r>
          </w:p>
        </w:tc>
      </w:tr>
      <w:tr w:rsidR="0084310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Default="0084310F" w:rsidP="006672F4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(kody modułów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nazwy modułów)</w:t>
            </w:r>
          </w:p>
        </w:tc>
      </w:tr>
      <w:tr w:rsidR="0084310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nie</w:t>
            </w:r>
          </w:p>
          <w:p w:rsidR="0084310F" w:rsidRPr="00FD7863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(tak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nie)</w:t>
            </w:r>
          </w:p>
        </w:tc>
      </w:tr>
      <w:tr w:rsidR="0084310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Pr="00FD7863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</w:tbl>
    <w:p w:rsidR="0084310F" w:rsidRDefault="0084310F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84310F" w:rsidRDefault="0084310F" w:rsidP="006672F4">
      <w:pPr>
        <w:ind w:left="0" w:firstLine="0"/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84310F" w:rsidRPr="00B97697">
        <w:trPr>
          <w:trHeight w:val="567"/>
        </w:trPr>
        <w:tc>
          <w:tcPr>
            <w:tcW w:w="1985" w:type="dxa"/>
            <w:vAlign w:val="center"/>
          </w:tcPr>
          <w:p w:rsidR="0084310F" w:rsidRPr="00B97697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84310F" w:rsidRPr="00B97697" w:rsidRDefault="0084310F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84310F" w:rsidRPr="00B97697" w:rsidRDefault="0084310F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84310F" w:rsidRPr="00B97697" w:rsidRDefault="0084310F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84310F" w:rsidRPr="00B97697" w:rsidRDefault="0084310F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84310F" w:rsidRPr="00B97697" w:rsidRDefault="0084310F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</w:tr>
      <w:tr w:rsidR="0084310F">
        <w:trPr>
          <w:trHeight w:val="283"/>
        </w:trPr>
        <w:tc>
          <w:tcPr>
            <w:tcW w:w="1985" w:type="dxa"/>
            <w:vAlign w:val="center"/>
          </w:tcPr>
          <w:p w:rsidR="0084310F" w:rsidRPr="00B97697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84310F" w:rsidRPr="006672F4" w:rsidRDefault="0084310F" w:rsidP="002D5CB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84310F" w:rsidRPr="006672F4" w:rsidRDefault="0084310F" w:rsidP="002D5CB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84310F" w:rsidRPr="006672F4" w:rsidRDefault="0084310F" w:rsidP="00E41E3A">
            <w:p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446" w:type="dxa"/>
          </w:tcPr>
          <w:p w:rsidR="0084310F" w:rsidRPr="006672F4" w:rsidRDefault="0084310F" w:rsidP="002D5CB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84310F" w:rsidRPr="006672F4" w:rsidRDefault="0084310F" w:rsidP="006672F4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84310F" w:rsidRPr="00B97697" w:rsidRDefault="0084310F" w:rsidP="000F4BEF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84310F" w:rsidRPr="007C10C6" w:rsidRDefault="0084310F" w:rsidP="000F4BEF">
      <w:pPr>
        <w:pStyle w:val="ListParagraph"/>
        <w:ind w:left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84310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Pr="00526F7A" w:rsidRDefault="0084310F" w:rsidP="00526F7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6F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Celem modułu jest nabycie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przez studenta </w:t>
            </w:r>
            <w:r w:rsidRPr="00526F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umiejętności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wykorzystania </w:t>
            </w:r>
            <w:r w:rsidRPr="00526F7A">
              <w:rPr>
                <w:rFonts w:ascii="Arial" w:hAnsi="Arial" w:cs="Arial"/>
                <w:sz w:val="20"/>
                <w:szCs w:val="20"/>
                <w:lang w:eastAsia="pl-PL"/>
              </w:rPr>
              <w:t>program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ów</w:t>
            </w:r>
            <w:r w:rsidRPr="00526F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wspomagając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ych</w:t>
            </w:r>
            <w:r w:rsidRPr="00526F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tworzenie dokumentacji rysunkowej na przykładzie Autocada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526F7A">
              <w:rPr>
                <w:rFonts w:ascii="Arial" w:hAnsi="Arial" w:cs="Arial"/>
                <w:sz w:val="20"/>
                <w:szCs w:val="20"/>
                <w:lang w:eastAsia="pl-PL"/>
              </w:rPr>
              <w:t>program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ów</w:t>
            </w:r>
            <w:r w:rsidRPr="00526F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komputerow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ych</w:t>
            </w:r>
            <w:r w:rsidRPr="00526F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obliczeń statycznych wykorzystując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ych</w:t>
            </w:r>
            <w:r w:rsidRPr="00526F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metodę elementów skończonych,</w:t>
            </w:r>
          </w:p>
          <w:p w:rsidR="0084310F" w:rsidRPr="00526F7A" w:rsidRDefault="0084310F" w:rsidP="006172E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6F7A">
              <w:rPr>
                <w:rFonts w:ascii="Arial" w:hAnsi="Arial" w:cs="Arial"/>
                <w:sz w:val="20"/>
                <w:szCs w:val="20"/>
                <w:lang w:eastAsia="pl-PL"/>
              </w:rPr>
              <w:t>arkuszy kalkulacyjnych do obliczeń proj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ektowych w budownictwie.</w:t>
            </w:r>
          </w:p>
        </w:tc>
      </w:tr>
    </w:tbl>
    <w:p w:rsidR="0084310F" w:rsidRDefault="0084310F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84310F" w:rsidRPr="0025131A">
        <w:trPr>
          <w:trHeight w:val="850"/>
        </w:trPr>
        <w:tc>
          <w:tcPr>
            <w:tcW w:w="726" w:type="dxa"/>
            <w:vAlign w:val="center"/>
          </w:tcPr>
          <w:p w:rsidR="0084310F" w:rsidRPr="0025131A" w:rsidRDefault="0084310F" w:rsidP="00CA25CA">
            <w:pPr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vAlign w:val="center"/>
          </w:tcPr>
          <w:p w:rsidR="0084310F" w:rsidRPr="0025131A" w:rsidRDefault="0084310F" w:rsidP="00CA25CA">
            <w:pPr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vAlign w:val="center"/>
          </w:tcPr>
          <w:p w:rsidR="0084310F" w:rsidRPr="0025131A" w:rsidRDefault="0084310F" w:rsidP="00CA25CA">
            <w:pPr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  <w:t>Forma prowadzenia zajęć</w:t>
            </w:r>
          </w:p>
          <w:p w:rsidR="0084310F" w:rsidRPr="0025131A" w:rsidRDefault="0084310F" w:rsidP="00CA25CA">
            <w:pPr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vAlign w:val="center"/>
          </w:tcPr>
          <w:p w:rsidR="0084310F" w:rsidRPr="0025131A" w:rsidRDefault="0084310F" w:rsidP="00CA25CA">
            <w:pPr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vAlign w:val="center"/>
          </w:tcPr>
          <w:p w:rsidR="0084310F" w:rsidRPr="0025131A" w:rsidRDefault="0084310F" w:rsidP="00CA25CA">
            <w:pPr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84310F" w:rsidRPr="0025131A">
        <w:trPr>
          <w:trHeight w:val="285"/>
        </w:trPr>
        <w:tc>
          <w:tcPr>
            <w:tcW w:w="726" w:type="dxa"/>
            <w:vAlign w:val="bottom"/>
          </w:tcPr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84310F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</w:tcPr>
          <w:p w:rsidR="0084310F" w:rsidRPr="0025131A" w:rsidRDefault="0084310F" w:rsidP="00C16B7E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Zna zasady pracy z programem AutoCAD. Wie jak posługiwać się rzutniami i komponować wydruki.</w:t>
            </w:r>
          </w:p>
        </w:tc>
        <w:tc>
          <w:tcPr>
            <w:tcW w:w="1134" w:type="dxa"/>
          </w:tcPr>
          <w:p w:rsidR="0084310F" w:rsidRPr="007D0EAD" w:rsidRDefault="0084310F" w:rsidP="00186951">
            <w:pPr>
              <w:ind w:left="0" w:firstLine="0"/>
              <w:jc w:val="center"/>
              <w:rPr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7D0EAD">
              <w:rPr>
                <w:i/>
                <w:iCs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</w:tcPr>
          <w:p w:rsidR="0084310F" w:rsidRPr="0025131A" w:rsidRDefault="0084310F" w:rsidP="0018695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B_W0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84310F" w:rsidRPr="0025131A" w:rsidRDefault="0084310F" w:rsidP="007D0EA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T1A_W01</w:t>
            </w:r>
          </w:p>
          <w:p w:rsidR="0084310F" w:rsidRPr="0025131A" w:rsidRDefault="0084310F" w:rsidP="007D0EA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T1A_W02</w:t>
            </w:r>
          </w:p>
          <w:p w:rsidR="0084310F" w:rsidRPr="0025131A" w:rsidRDefault="0084310F" w:rsidP="007D0EA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T1A_W03</w:t>
            </w:r>
          </w:p>
          <w:p w:rsidR="0084310F" w:rsidRPr="0025131A" w:rsidRDefault="0084310F" w:rsidP="007D0EA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T1A_W07</w:t>
            </w:r>
          </w:p>
        </w:tc>
      </w:tr>
      <w:tr w:rsidR="0084310F" w:rsidRPr="0025131A">
        <w:trPr>
          <w:trHeight w:val="1291"/>
        </w:trPr>
        <w:tc>
          <w:tcPr>
            <w:tcW w:w="726" w:type="dxa"/>
            <w:vAlign w:val="bottom"/>
          </w:tcPr>
          <w:p w:rsidR="0084310F" w:rsidRPr="0025131A" w:rsidRDefault="0084310F" w:rsidP="00B14AF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  <w:p w:rsidR="0084310F" w:rsidRDefault="0084310F" w:rsidP="00B14AF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B14AF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B14AF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</w:tcPr>
          <w:p w:rsidR="0084310F" w:rsidRPr="0025131A" w:rsidRDefault="0084310F" w:rsidP="00C7489D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Zna zasady posługiwania się programami typu MES oraz arkuszami kalkulacyjnymi.</w:t>
            </w:r>
          </w:p>
        </w:tc>
        <w:tc>
          <w:tcPr>
            <w:tcW w:w="1134" w:type="dxa"/>
          </w:tcPr>
          <w:p w:rsidR="0084310F" w:rsidRPr="007D0EAD" w:rsidRDefault="0084310F" w:rsidP="00186951">
            <w:pPr>
              <w:ind w:left="0" w:firstLine="0"/>
              <w:jc w:val="center"/>
              <w:rPr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7D0EAD">
              <w:rPr>
                <w:i/>
                <w:iCs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</w:tcPr>
          <w:p w:rsidR="0084310F" w:rsidRPr="0025131A" w:rsidRDefault="0084310F" w:rsidP="0018695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B_W05</w:t>
            </w:r>
          </w:p>
          <w:p w:rsidR="0084310F" w:rsidRPr="0025131A" w:rsidRDefault="0084310F" w:rsidP="0018695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B_W17</w:t>
            </w:r>
          </w:p>
        </w:tc>
        <w:tc>
          <w:tcPr>
            <w:tcW w:w="1276" w:type="dxa"/>
            <w:noWrap/>
            <w:vAlign w:val="center"/>
          </w:tcPr>
          <w:p w:rsidR="0084310F" w:rsidRPr="0025131A" w:rsidRDefault="0084310F" w:rsidP="00237EE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T1A_W01</w:t>
            </w:r>
          </w:p>
          <w:p w:rsidR="0084310F" w:rsidRPr="0025131A" w:rsidRDefault="0084310F" w:rsidP="00237EE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T1A_W02</w:t>
            </w:r>
          </w:p>
          <w:p w:rsidR="0084310F" w:rsidRPr="0025131A" w:rsidRDefault="0084310F" w:rsidP="00237EE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T1A_W03</w:t>
            </w:r>
          </w:p>
          <w:p w:rsidR="0084310F" w:rsidRPr="0025131A" w:rsidRDefault="0084310F" w:rsidP="00237EE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T1A_W05</w:t>
            </w:r>
          </w:p>
          <w:p w:rsidR="0084310F" w:rsidRPr="0025131A" w:rsidRDefault="0084310F" w:rsidP="00237EE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T1A_W07</w:t>
            </w:r>
          </w:p>
        </w:tc>
      </w:tr>
      <w:tr w:rsidR="0084310F" w:rsidRPr="0025131A">
        <w:trPr>
          <w:trHeight w:val="285"/>
        </w:trPr>
        <w:tc>
          <w:tcPr>
            <w:tcW w:w="726" w:type="dxa"/>
            <w:vAlign w:val="bottom"/>
          </w:tcPr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  <w:p w:rsidR="0084310F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</w:tcPr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Umie posługiwać się podstawowymi paletami narzędziowymi Autocada, tworzyć własne style tekstowe i wymiarowe, potrafi przygotować wydruki</w:t>
            </w: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4310F" w:rsidRPr="007D0EAD" w:rsidRDefault="0084310F" w:rsidP="00186951">
            <w:pPr>
              <w:ind w:left="0" w:firstLine="0"/>
              <w:jc w:val="center"/>
              <w:rPr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7D0EAD">
              <w:rPr>
                <w:i/>
                <w:iCs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</w:tcPr>
          <w:p w:rsidR="0084310F" w:rsidRPr="0025131A" w:rsidRDefault="0084310F" w:rsidP="0018695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B_U0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84310F" w:rsidRPr="0025131A" w:rsidRDefault="0084310F" w:rsidP="00852A6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T1A_U03</w:t>
            </w:r>
          </w:p>
          <w:p w:rsidR="0084310F" w:rsidRPr="0025131A" w:rsidRDefault="0084310F" w:rsidP="00852A6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T1A_U05</w:t>
            </w:r>
          </w:p>
          <w:p w:rsidR="0084310F" w:rsidRPr="0025131A" w:rsidRDefault="0084310F" w:rsidP="00852A6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T1A_U14</w:t>
            </w:r>
          </w:p>
          <w:p w:rsidR="0084310F" w:rsidRPr="0025131A" w:rsidRDefault="0084310F" w:rsidP="00852A6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T1A_U15</w:t>
            </w:r>
          </w:p>
          <w:p w:rsidR="0084310F" w:rsidRPr="0025131A" w:rsidRDefault="0084310F" w:rsidP="00852A6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T1A_U16</w:t>
            </w:r>
          </w:p>
        </w:tc>
      </w:tr>
      <w:tr w:rsidR="0084310F" w:rsidRPr="0025131A">
        <w:trPr>
          <w:trHeight w:val="285"/>
        </w:trPr>
        <w:tc>
          <w:tcPr>
            <w:tcW w:w="726" w:type="dxa"/>
            <w:vAlign w:val="bottom"/>
          </w:tcPr>
          <w:p w:rsidR="0084310F" w:rsidRPr="0025131A" w:rsidRDefault="0084310F" w:rsidP="00EF0CC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U_02</w:t>
            </w:r>
          </w:p>
          <w:p w:rsidR="0084310F" w:rsidRDefault="0084310F" w:rsidP="00EF0CC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Default="0084310F" w:rsidP="00EF0CC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Default="0084310F" w:rsidP="00EF0CC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Default="0084310F" w:rsidP="00EF0CC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EF0CC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EF0CC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</w:tcPr>
          <w:p w:rsidR="0084310F" w:rsidRPr="0025131A" w:rsidRDefault="0084310F" w:rsidP="00C7489D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wykonywa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ć obliczenia statyczne z użyciem programów MES</w:t>
            </w: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</w:tcPr>
          <w:p w:rsidR="0084310F" w:rsidRPr="007D0EAD" w:rsidRDefault="0084310F" w:rsidP="00186951">
            <w:pPr>
              <w:ind w:left="0" w:firstLine="0"/>
              <w:jc w:val="center"/>
              <w:rPr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7D0EAD">
              <w:rPr>
                <w:i/>
                <w:iCs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</w:tcPr>
          <w:p w:rsidR="0084310F" w:rsidRPr="0025131A" w:rsidRDefault="0084310F" w:rsidP="0018695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B_U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84310F" w:rsidRPr="0025131A" w:rsidRDefault="0084310F" w:rsidP="00852A60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T1A_U01</w:t>
            </w:r>
          </w:p>
          <w:p w:rsidR="0084310F" w:rsidRPr="0025131A" w:rsidRDefault="0084310F" w:rsidP="00852A60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T1A_U02</w:t>
            </w:r>
          </w:p>
          <w:p w:rsidR="0084310F" w:rsidRPr="0025131A" w:rsidRDefault="0084310F" w:rsidP="00852A60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T1A_U04</w:t>
            </w:r>
          </w:p>
          <w:p w:rsidR="0084310F" w:rsidRPr="0025131A" w:rsidRDefault="0084310F" w:rsidP="00852A60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T1A_U05</w:t>
            </w:r>
          </w:p>
          <w:p w:rsidR="0084310F" w:rsidRPr="0025131A" w:rsidRDefault="0084310F" w:rsidP="00852A60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T1A_U09</w:t>
            </w:r>
          </w:p>
          <w:p w:rsidR="0084310F" w:rsidRPr="0025131A" w:rsidRDefault="0084310F" w:rsidP="00852A60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T1A_U15</w:t>
            </w:r>
          </w:p>
          <w:p w:rsidR="0084310F" w:rsidRPr="0025131A" w:rsidRDefault="0084310F" w:rsidP="00852A6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T1A_U16</w:t>
            </w:r>
          </w:p>
        </w:tc>
      </w:tr>
      <w:tr w:rsidR="0084310F" w:rsidRPr="0025131A">
        <w:trPr>
          <w:trHeight w:val="285"/>
        </w:trPr>
        <w:tc>
          <w:tcPr>
            <w:tcW w:w="726" w:type="dxa"/>
            <w:noWrap/>
            <w:vAlign w:val="bottom"/>
          </w:tcPr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U_03</w:t>
            </w:r>
          </w:p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</w:tcPr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Umie wykorzystać arkusze kalkulacyjne do obliczeń (w tym statystycznych) oraz definiować własne funkcje wspomagające projektowanie</w:t>
            </w: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</w:tcPr>
          <w:p w:rsidR="0084310F" w:rsidRPr="007D0EAD" w:rsidRDefault="0084310F" w:rsidP="00186951">
            <w:pPr>
              <w:ind w:left="0" w:firstLine="0"/>
              <w:jc w:val="center"/>
              <w:rPr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7D0EAD">
              <w:rPr>
                <w:i/>
                <w:iCs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</w:tcPr>
          <w:p w:rsidR="0084310F" w:rsidRPr="0025131A" w:rsidRDefault="0084310F" w:rsidP="0018695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B_U27</w:t>
            </w:r>
          </w:p>
          <w:p w:rsidR="0084310F" w:rsidRPr="0025131A" w:rsidRDefault="0084310F" w:rsidP="0018695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84310F" w:rsidRPr="0025131A" w:rsidRDefault="0084310F" w:rsidP="00237EEF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T1A_U01</w:t>
            </w:r>
          </w:p>
          <w:p w:rsidR="0084310F" w:rsidRPr="0025131A" w:rsidRDefault="0084310F" w:rsidP="00237EEF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T1A_U02</w:t>
            </w:r>
          </w:p>
          <w:p w:rsidR="0084310F" w:rsidRPr="0025131A" w:rsidRDefault="0084310F" w:rsidP="00237EEF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T1A_U04</w:t>
            </w:r>
          </w:p>
          <w:p w:rsidR="0084310F" w:rsidRPr="0025131A" w:rsidRDefault="0084310F" w:rsidP="00237EEF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T1A_U05</w:t>
            </w:r>
          </w:p>
          <w:p w:rsidR="0084310F" w:rsidRPr="0025131A" w:rsidRDefault="0084310F" w:rsidP="00237EEF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T1A_U09</w:t>
            </w:r>
          </w:p>
          <w:p w:rsidR="0084310F" w:rsidRPr="0025131A" w:rsidRDefault="0084310F" w:rsidP="00237EEF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T1A_U15</w:t>
            </w:r>
          </w:p>
          <w:p w:rsidR="0084310F" w:rsidRPr="0025131A" w:rsidRDefault="0084310F" w:rsidP="00237EE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T1A_U16</w:t>
            </w:r>
          </w:p>
        </w:tc>
      </w:tr>
      <w:tr w:rsidR="0084310F" w:rsidRPr="0025131A">
        <w:trPr>
          <w:trHeight w:val="285"/>
        </w:trPr>
        <w:tc>
          <w:tcPr>
            <w:tcW w:w="726" w:type="dxa"/>
            <w:vAlign w:val="bottom"/>
          </w:tcPr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</w:tcPr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Formułuje wnioski i opisuje wyniki własnej pracy. Przygotowuje komunikatywne wykresy i prezentacje medialne. </w:t>
            </w:r>
          </w:p>
        </w:tc>
        <w:tc>
          <w:tcPr>
            <w:tcW w:w="1134" w:type="dxa"/>
          </w:tcPr>
          <w:p w:rsidR="0084310F" w:rsidRPr="007D0EAD" w:rsidRDefault="0084310F" w:rsidP="00186951">
            <w:pPr>
              <w:ind w:left="0" w:firstLine="0"/>
              <w:jc w:val="center"/>
              <w:rPr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7D0EAD">
              <w:rPr>
                <w:i/>
                <w:iCs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</w:tcPr>
          <w:p w:rsidR="0084310F" w:rsidRPr="0025131A" w:rsidRDefault="0084310F" w:rsidP="0018695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B_K04</w:t>
            </w:r>
          </w:p>
        </w:tc>
        <w:tc>
          <w:tcPr>
            <w:tcW w:w="1276" w:type="dxa"/>
            <w:noWrap/>
            <w:vAlign w:val="center"/>
          </w:tcPr>
          <w:p w:rsidR="0084310F" w:rsidRPr="0025131A" w:rsidRDefault="0084310F" w:rsidP="00237EE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T1A_K01</w:t>
            </w:r>
          </w:p>
          <w:p w:rsidR="0084310F" w:rsidRPr="0025131A" w:rsidRDefault="0084310F" w:rsidP="0004070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T1A_K07</w:t>
            </w:r>
          </w:p>
        </w:tc>
      </w:tr>
    </w:tbl>
    <w:p w:rsidR="0084310F" w:rsidRDefault="0084310F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4310F" w:rsidRPr="00DE3ED6" w:rsidRDefault="0084310F" w:rsidP="000F4BEF">
      <w:pPr>
        <w:rPr>
          <w:rFonts w:ascii="Arial" w:hAnsi="Arial" w:cs="Arial"/>
          <w:b/>
          <w:bCs/>
        </w:rPr>
      </w:pPr>
      <w:r w:rsidRPr="00DE3ED6">
        <w:rPr>
          <w:rFonts w:ascii="Arial" w:hAnsi="Arial" w:cs="Arial"/>
          <w:b/>
          <w:bCs/>
        </w:rPr>
        <w:t>Treści kształcenia:</w:t>
      </w:r>
    </w:p>
    <w:p w:rsidR="0084310F" w:rsidRDefault="0084310F" w:rsidP="000F4BEF">
      <w:pPr>
        <w:rPr>
          <w:rFonts w:ascii="Arial" w:hAnsi="Arial" w:cs="Arial"/>
          <w:b/>
          <w:bCs/>
          <w:sz w:val="20"/>
          <w:szCs w:val="20"/>
        </w:rPr>
      </w:pPr>
    </w:p>
    <w:p w:rsidR="0084310F" w:rsidRDefault="0084310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zadań laboratoryjnych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84310F" w:rsidRPr="00333B68">
        <w:tc>
          <w:tcPr>
            <w:tcW w:w="848" w:type="dxa"/>
            <w:vAlign w:val="center"/>
          </w:tcPr>
          <w:p w:rsidR="0084310F" w:rsidRDefault="0084310F" w:rsidP="00600C7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ćwicz</w:t>
            </w:r>
          </w:p>
          <w:p w:rsidR="0084310F" w:rsidRPr="00333B68" w:rsidRDefault="0084310F" w:rsidP="00600C7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lab</w:t>
            </w:r>
          </w:p>
        </w:tc>
        <w:tc>
          <w:tcPr>
            <w:tcW w:w="7166" w:type="dxa"/>
            <w:vAlign w:val="center"/>
          </w:tcPr>
          <w:p w:rsidR="0084310F" w:rsidRPr="00333B68" w:rsidRDefault="0084310F" w:rsidP="00600C7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84310F" w:rsidRPr="00333B68" w:rsidRDefault="0084310F" w:rsidP="00600C7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kształcenia dla modułu</w:t>
            </w:r>
          </w:p>
        </w:tc>
      </w:tr>
      <w:tr w:rsidR="0084310F" w:rsidRPr="00333B68">
        <w:tc>
          <w:tcPr>
            <w:tcW w:w="848" w:type="dxa"/>
          </w:tcPr>
          <w:p w:rsidR="0084310F" w:rsidRPr="00333B68" w:rsidRDefault="0084310F" w:rsidP="00600C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84310F" w:rsidRPr="00333B68" w:rsidRDefault="0084310F" w:rsidP="00EC37C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Interfejs programu AutoCAD. Zasady pracy z programem. Podstawowe palety narzędziowe i okna dialogowe. </w:t>
            </w:r>
            <w:r w:rsidRPr="0096202B">
              <w:rPr>
                <w:rFonts w:ascii="Arial" w:hAnsi="Arial" w:cs="Arial"/>
                <w:sz w:val="20"/>
                <w:szCs w:val="20"/>
              </w:rPr>
              <w:t xml:space="preserve">Podstawowe polecenia rysunkowe. </w:t>
            </w:r>
            <w:r>
              <w:rPr>
                <w:rFonts w:ascii="Arial" w:hAnsi="Arial" w:cs="Arial"/>
                <w:sz w:val="20"/>
                <w:szCs w:val="20"/>
              </w:rPr>
              <w:t xml:space="preserve">Rodzaje linii. </w:t>
            </w:r>
            <w:r w:rsidRPr="0096202B">
              <w:rPr>
                <w:rFonts w:ascii="Arial" w:hAnsi="Arial" w:cs="Arial"/>
                <w:sz w:val="20"/>
                <w:szCs w:val="20"/>
              </w:rPr>
              <w:t xml:space="preserve">Tworzenie </w:t>
            </w:r>
            <w:r>
              <w:rPr>
                <w:rFonts w:ascii="Arial" w:hAnsi="Arial" w:cs="Arial"/>
                <w:sz w:val="20"/>
                <w:szCs w:val="20"/>
              </w:rPr>
              <w:t xml:space="preserve">i właściwości </w:t>
            </w:r>
            <w:r w:rsidRPr="0096202B">
              <w:rPr>
                <w:rFonts w:ascii="Arial" w:hAnsi="Arial" w:cs="Arial"/>
                <w:sz w:val="20"/>
                <w:szCs w:val="20"/>
              </w:rPr>
              <w:t xml:space="preserve">warstw </w:t>
            </w:r>
            <w:r>
              <w:rPr>
                <w:rFonts w:ascii="Arial" w:hAnsi="Arial" w:cs="Arial"/>
                <w:sz w:val="20"/>
                <w:szCs w:val="20"/>
              </w:rPr>
              <w:t>oraz</w:t>
            </w:r>
            <w:r w:rsidRPr="0096202B">
              <w:rPr>
                <w:rFonts w:ascii="Arial" w:hAnsi="Arial" w:cs="Arial"/>
                <w:sz w:val="20"/>
                <w:szCs w:val="20"/>
              </w:rPr>
              <w:t xml:space="preserve"> filozofia pracy z nimi. </w:t>
            </w:r>
          </w:p>
        </w:tc>
        <w:tc>
          <w:tcPr>
            <w:tcW w:w="1164" w:type="dxa"/>
          </w:tcPr>
          <w:p w:rsidR="0084310F" w:rsidRPr="00E41E3A" w:rsidRDefault="0084310F" w:rsidP="00852A6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4310F" w:rsidRPr="00E41E3A" w:rsidRDefault="0084310F" w:rsidP="00852A6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84310F" w:rsidRPr="00333B68">
        <w:tc>
          <w:tcPr>
            <w:tcW w:w="848" w:type="dxa"/>
          </w:tcPr>
          <w:p w:rsidR="0084310F" w:rsidRPr="00333B68" w:rsidRDefault="0084310F" w:rsidP="00600C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84310F" w:rsidRPr="00333B68" w:rsidRDefault="0084310F" w:rsidP="0096202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202B">
              <w:rPr>
                <w:rFonts w:ascii="Arial" w:hAnsi="Arial" w:cs="Arial"/>
                <w:sz w:val="20"/>
                <w:szCs w:val="20"/>
              </w:rPr>
              <w:t>Rysowanie precyzyjne. Oglądanie rysunku. Podstawowe polecenia modyfi</w:t>
            </w:r>
            <w:r>
              <w:rPr>
                <w:rFonts w:ascii="Arial" w:hAnsi="Arial" w:cs="Arial"/>
                <w:sz w:val="20"/>
                <w:szCs w:val="20"/>
              </w:rPr>
              <w:t>kacji rysunku.</w:t>
            </w:r>
          </w:p>
        </w:tc>
        <w:tc>
          <w:tcPr>
            <w:tcW w:w="1164" w:type="dxa"/>
          </w:tcPr>
          <w:p w:rsidR="0084310F" w:rsidRPr="00E41E3A" w:rsidRDefault="0084310F" w:rsidP="001B27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4310F" w:rsidRPr="00E41E3A" w:rsidRDefault="0084310F" w:rsidP="00E07C5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84310F" w:rsidRPr="00333B68">
        <w:tc>
          <w:tcPr>
            <w:tcW w:w="848" w:type="dxa"/>
          </w:tcPr>
          <w:p w:rsidR="0084310F" w:rsidRPr="00333B68" w:rsidRDefault="0084310F" w:rsidP="00600C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84310F" w:rsidRPr="00333B68" w:rsidRDefault="0084310F" w:rsidP="00956FC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202B">
              <w:rPr>
                <w:rFonts w:ascii="Arial" w:hAnsi="Arial" w:cs="Arial"/>
                <w:sz w:val="20"/>
                <w:szCs w:val="20"/>
              </w:rPr>
              <w:t>Tworzenie własnych styl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96202B">
              <w:rPr>
                <w:rFonts w:ascii="Arial" w:hAnsi="Arial" w:cs="Arial"/>
                <w:sz w:val="20"/>
                <w:szCs w:val="20"/>
              </w:rPr>
              <w:t xml:space="preserve"> tekstowych. Umieszczanie </w:t>
            </w:r>
            <w:r>
              <w:rPr>
                <w:rFonts w:ascii="Arial" w:hAnsi="Arial" w:cs="Arial"/>
                <w:sz w:val="20"/>
                <w:szCs w:val="20"/>
              </w:rPr>
              <w:t>opis</w:t>
            </w:r>
            <w:r w:rsidRPr="0096202B">
              <w:rPr>
                <w:rFonts w:ascii="Arial" w:hAnsi="Arial" w:cs="Arial"/>
                <w:sz w:val="20"/>
                <w:szCs w:val="20"/>
              </w:rPr>
              <w:t xml:space="preserve">ów na rysunkach.                            </w:t>
            </w:r>
          </w:p>
        </w:tc>
        <w:tc>
          <w:tcPr>
            <w:tcW w:w="1164" w:type="dxa"/>
          </w:tcPr>
          <w:p w:rsidR="0084310F" w:rsidRPr="00E41E3A" w:rsidRDefault="0084310F" w:rsidP="001B27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4310F" w:rsidRPr="00E41E3A" w:rsidRDefault="0084310F" w:rsidP="001B27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84310F" w:rsidRPr="00333B68">
        <w:tc>
          <w:tcPr>
            <w:tcW w:w="848" w:type="dxa"/>
          </w:tcPr>
          <w:p w:rsidR="0084310F" w:rsidRPr="00333B68" w:rsidRDefault="0084310F" w:rsidP="00600C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6" w:type="dxa"/>
          </w:tcPr>
          <w:p w:rsidR="0084310F" w:rsidRPr="00333B68" w:rsidRDefault="0084310F" w:rsidP="00956FC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56FC0">
              <w:rPr>
                <w:rFonts w:ascii="Arial" w:hAnsi="Arial" w:cs="Arial"/>
                <w:sz w:val="20"/>
                <w:szCs w:val="20"/>
              </w:rPr>
              <w:t>Kreskowanie. Bloki i atrybuty. Rysunek budowlany rzutu kondygnacji.</w:t>
            </w:r>
          </w:p>
        </w:tc>
        <w:tc>
          <w:tcPr>
            <w:tcW w:w="1164" w:type="dxa"/>
          </w:tcPr>
          <w:p w:rsidR="0084310F" w:rsidRPr="00E41E3A" w:rsidRDefault="0084310F" w:rsidP="00951C7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4310F" w:rsidRPr="00E41E3A" w:rsidRDefault="0084310F" w:rsidP="00E07C5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84310F" w:rsidRPr="00333B68">
        <w:tc>
          <w:tcPr>
            <w:tcW w:w="848" w:type="dxa"/>
          </w:tcPr>
          <w:p w:rsidR="0084310F" w:rsidRDefault="0084310F" w:rsidP="00600C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6" w:type="dxa"/>
          </w:tcPr>
          <w:p w:rsidR="0084310F" w:rsidRPr="00333B68" w:rsidRDefault="0084310F" w:rsidP="00FD4AD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202B">
              <w:rPr>
                <w:rFonts w:ascii="Arial" w:hAnsi="Arial" w:cs="Arial"/>
                <w:sz w:val="20"/>
                <w:szCs w:val="20"/>
              </w:rPr>
              <w:t>Podstawowe polecenia wymiarowania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6202B">
              <w:rPr>
                <w:rFonts w:ascii="Arial" w:hAnsi="Arial" w:cs="Arial"/>
                <w:sz w:val="20"/>
                <w:szCs w:val="20"/>
              </w:rPr>
              <w:t xml:space="preserve"> Tworzenie własnych styl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96202B">
              <w:rPr>
                <w:rFonts w:ascii="Arial" w:hAnsi="Arial" w:cs="Arial"/>
                <w:sz w:val="20"/>
                <w:szCs w:val="20"/>
              </w:rPr>
              <w:t xml:space="preserve"> wymiarow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96202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84310F" w:rsidRPr="00E41E3A" w:rsidRDefault="0084310F" w:rsidP="001B27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4310F" w:rsidRPr="00E41E3A" w:rsidRDefault="0084310F" w:rsidP="00E07C5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84310F" w:rsidRPr="00333B68">
        <w:tc>
          <w:tcPr>
            <w:tcW w:w="848" w:type="dxa"/>
          </w:tcPr>
          <w:p w:rsidR="0084310F" w:rsidRDefault="0084310F" w:rsidP="00600C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66" w:type="dxa"/>
          </w:tcPr>
          <w:p w:rsidR="0084310F" w:rsidRPr="00333B68" w:rsidRDefault="0084310F" w:rsidP="00600C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Rzutnie, kompozycja wydruku. Przestrzeń modelu a przestrzeń papieru. Plotowanie.</w:t>
            </w:r>
          </w:p>
        </w:tc>
        <w:tc>
          <w:tcPr>
            <w:tcW w:w="1164" w:type="dxa"/>
          </w:tcPr>
          <w:p w:rsidR="0084310F" w:rsidRPr="00E41E3A" w:rsidRDefault="0084310F" w:rsidP="001B27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4310F" w:rsidRPr="00E41E3A" w:rsidRDefault="0084310F" w:rsidP="00E07C5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84310F" w:rsidRPr="00E41E3A" w:rsidRDefault="0084310F" w:rsidP="00E07C5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84310F" w:rsidRPr="00333B68">
        <w:tc>
          <w:tcPr>
            <w:tcW w:w="848" w:type="dxa"/>
          </w:tcPr>
          <w:p w:rsidR="0084310F" w:rsidRDefault="0084310F" w:rsidP="00600C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66" w:type="dxa"/>
          </w:tcPr>
          <w:p w:rsidR="0084310F" w:rsidRPr="00333B68" w:rsidRDefault="0084310F" w:rsidP="00600C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56FC0">
              <w:rPr>
                <w:rFonts w:ascii="Arial" w:hAnsi="Arial" w:cs="Arial"/>
                <w:sz w:val="20"/>
                <w:szCs w:val="20"/>
              </w:rPr>
              <w:t>Obliczenia statyczne z wykorzystaniem programów komputerowych MES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84310F" w:rsidRPr="00E41E3A" w:rsidRDefault="0084310F" w:rsidP="001B27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4310F" w:rsidRPr="00E41E3A" w:rsidRDefault="0084310F" w:rsidP="00E07C5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84310F" w:rsidRPr="00333B68">
        <w:tc>
          <w:tcPr>
            <w:tcW w:w="848" w:type="dxa"/>
          </w:tcPr>
          <w:p w:rsidR="0084310F" w:rsidRDefault="0084310F" w:rsidP="00600C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66" w:type="dxa"/>
          </w:tcPr>
          <w:p w:rsidR="0084310F" w:rsidRPr="004B5E5D" w:rsidRDefault="0084310F" w:rsidP="00600C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Wyznaczanie linii trendu w arkuszu kalkulacyjnym z zastosowaniem metod statystycznych.</w:t>
            </w:r>
          </w:p>
        </w:tc>
        <w:tc>
          <w:tcPr>
            <w:tcW w:w="1164" w:type="dxa"/>
          </w:tcPr>
          <w:p w:rsidR="0084310F" w:rsidRPr="00E41E3A" w:rsidRDefault="0084310F" w:rsidP="001B27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4310F" w:rsidRPr="00E41E3A" w:rsidRDefault="0084310F" w:rsidP="001B27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</w:tr>
      <w:tr w:rsidR="0084310F" w:rsidRPr="00333B68">
        <w:tc>
          <w:tcPr>
            <w:tcW w:w="848" w:type="dxa"/>
          </w:tcPr>
          <w:p w:rsidR="0084310F" w:rsidRDefault="0084310F" w:rsidP="00600C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66" w:type="dxa"/>
          </w:tcPr>
          <w:p w:rsidR="0084310F" w:rsidRPr="004B5E5D" w:rsidRDefault="0084310F" w:rsidP="00956FC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 funkcje w a</w:t>
            </w:r>
            <w:r w:rsidRPr="00956FC0">
              <w:rPr>
                <w:rFonts w:ascii="Arial" w:hAnsi="Arial" w:cs="Arial"/>
                <w:sz w:val="20"/>
                <w:szCs w:val="20"/>
              </w:rPr>
              <w:t>rkusz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56FC0">
              <w:rPr>
                <w:rFonts w:ascii="Arial" w:hAnsi="Arial" w:cs="Arial"/>
                <w:sz w:val="20"/>
                <w:szCs w:val="20"/>
              </w:rPr>
              <w:t xml:space="preserve"> kalkulacyjny</w:t>
            </w:r>
            <w:r>
              <w:rPr>
                <w:rFonts w:ascii="Arial" w:hAnsi="Arial" w:cs="Arial"/>
                <w:sz w:val="20"/>
                <w:szCs w:val="20"/>
              </w:rPr>
              <w:t>m wspomagające proces projektowania.</w:t>
            </w:r>
          </w:p>
        </w:tc>
        <w:tc>
          <w:tcPr>
            <w:tcW w:w="1164" w:type="dxa"/>
          </w:tcPr>
          <w:p w:rsidR="0084310F" w:rsidRPr="00E41E3A" w:rsidRDefault="0084310F" w:rsidP="00852A6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4310F" w:rsidRPr="00E41E3A" w:rsidRDefault="0084310F" w:rsidP="00852A6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84310F" w:rsidRPr="00E41E3A" w:rsidRDefault="0084310F" w:rsidP="00852A6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</w:tbl>
    <w:p w:rsidR="0084310F" w:rsidRDefault="0084310F" w:rsidP="000F4BEF">
      <w:pPr>
        <w:rPr>
          <w:rFonts w:ascii="Arial" w:hAnsi="Arial" w:cs="Arial"/>
          <w:b/>
          <w:bCs/>
          <w:sz w:val="20"/>
          <w:szCs w:val="20"/>
        </w:rPr>
      </w:pPr>
    </w:p>
    <w:p w:rsidR="0084310F" w:rsidRDefault="0084310F" w:rsidP="000F4BEF">
      <w:pPr>
        <w:rPr>
          <w:rFonts w:ascii="Arial" w:hAnsi="Arial" w:cs="Arial"/>
          <w:b/>
          <w:bCs/>
        </w:rPr>
      </w:pPr>
      <w:r w:rsidRPr="00AD2242">
        <w:rPr>
          <w:rFonts w:ascii="Arial" w:hAnsi="Arial" w:cs="Arial"/>
          <w:b/>
          <w:bCs/>
        </w:rPr>
        <w:t>Metody sprawdzania efektów kształcenia</w:t>
      </w:r>
      <w:r>
        <w:rPr>
          <w:rFonts w:ascii="Arial" w:hAnsi="Arial" w:cs="Arial"/>
          <w:b/>
          <w:bCs/>
        </w:rPr>
        <w:t xml:space="preserve"> </w:t>
      </w:r>
    </w:p>
    <w:p w:rsidR="0084310F" w:rsidRPr="00AD2242" w:rsidRDefault="0084310F" w:rsidP="000F4BEF">
      <w:pPr>
        <w:rPr>
          <w:rFonts w:ascii="Arial" w:hAnsi="Arial" w:cs="Arial"/>
          <w:b/>
          <w:bCs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84310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Default="0084310F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84310F" w:rsidRPr="00AD2242" w:rsidRDefault="0084310F" w:rsidP="006672F4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84310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10F" w:rsidRPr="00DE3ED6" w:rsidRDefault="0084310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Sprawozdanie z ćwiczeń laboratoryjnych, kolokwium. </w:t>
            </w:r>
          </w:p>
        </w:tc>
      </w:tr>
      <w:tr w:rsidR="0084310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10F" w:rsidRDefault="0084310F">
            <w:r w:rsidRPr="002D2D3F">
              <w:rPr>
                <w:rFonts w:ascii="Arial" w:hAnsi="Arial" w:cs="Arial"/>
                <w:sz w:val="20"/>
                <w:szCs w:val="20"/>
                <w:lang w:eastAsia="pl-PL"/>
              </w:rPr>
              <w:t>Sprawozdanie z ćwiczeń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laboratoryjnych</w:t>
            </w:r>
            <w:r w:rsidRPr="002D2D3F">
              <w:rPr>
                <w:rFonts w:ascii="Arial" w:hAnsi="Arial" w:cs="Arial"/>
                <w:sz w:val="20"/>
                <w:szCs w:val="20"/>
                <w:lang w:eastAsia="pl-PL"/>
              </w:rPr>
              <w:t>, kolokwium.</w:t>
            </w:r>
          </w:p>
        </w:tc>
      </w:tr>
      <w:tr w:rsidR="0084310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10F" w:rsidRDefault="0084310F">
            <w:r w:rsidRPr="002D2D3F">
              <w:rPr>
                <w:rFonts w:ascii="Arial" w:hAnsi="Arial" w:cs="Arial"/>
                <w:sz w:val="20"/>
                <w:szCs w:val="20"/>
                <w:lang w:eastAsia="pl-PL"/>
              </w:rPr>
              <w:t>Sprawozdanie z ćwiczeń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laboratoryjnych</w:t>
            </w:r>
            <w:r w:rsidRPr="002D2D3F">
              <w:rPr>
                <w:rFonts w:ascii="Arial" w:hAnsi="Arial" w:cs="Arial"/>
                <w:sz w:val="20"/>
                <w:szCs w:val="20"/>
                <w:lang w:eastAsia="pl-PL"/>
              </w:rPr>
              <w:t>, kolokwium.</w:t>
            </w:r>
          </w:p>
        </w:tc>
      </w:tr>
      <w:tr w:rsidR="0084310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10F" w:rsidRDefault="0084310F">
            <w:r w:rsidRPr="002D2D3F">
              <w:rPr>
                <w:rFonts w:ascii="Arial" w:hAnsi="Arial" w:cs="Arial"/>
                <w:sz w:val="20"/>
                <w:szCs w:val="20"/>
                <w:lang w:eastAsia="pl-PL"/>
              </w:rPr>
              <w:t>Sprawozdanie z ćwiczeń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laboratoryjnych</w:t>
            </w:r>
            <w:r w:rsidRPr="002D2D3F">
              <w:rPr>
                <w:rFonts w:ascii="Arial" w:hAnsi="Arial" w:cs="Arial"/>
                <w:sz w:val="20"/>
                <w:szCs w:val="20"/>
                <w:lang w:eastAsia="pl-PL"/>
              </w:rPr>
              <w:t>, kolokwium.</w:t>
            </w:r>
          </w:p>
        </w:tc>
      </w:tr>
      <w:tr w:rsidR="0084310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U_0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10F" w:rsidRDefault="0084310F">
            <w:r w:rsidRPr="002D2D3F">
              <w:rPr>
                <w:rFonts w:ascii="Arial" w:hAnsi="Arial" w:cs="Arial"/>
                <w:sz w:val="20"/>
                <w:szCs w:val="20"/>
                <w:lang w:eastAsia="pl-PL"/>
              </w:rPr>
              <w:t>Sprawozdanie z ćwiczeń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laboratoryjnych</w:t>
            </w:r>
            <w:r w:rsidRPr="002D2D3F">
              <w:rPr>
                <w:rFonts w:ascii="Arial" w:hAnsi="Arial" w:cs="Arial"/>
                <w:sz w:val="20"/>
                <w:szCs w:val="20"/>
                <w:lang w:eastAsia="pl-PL"/>
              </w:rPr>
              <w:t>, kolokwium.</w:t>
            </w:r>
          </w:p>
        </w:tc>
      </w:tr>
      <w:tr w:rsidR="0084310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10F" w:rsidRPr="007C12EB" w:rsidRDefault="0084310F" w:rsidP="006F753D">
            <w:pPr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10F" w:rsidRDefault="0084310F">
            <w:r w:rsidRPr="002D2D3F">
              <w:rPr>
                <w:rFonts w:ascii="Arial" w:hAnsi="Arial" w:cs="Arial"/>
                <w:sz w:val="20"/>
                <w:szCs w:val="20"/>
                <w:lang w:eastAsia="pl-PL"/>
              </w:rPr>
              <w:t>kolokwium.</w:t>
            </w:r>
          </w:p>
        </w:tc>
      </w:tr>
    </w:tbl>
    <w:p w:rsidR="0084310F" w:rsidRDefault="0084310F" w:rsidP="000F4BEF">
      <w:pPr>
        <w:rPr>
          <w:rFonts w:ascii="Arial" w:hAnsi="Arial" w:cs="Arial"/>
          <w:i/>
          <w:iCs/>
          <w:sz w:val="16"/>
          <w:szCs w:val="16"/>
        </w:rPr>
      </w:pPr>
    </w:p>
    <w:p w:rsidR="0084310F" w:rsidRDefault="0084310F" w:rsidP="000F4BEF">
      <w:pPr>
        <w:rPr>
          <w:rFonts w:ascii="Arial" w:hAnsi="Arial" w:cs="Arial"/>
          <w:i/>
          <w:iCs/>
          <w:sz w:val="16"/>
          <w:szCs w:val="16"/>
        </w:rPr>
      </w:pPr>
    </w:p>
    <w:p w:rsidR="0084310F" w:rsidRPr="00B97697" w:rsidRDefault="0084310F" w:rsidP="000F4BEF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84310F" w:rsidRPr="00FD7863" w:rsidRDefault="0084310F" w:rsidP="000F4BEF">
      <w:pPr>
        <w:pStyle w:val="ListParagraph"/>
        <w:ind w:left="0"/>
        <w:rPr>
          <w:rFonts w:ascii="Arial" w:hAnsi="Arial" w:cs="Arial"/>
          <w:b/>
          <w:bCs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84310F" w:rsidRPr="00B97697">
        <w:trPr>
          <w:trHeight w:val="283"/>
        </w:trPr>
        <w:tc>
          <w:tcPr>
            <w:tcW w:w="9125" w:type="dxa"/>
            <w:gridSpan w:val="3"/>
          </w:tcPr>
          <w:p w:rsidR="0084310F" w:rsidRPr="00B97697" w:rsidRDefault="0084310F" w:rsidP="006672F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lang w:eastAsia="pl-PL"/>
              </w:rPr>
              <w:t>Bilans punktów ECTS</w:t>
            </w:r>
          </w:p>
        </w:tc>
      </w:tr>
      <w:tr w:rsidR="0084310F" w:rsidRPr="008B6901">
        <w:trPr>
          <w:trHeight w:val="283"/>
        </w:trPr>
        <w:tc>
          <w:tcPr>
            <w:tcW w:w="310" w:type="dxa"/>
          </w:tcPr>
          <w:p w:rsidR="0084310F" w:rsidRPr="008B6901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84310F" w:rsidRPr="008B6901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84310F" w:rsidRPr="008B6901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84310F" w:rsidRPr="00851AB4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84310F" w:rsidRPr="00851AB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851AB4">
        <w:trPr>
          <w:trHeight w:val="283"/>
        </w:trPr>
        <w:tc>
          <w:tcPr>
            <w:tcW w:w="310" w:type="dxa"/>
          </w:tcPr>
          <w:p w:rsidR="0084310F" w:rsidRPr="00A671FA" w:rsidRDefault="0084310F" w:rsidP="0009697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09697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84310F" w:rsidRPr="00851AB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851AB4">
        <w:trPr>
          <w:trHeight w:val="283"/>
        </w:trPr>
        <w:tc>
          <w:tcPr>
            <w:tcW w:w="310" w:type="dxa"/>
          </w:tcPr>
          <w:p w:rsidR="0084310F" w:rsidRPr="00A671FA" w:rsidRDefault="0084310F" w:rsidP="0009697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09697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84310F" w:rsidRPr="00851AB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18</w:t>
            </w:r>
          </w:p>
        </w:tc>
      </w:tr>
      <w:tr w:rsidR="0084310F" w:rsidRPr="00851AB4">
        <w:trPr>
          <w:trHeight w:val="283"/>
        </w:trPr>
        <w:tc>
          <w:tcPr>
            <w:tcW w:w="310" w:type="dxa"/>
          </w:tcPr>
          <w:p w:rsidR="0084310F" w:rsidRPr="00A671FA" w:rsidRDefault="0084310F" w:rsidP="0009697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09697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84310F" w:rsidRPr="00851AB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  <w:tr w:rsidR="0084310F" w:rsidRPr="00851AB4">
        <w:trPr>
          <w:trHeight w:val="283"/>
        </w:trPr>
        <w:tc>
          <w:tcPr>
            <w:tcW w:w="310" w:type="dxa"/>
          </w:tcPr>
          <w:p w:rsidR="0084310F" w:rsidRPr="00A671FA" w:rsidRDefault="0084310F" w:rsidP="0009697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C227E0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Udział w zajęciach </w:t>
            </w:r>
          </w:p>
        </w:tc>
        <w:tc>
          <w:tcPr>
            <w:tcW w:w="1502" w:type="dxa"/>
            <w:vAlign w:val="center"/>
          </w:tcPr>
          <w:p w:rsidR="0084310F" w:rsidRPr="00851AB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851AB4">
        <w:trPr>
          <w:trHeight w:val="283"/>
        </w:trPr>
        <w:tc>
          <w:tcPr>
            <w:tcW w:w="310" w:type="dxa"/>
          </w:tcPr>
          <w:p w:rsidR="0084310F" w:rsidRPr="00A671FA" w:rsidRDefault="0084310F" w:rsidP="0009697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C227E0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C1FC8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Konsultacje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projektowe</w:t>
            </w:r>
          </w:p>
        </w:tc>
        <w:tc>
          <w:tcPr>
            <w:tcW w:w="1502" w:type="dxa"/>
            <w:vAlign w:val="center"/>
          </w:tcPr>
          <w:p w:rsidR="0084310F" w:rsidRPr="00851AB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851AB4">
        <w:trPr>
          <w:trHeight w:val="283"/>
        </w:trPr>
        <w:tc>
          <w:tcPr>
            <w:tcW w:w="310" w:type="dxa"/>
          </w:tcPr>
          <w:p w:rsidR="0084310F" w:rsidRPr="00A671FA" w:rsidRDefault="0084310F" w:rsidP="0009697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3014A5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84310F" w:rsidRPr="00851AB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8B690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8B690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Udział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 końcowym z laboratorium</w:t>
            </w:r>
          </w:p>
        </w:tc>
        <w:tc>
          <w:tcPr>
            <w:tcW w:w="1502" w:type="dxa"/>
            <w:vAlign w:val="center"/>
          </w:tcPr>
          <w:p w:rsidR="0084310F" w:rsidRPr="008B6901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8B690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84310F" w:rsidRPr="008B6901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  <w:p w:rsidR="0084310F" w:rsidRPr="00851AB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851AB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(suma)</w:t>
            </w: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84310F" w:rsidRPr="008B6901" w:rsidRDefault="0084310F" w:rsidP="008B690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84310F" w:rsidRPr="00B97697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84310F" w:rsidRPr="00B97697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84310F" w:rsidRPr="00B97697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84310F" w:rsidRPr="00B97697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84310F" w:rsidRPr="00B97697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84310F" w:rsidRPr="00B97697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84310F" w:rsidRPr="00B97697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Wykonanie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u lub dokumentacji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84310F" w:rsidRPr="00B97697" w:rsidRDefault="0084310F" w:rsidP="0013740D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Przygotowanie do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egzaminu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84310F" w:rsidRPr="00B97697" w:rsidRDefault="0084310F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8B690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84310F" w:rsidRPr="008B6901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  <w:p w:rsidR="0084310F" w:rsidRPr="006672F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(suma)</w:t>
            </w: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8B690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84310F" w:rsidRPr="00B97697" w:rsidRDefault="0084310F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84310F" w:rsidRPr="00B97697" w:rsidRDefault="0084310F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84310F" w:rsidRDefault="0084310F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84310F" w:rsidRPr="006672F4" w:rsidRDefault="0084310F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A671FA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84310F" w:rsidRDefault="0084310F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1FC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84310F" w:rsidRPr="00B97697" w:rsidRDefault="0084310F" w:rsidP="006D4A8E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A671FA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84310F" w:rsidRDefault="0084310F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84310F" w:rsidRPr="00B97697" w:rsidRDefault="0084310F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</w:tbl>
    <w:p w:rsidR="0084310F" w:rsidRDefault="0084310F" w:rsidP="000F4BEF">
      <w:pPr>
        <w:pStyle w:val="ListParagraph"/>
        <w:ind w:left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p w:rsidR="0084310F" w:rsidRDefault="0084310F" w:rsidP="000F4BEF">
      <w:pPr>
        <w:pStyle w:val="ListParagraph"/>
        <w:ind w:left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p w:rsidR="0084310F" w:rsidRPr="009D333B" w:rsidRDefault="0084310F" w:rsidP="009D333B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84310F" w:rsidRDefault="0084310F" w:rsidP="009D333B">
      <w:pPr>
        <w:pStyle w:val="ListParagraph"/>
        <w:ind w:left="284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84310F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Pr="00E41E3A" w:rsidRDefault="0084310F" w:rsidP="00E41E3A">
            <w:pPr>
              <w:ind w:left="182" w:hanging="18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1E3A">
              <w:rPr>
                <w:rFonts w:ascii="Arial" w:hAnsi="Arial" w:cs="Arial"/>
                <w:sz w:val="20"/>
                <w:szCs w:val="20"/>
              </w:rPr>
              <w:t xml:space="preserve">1. Andrzej Pikoń: AutoCAD 2009. Pierwsze kroki. </w:t>
            </w:r>
            <w:r w:rsidRPr="00E41E3A">
              <w:rPr>
                <w:rFonts w:ascii="Arial" w:hAnsi="Arial" w:cs="Arial"/>
                <w:sz w:val="20"/>
                <w:szCs w:val="20"/>
                <w:lang w:val="de-DE"/>
              </w:rPr>
              <w:t>Wyd. Helion</w:t>
            </w:r>
          </w:p>
          <w:p w:rsidR="0084310F" w:rsidRPr="00E41E3A" w:rsidRDefault="0084310F" w:rsidP="00E41E3A">
            <w:pPr>
              <w:ind w:left="182" w:hanging="18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val="de-DE"/>
              </w:rPr>
              <w:t xml:space="preserve">2. Ellen Finkelstein: AutoCAD 2009 &amp; AutoCAD 2009 LT. </w:t>
            </w:r>
            <w:r w:rsidRPr="00E41E3A">
              <w:rPr>
                <w:rFonts w:ascii="Arial" w:hAnsi="Arial" w:cs="Arial"/>
                <w:sz w:val="20"/>
                <w:szCs w:val="20"/>
                <w:lang w:val="en-US"/>
              </w:rPr>
              <w:t>Bible. Wyd. Wiley Publishing, Inc.</w:t>
            </w:r>
          </w:p>
          <w:p w:rsidR="0084310F" w:rsidRPr="00E41E3A" w:rsidRDefault="0084310F" w:rsidP="00E41E3A">
            <w:pPr>
              <w:ind w:left="182" w:hanging="18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val="en-US"/>
              </w:rPr>
              <w:t>3. John Walkenbach: Excel 2007. Biblia. Wyd. Helion.</w:t>
            </w:r>
          </w:p>
          <w:p w:rsidR="0084310F" w:rsidRPr="00E41E3A" w:rsidRDefault="0084310F" w:rsidP="00E41E3A">
            <w:pPr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E41E3A">
              <w:rPr>
                <w:rFonts w:ascii="Arial" w:hAnsi="Arial" w:cs="Arial"/>
                <w:sz w:val="20"/>
                <w:szCs w:val="20"/>
              </w:rPr>
              <w:t>4. Excel dla studentów. Ćwiczenia i zadania w Excel 2010. Wyd. WITKOM</w:t>
            </w:r>
          </w:p>
          <w:p w:rsidR="0084310F" w:rsidRPr="00E41E3A" w:rsidRDefault="0084310F" w:rsidP="00E41E3A">
            <w:pPr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E41E3A">
              <w:rPr>
                <w:rFonts w:ascii="Arial" w:hAnsi="Arial" w:cs="Arial"/>
                <w:sz w:val="20"/>
                <w:szCs w:val="20"/>
              </w:rPr>
              <w:t xml:space="preserve">5. </w:t>
            </w:r>
            <w:bookmarkStart w:id="0" w:name="_GoBack"/>
            <w:bookmarkEnd w:id="0"/>
            <w:r w:rsidRPr="00E41E3A">
              <w:rPr>
                <w:rFonts w:ascii="Arial" w:hAnsi="Arial" w:cs="Arial"/>
                <w:sz w:val="20"/>
                <w:szCs w:val="20"/>
              </w:rPr>
              <w:t>Instrukcja użytkownika programu RM-WIN. Instrukcja producenta. Wyd. CadSIS Opole.</w:t>
            </w:r>
          </w:p>
        </w:tc>
      </w:tr>
      <w:tr w:rsidR="0084310F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Default="0084310F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Pr="00FD7863" w:rsidRDefault="0084310F" w:rsidP="00333B68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ftp://babel.tu.kielce.pl</w:t>
            </w:r>
          </w:p>
        </w:tc>
      </w:tr>
    </w:tbl>
    <w:p w:rsidR="0084310F" w:rsidRPr="007C10C6" w:rsidRDefault="0084310F" w:rsidP="000F4BEF">
      <w:pPr>
        <w:pStyle w:val="ListParagraph"/>
        <w:ind w:left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p w:rsidR="0084310F" w:rsidRDefault="0084310F" w:rsidP="00CA137A">
      <w:pPr>
        <w:ind w:left="0" w:firstLine="0"/>
        <w:jc w:val="right"/>
      </w:pPr>
    </w:p>
    <w:p w:rsidR="0084310F" w:rsidRDefault="0084310F"/>
    <w:sectPr w:rsidR="0084310F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5249BD"/>
    <w:multiLevelType w:val="hybridMultilevel"/>
    <w:tmpl w:val="2C9E2E74"/>
    <w:lvl w:ilvl="0" w:tplc="8112F0A8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D16E2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6"/>
  </w:num>
  <w:num w:numId="5">
    <w:abstractNumId w:val="19"/>
  </w:num>
  <w:num w:numId="6">
    <w:abstractNumId w:val="4"/>
  </w:num>
  <w:num w:numId="7">
    <w:abstractNumId w:val="14"/>
  </w:num>
  <w:num w:numId="8">
    <w:abstractNumId w:val="2"/>
  </w:num>
  <w:num w:numId="9">
    <w:abstractNumId w:val="21"/>
  </w:num>
  <w:num w:numId="10">
    <w:abstractNumId w:val="17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5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25363"/>
    <w:rsid w:val="00026395"/>
    <w:rsid w:val="00026424"/>
    <w:rsid w:val="000279AC"/>
    <w:rsid w:val="00040703"/>
    <w:rsid w:val="000552C8"/>
    <w:rsid w:val="00064B80"/>
    <w:rsid w:val="00071E7B"/>
    <w:rsid w:val="0008193E"/>
    <w:rsid w:val="00083F88"/>
    <w:rsid w:val="00096974"/>
    <w:rsid w:val="000A0B7B"/>
    <w:rsid w:val="000E67D1"/>
    <w:rsid w:val="000E6EE9"/>
    <w:rsid w:val="000F4BEF"/>
    <w:rsid w:val="001039CB"/>
    <w:rsid w:val="001127CD"/>
    <w:rsid w:val="0012165F"/>
    <w:rsid w:val="00121E57"/>
    <w:rsid w:val="00130C97"/>
    <w:rsid w:val="0013740D"/>
    <w:rsid w:val="00147A36"/>
    <w:rsid w:val="00160A48"/>
    <w:rsid w:val="00184F3D"/>
    <w:rsid w:val="00186951"/>
    <w:rsid w:val="001B2781"/>
    <w:rsid w:val="001B620C"/>
    <w:rsid w:val="001E522A"/>
    <w:rsid w:val="001F35FD"/>
    <w:rsid w:val="0022227F"/>
    <w:rsid w:val="00225D33"/>
    <w:rsid w:val="00227090"/>
    <w:rsid w:val="002329AE"/>
    <w:rsid w:val="002360B7"/>
    <w:rsid w:val="00237EEF"/>
    <w:rsid w:val="00243ECA"/>
    <w:rsid w:val="0025131A"/>
    <w:rsid w:val="002607B7"/>
    <w:rsid w:val="00267EFD"/>
    <w:rsid w:val="00275141"/>
    <w:rsid w:val="0028533E"/>
    <w:rsid w:val="00295D90"/>
    <w:rsid w:val="00296E6D"/>
    <w:rsid w:val="002B31B6"/>
    <w:rsid w:val="002B3F1D"/>
    <w:rsid w:val="002C0858"/>
    <w:rsid w:val="002C0D42"/>
    <w:rsid w:val="002D2D3F"/>
    <w:rsid w:val="002D3FE7"/>
    <w:rsid w:val="002D5CBD"/>
    <w:rsid w:val="002F0D7E"/>
    <w:rsid w:val="002F4B9C"/>
    <w:rsid w:val="003014A5"/>
    <w:rsid w:val="00307EDC"/>
    <w:rsid w:val="00316425"/>
    <w:rsid w:val="00333B68"/>
    <w:rsid w:val="0033632F"/>
    <w:rsid w:val="00364C42"/>
    <w:rsid w:val="0038052C"/>
    <w:rsid w:val="003845D0"/>
    <w:rsid w:val="00387E31"/>
    <w:rsid w:val="00393076"/>
    <w:rsid w:val="003B7077"/>
    <w:rsid w:val="003C2A16"/>
    <w:rsid w:val="003D4720"/>
    <w:rsid w:val="004258A6"/>
    <w:rsid w:val="004365A9"/>
    <w:rsid w:val="00441E80"/>
    <w:rsid w:val="0044594C"/>
    <w:rsid w:val="00451E7F"/>
    <w:rsid w:val="004A4D13"/>
    <w:rsid w:val="004B0487"/>
    <w:rsid w:val="004B5E5D"/>
    <w:rsid w:val="004B60C4"/>
    <w:rsid w:val="004C0DF0"/>
    <w:rsid w:val="004D2AB4"/>
    <w:rsid w:val="004E73D4"/>
    <w:rsid w:val="005030D0"/>
    <w:rsid w:val="0052617A"/>
    <w:rsid w:val="00526F7A"/>
    <w:rsid w:val="00535423"/>
    <w:rsid w:val="00552B9B"/>
    <w:rsid w:val="005567C6"/>
    <w:rsid w:val="0056516F"/>
    <w:rsid w:val="00570636"/>
    <w:rsid w:val="005716D2"/>
    <w:rsid w:val="00580542"/>
    <w:rsid w:val="0058522B"/>
    <w:rsid w:val="005864BE"/>
    <w:rsid w:val="0059584C"/>
    <w:rsid w:val="005C1234"/>
    <w:rsid w:val="005E0022"/>
    <w:rsid w:val="005F0E95"/>
    <w:rsid w:val="00600C71"/>
    <w:rsid w:val="0061006C"/>
    <w:rsid w:val="00614CB3"/>
    <w:rsid w:val="006172EA"/>
    <w:rsid w:val="00623367"/>
    <w:rsid w:val="006457D9"/>
    <w:rsid w:val="0065699C"/>
    <w:rsid w:val="006672F4"/>
    <w:rsid w:val="00692EA5"/>
    <w:rsid w:val="006D4A8E"/>
    <w:rsid w:val="006E40EC"/>
    <w:rsid w:val="006F0A63"/>
    <w:rsid w:val="006F166A"/>
    <w:rsid w:val="006F2E0F"/>
    <w:rsid w:val="006F753D"/>
    <w:rsid w:val="00712D16"/>
    <w:rsid w:val="00712FC4"/>
    <w:rsid w:val="00714FB1"/>
    <w:rsid w:val="00750DE4"/>
    <w:rsid w:val="007550F8"/>
    <w:rsid w:val="00761AF7"/>
    <w:rsid w:val="007767B0"/>
    <w:rsid w:val="00782BE6"/>
    <w:rsid w:val="007C10C6"/>
    <w:rsid w:val="007C12EB"/>
    <w:rsid w:val="007C35A8"/>
    <w:rsid w:val="007C6008"/>
    <w:rsid w:val="007D0EAD"/>
    <w:rsid w:val="007E35F3"/>
    <w:rsid w:val="0081669A"/>
    <w:rsid w:val="0082529E"/>
    <w:rsid w:val="0084310F"/>
    <w:rsid w:val="00843C02"/>
    <w:rsid w:val="00845723"/>
    <w:rsid w:val="00851AB4"/>
    <w:rsid w:val="00852A60"/>
    <w:rsid w:val="00861C15"/>
    <w:rsid w:val="00886E57"/>
    <w:rsid w:val="00895D8F"/>
    <w:rsid w:val="008A00A5"/>
    <w:rsid w:val="008A11C3"/>
    <w:rsid w:val="008B1233"/>
    <w:rsid w:val="008B658A"/>
    <w:rsid w:val="008B6901"/>
    <w:rsid w:val="008F2114"/>
    <w:rsid w:val="008F6F3F"/>
    <w:rsid w:val="00924EE6"/>
    <w:rsid w:val="00951C7D"/>
    <w:rsid w:val="00956FC0"/>
    <w:rsid w:val="0096202B"/>
    <w:rsid w:val="00970198"/>
    <w:rsid w:val="009726D3"/>
    <w:rsid w:val="00973DBF"/>
    <w:rsid w:val="0098245C"/>
    <w:rsid w:val="009C0171"/>
    <w:rsid w:val="009D333B"/>
    <w:rsid w:val="009F54D8"/>
    <w:rsid w:val="009F5BB1"/>
    <w:rsid w:val="00A04F7E"/>
    <w:rsid w:val="00A502F8"/>
    <w:rsid w:val="00A671FA"/>
    <w:rsid w:val="00A72134"/>
    <w:rsid w:val="00A751E9"/>
    <w:rsid w:val="00A8772A"/>
    <w:rsid w:val="00AB32D7"/>
    <w:rsid w:val="00AC1FC8"/>
    <w:rsid w:val="00AC37AA"/>
    <w:rsid w:val="00AD2242"/>
    <w:rsid w:val="00AD22C2"/>
    <w:rsid w:val="00B14AF2"/>
    <w:rsid w:val="00B15994"/>
    <w:rsid w:val="00B16C60"/>
    <w:rsid w:val="00B567A1"/>
    <w:rsid w:val="00B5727D"/>
    <w:rsid w:val="00B922FE"/>
    <w:rsid w:val="00B97697"/>
    <w:rsid w:val="00BA1801"/>
    <w:rsid w:val="00BA2054"/>
    <w:rsid w:val="00BB3882"/>
    <w:rsid w:val="00BC2A0D"/>
    <w:rsid w:val="00BC36CD"/>
    <w:rsid w:val="00BD08C7"/>
    <w:rsid w:val="00BE71BC"/>
    <w:rsid w:val="00C00888"/>
    <w:rsid w:val="00C04C7A"/>
    <w:rsid w:val="00C16AC9"/>
    <w:rsid w:val="00C16B7E"/>
    <w:rsid w:val="00C227E0"/>
    <w:rsid w:val="00C36095"/>
    <w:rsid w:val="00C51683"/>
    <w:rsid w:val="00C53F50"/>
    <w:rsid w:val="00C64D9B"/>
    <w:rsid w:val="00C73DAA"/>
    <w:rsid w:val="00C7489D"/>
    <w:rsid w:val="00C94985"/>
    <w:rsid w:val="00CA137A"/>
    <w:rsid w:val="00CA25CA"/>
    <w:rsid w:val="00CA4DFB"/>
    <w:rsid w:val="00CB01ED"/>
    <w:rsid w:val="00CB47C9"/>
    <w:rsid w:val="00CB65A6"/>
    <w:rsid w:val="00CC7005"/>
    <w:rsid w:val="00CD76A9"/>
    <w:rsid w:val="00CF2E55"/>
    <w:rsid w:val="00D04055"/>
    <w:rsid w:val="00D10F28"/>
    <w:rsid w:val="00D13DBF"/>
    <w:rsid w:val="00D16B67"/>
    <w:rsid w:val="00D36DFF"/>
    <w:rsid w:val="00D51389"/>
    <w:rsid w:val="00D65504"/>
    <w:rsid w:val="00D6605E"/>
    <w:rsid w:val="00D77D3E"/>
    <w:rsid w:val="00D9303B"/>
    <w:rsid w:val="00DC323C"/>
    <w:rsid w:val="00DD3D22"/>
    <w:rsid w:val="00DE3ED6"/>
    <w:rsid w:val="00DE779A"/>
    <w:rsid w:val="00E07C57"/>
    <w:rsid w:val="00E32343"/>
    <w:rsid w:val="00E34F14"/>
    <w:rsid w:val="00E41E3A"/>
    <w:rsid w:val="00E432FA"/>
    <w:rsid w:val="00EA4BC5"/>
    <w:rsid w:val="00EA5265"/>
    <w:rsid w:val="00EB10BB"/>
    <w:rsid w:val="00EB2E93"/>
    <w:rsid w:val="00EC37C0"/>
    <w:rsid w:val="00EC3F1F"/>
    <w:rsid w:val="00EC5E1A"/>
    <w:rsid w:val="00EF0CC1"/>
    <w:rsid w:val="00EF48BB"/>
    <w:rsid w:val="00F02331"/>
    <w:rsid w:val="00F31F71"/>
    <w:rsid w:val="00F40E1E"/>
    <w:rsid w:val="00F628D5"/>
    <w:rsid w:val="00F92C9D"/>
    <w:rsid w:val="00FB0489"/>
    <w:rsid w:val="00FB485E"/>
    <w:rsid w:val="00FD2B3C"/>
    <w:rsid w:val="00FD4AD4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AD"/>
    <w:pPr>
      <w:ind w:left="357" w:hanging="357"/>
    </w:pPr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6F7A"/>
    <w:pPr>
      <w:keepNext/>
      <w:numPr>
        <w:numId w:val="22"/>
      </w:numPr>
      <w:outlineLvl w:val="0"/>
    </w:pPr>
    <w:rPr>
      <w:rFonts w:eastAsia="Times New Roman"/>
      <w:b/>
      <w:bCs/>
      <w:color w:val="auto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6F7A"/>
    <w:rPr>
      <w:rFonts w:eastAsia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 w:cs="Arial"/>
      <w:b/>
      <w:bCs/>
      <w:color w:val="auto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bCs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bCs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0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95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4</Pages>
  <Words>917</Words>
  <Characters>5503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17</cp:revision>
  <cp:lastPrinted>2012-03-30T10:55:00Z</cp:lastPrinted>
  <dcterms:created xsi:type="dcterms:W3CDTF">2012-03-24T07:47:00Z</dcterms:created>
  <dcterms:modified xsi:type="dcterms:W3CDTF">2012-11-28T20:56:00Z</dcterms:modified>
</cp:coreProperties>
</file>