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F0" w:rsidRPr="001124C6" w:rsidRDefault="003E25F0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1124C6">
        <w:rPr>
          <w:rFonts w:ascii="Arial" w:hAnsi="Arial" w:cs="Arial"/>
          <w:b/>
          <w:sz w:val="20"/>
          <w:szCs w:val="20"/>
        </w:rPr>
        <w:t>Załącznik nr 7</w:t>
      </w:r>
    </w:p>
    <w:p w:rsidR="003E25F0" w:rsidRPr="001124C6" w:rsidRDefault="003E25F0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1124C6">
        <w:rPr>
          <w:rFonts w:ascii="Arial" w:hAnsi="Arial" w:cs="Arial"/>
          <w:b/>
          <w:sz w:val="20"/>
          <w:szCs w:val="20"/>
        </w:rPr>
        <w:t>do Zarządzenia Rektora nr 10/12</w:t>
      </w:r>
    </w:p>
    <w:p w:rsidR="003E25F0" w:rsidRPr="001124C6" w:rsidRDefault="003E25F0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1124C6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3E25F0" w:rsidRPr="001124C6" w:rsidRDefault="003E25F0" w:rsidP="00B832BD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E25F0" w:rsidRPr="001124C6" w:rsidRDefault="003E25F0" w:rsidP="00B832BD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1124C6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3E25F0" w:rsidRPr="001124C6" w:rsidRDefault="003E25F0" w:rsidP="00B832BD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3E25F0" w:rsidRPr="001124C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E25F0" w:rsidRPr="001124C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Utrzymanie i eksploatacja nawierzchni betonowych dróg i lotnisk</w:t>
            </w:r>
          </w:p>
        </w:tc>
      </w:tr>
      <w:tr w:rsidR="003E25F0" w:rsidRPr="006B1AC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C75F71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1124C6">
              <w:rPr>
                <w:rFonts w:ascii="Arial" w:hAnsi="Arial" w:cs="Arial"/>
                <w:b/>
                <w:lang w:val="en-US" w:eastAsia="pl-PL"/>
              </w:rPr>
              <w:t>Maintenance and operating of concrete road and airfield</w:t>
            </w:r>
          </w:p>
        </w:tc>
      </w:tr>
      <w:tr w:rsidR="003E25F0" w:rsidRPr="001124C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3E25F0" w:rsidRPr="001124C6" w:rsidRDefault="003E25F0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E25F0" w:rsidRPr="001124C6" w:rsidRDefault="003E25F0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E25F0" w:rsidRPr="001124C6" w:rsidRDefault="003E25F0" w:rsidP="00B832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124C6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3E25F0" w:rsidRPr="001124C6" w:rsidRDefault="003E25F0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3E25F0" w:rsidRPr="001124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1124C6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3E25F0" w:rsidRPr="001124C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1124C6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1124C6">
              <w:rPr>
                <w:rFonts w:ascii="Arial" w:hAnsi="Arial" w:cs="Arial"/>
                <w:b/>
                <w:lang w:eastAsia="pl-PL"/>
              </w:rPr>
              <w:t>r hab. inż. Piotr Nita, prof. PŚK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3E25F0" w:rsidRPr="001124C6" w:rsidRDefault="003E25F0" w:rsidP="00F91F4B">
            <w:pPr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E25F0" w:rsidRPr="001124C6" w:rsidRDefault="003E25F0" w:rsidP="00B832BD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3E25F0" w:rsidRPr="001124C6" w:rsidRDefault="003E25F0" w:rsidP="00B832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124C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3E25F0" w:rsidRPr="001124C6" w:rsidRDefault="003E25F0" w:rsidP="00B832BD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3E25F0" w:rsidRPr="001124C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1124C6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1124C6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1124C6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3E25F0" w:rsidRPr="001124C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C1026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1124C6">
              <w:rPr>
                <w:rFonts w:ascii="Arial" w:hAnsi="Arial" w:cs="Arial"/>
                <w:b/>
                <w:lang w:eastAsia="pl-PL"/>
              </w:rPr>
              <w:t>emestr III</w:t>
            </w:r>
          </w:p>
        </w:tc>
      </w:tr>
      <w:tr w:rsidR="003E25F0" w:rsidRPr="001124C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F91F4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1124C6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3E25F0" w:rsidRPr="001124C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3E25F0" w:rsidRPr="001124C6" w:rsidRDefault="003E25F0" w:rsidP="00B832BD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3E25F0" w:rsidRPr="001124C6">
        <w:trPr>
          <w:trHeight w:val="567"/>
        </w:trPr>
        <w:tc>
          <w:tcPr>
            <w:tcW w:w="1985" w:type="dxa"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24C6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4C6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4C6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4C6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4C6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4C6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3E25F0" w:rsidRPr="001124C6">
        <w:trPr>
          <w:trHeight w:val="283"/>
        </w:trPr>
        <w:tc>
          <w:tcPr>
            <w:tcW w:w="1985" w:type="dxa"/>
            <w:vAlign w:val="center"/>
          </w:tcPr>
          <w:p w:rsidR="003E25F0" w:rsidRPr="001124C6" w:rsidRDefault="003E25F0" w:rsidP="00F91F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24C6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3E25F0" w:rsidRPr="001124C6" w:rsidRDefault="003E25F0" w:rsidP="00F91F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124C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3E25F0" w:rsidRPr="001124C6" w:rsidRDefault="003E25F0" w:rsidP="00F91F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3E25F0" w:rsidRPr="001124C6" w:rsidRDefault="003E25F0" w:rsidP="00F91F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3E25F0" w:rsidRPr="001124C6" w:rsidRDefault="003E25F0" w:rsidP="00F91F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124C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3E25F0" w:rsidRPr="001124C6" w:rsidRDefault="003E25F0" w:rsidP="00F91F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25F0" w:rsidRPr="001124C6" w:rsidRDefault="003E25F0" w:rsidP="00F91F4B">
      <w:pPr>
        <w:ind w:left="0" w:firstLine="0"/>
        <w:jc w:val="center"/>
        <w:rPr>
          <w:rFonts w:ascii="Arial" w:hAnsi="Arial" w:cs="Arial"/>
        </w:rPr>
      </w:pPr>
    </w:p>
    <w:p w:rsidR="003E25F0" w:rsidRPr="001124C6" w:rsidRDefault="003E25F0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124C6">
        <w:rPr>
          <w:rFonts w:ascii="Arial" w:hAnsi="Arial" w:cs="Arial"/>
          <w:sz w:val="22"/>
          <w:szCs w:val="22"/>
          <w:lang w:eastAsia="pl-PL"/>
        </w:rPr>
        <w:br w:type="page"/>
      </w:r>
      <w:r w:rsidRPr="001124C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3E25F0" w:rsidRPr="001124C6" w:rsidRDefault="003E25F0" w:rsidP="00B832BD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3E25F0" w:rsidRPr="001124C6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F91F4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Przedstawienie całokształtu zagadnień wpływających na stan techniczny betonowych nawierzchni dróg i lotnisk oraz związane z tym bezpieczeństwo ruchu. Celem modułu jest zapoznanie studentów z obowiązującymi systemami diagnostycznymi i kryteriami oceny stanu technicznego nawierzchni.  </w:t>
            </w:r>
          </w:p>
        </w:tc>
      </w:tr>
    </w:tbl>
    <w:p w:rsidR="003E25F0" w:rsidRPr="001124C6" w:rsidRDefault="003E25F0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3E25F0" w:rsidRPr="001124C6" w:rsidRDefault="003E25F0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3E25F0" w:rsidRPr="001124C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A40F36" w:rsidRDefault="003E25F0" w:rsidP="00401F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F3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C1026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Ma wiedzę z zakresu systemowego utrzymania istotnych składowych elementów infrastruktury komunikacyjnej, drogowej i lotniskowej oraz nowoczesnych systemów diagnostycznych.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B2_W13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T2A_W09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5F0" w:rsidRPr="00A40F36" w:rsidRDefault="003E25F0" w:rsidP="00401F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F36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140B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Potrafi ocenić wpływ obciążeń eksploatacyjnych na nawierzchnie.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T22A_U02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T1A_U08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T2A_U11 T2A_U15 T2A_U16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A40F36" w:rsidRDefault="003E25F0" w:rsidP="00401F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F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3E25F0" w:rsidRPr="001124C6" w:rsidRDefault="003E25F0" w:rsidP="00A40F3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3E25F0" w:rsidRPr="001124C6" w:rsidRDefault="003E25F0" w:rsidP="00A40F36">
            <w:pPr>
              <w:jc w:val="center"/>
              <w:rPr>
                <w:rFonts w:ascii="Arial" w:hAnsi="Arial" w:cs="Aria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A40F36" w:rsidRDefault="003E25F0" w:rsidP="00401F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F36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3E25F0" w:rsidRPr="001124C6" w:rsidRDefault="003E25F0" w:rsidP="00A40F36">
            <w:pPr>
              <w:jc w:val="center"/>
              <w:rPr>
                <w:rFonts w:ascii="Arial" w:hAnsi="Arial" w:cs="Aria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A40F36" w:rsidRDefault="003E25F0" w:rsidP="00401F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F36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551E1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Potrafi prezentować opinię.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3E25F0" w:rsidRPr="001124C6" w:rsidRDefault="003E25F0" w:rsidP="00A40F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  <w:p w:rsidR="003E25F0" w:rsidRPr="001124C6" w:rsidRDefault="003E25F0" w:rsidP="00A40F36">
            <w:pPr>
              <w:jc w:val="center"/>
              <w:rPr>
                <w:rFonts w:ascii="Arial" w:hAnsi="Arial" w:cs="Aria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3E25F0" w:rsidRPr="001124C6" w:rsidRDefault="003E25F0" w:rsidP="00B832BD">
      <w:pPr>
        <w:rPr>
          <w:rFonts w:ascii="Arial" w:hAnsi="Arial" w:cs="Arial"/>
          <w:b/>
        </w:rPr>
      </w:pPr>
    </w:p>
    <w:p w:rsidR="003E25F0" w:rsidRPr="001124C6" w:rsidRDefault="003E25F0" w:rsidP="00B832BD">
      <w:pPr>
        <w:rPr>
          <w:rFonts w:ascii="Arial" w:hAnsi="Arial" w:cs="Arial"/>
          <w:b/>
        </w:rPr>
      </w:pPr>
      <w:r w:rsidRPr="001124C6">
        <w:rPr>
          <w:rFonts w:ascii="Arial" w:hAnsi="Arial" w:cs="Arial"/>
          <w:b/>
        </w:rPr>
        <w:t>Treści kształcenia:</w:t>
      </w:r>
    </w:p>
    <w:p w:rsidR="003E25F0" w:rsidRPr="001124C6" w:rsidRDefault="003E25F0" w:rsidP="00B832BD">
      <w:pPr>
        <w:rPr>
          <w:rFonts w:ascii="Arial" w:hAnsi="Arial" w:cs="Arial"/>
          <w:b/>
          <w:sz w:val="20"/>
          <w:szCs w:val="20"/>
        </w:rPr>
      </w:pPr>
    </w:p>
    <w:p w:rsidR="003E25F0" w:rsidRPr="001124C6" w:rsidRDefault="003E25F0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1124C6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3E25F0" w:rsidRPr="001124C6">
        <w:tc>
          <w:tcPr>
            <w:tcW w:w="848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E25F0" w:rsidRPr="001124C6">
        <w:tc>
          <w:tcPr>
            <w:tcW w:w="848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Charakterystyka oddziaływania ruchu lotniskowego i drogowego na betonowe nawierzchnie drogowe i lotniskowe</w:t>
            </w:r>
          </w:p>
        </w:tc>
        <w:tc>
          <w:tcPr>
            <w:tcW w:w="1164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3E25F0" w:rsidRPr="001124C6">
        <w:tc>
          <w:tcPr>
            <w:tcW w:w="848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Metody i urządzenia diagnostyki technicznej nawierzchni drogowych i lotniskowych</w:t>
            </w:r>
          </w:p>
        </w:tc>
        <w:tc>
          <w:tcPr>
            <w:tcW w:w="1164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0" w:rsidRPr="001124C6">
        <w:tc>
          <w:tcPr>
            <w:tcW w:w="848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Stany niezawodności betonowych nawierzchni drogowo-lotniskowych</w:t>
            </w:r>
          </w:p>
        </w:tc>
        <w:tc>
          <w:tcPr>
            <w:tcW w:w="1164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W_01 U_01</w:t>
            </w:r>
          </w:p>
        </w:tc>
      </w:tr>
      <w:tr w:rsidR="003E25F0" w:rsidRPr="001124C6">
        <w:tc>
          <w:tcPr>
            <w:tcW w:w="848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Metody napraw, rekonstrukcji i zabiegi utrzymaniowe wykonywane na nawierzchniach betonowych</w:t>
            </w:r>
          </w:p>
        </w:tc>
        <w:tc>
          <w:tcPr>
            <w:tcW w:w="1164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W_01 U_02</w:t>
            </w:r>
          </w:p>
        </w:tc>
      </w:tr>
      <w:tr w:rsidR="003E25F0" w:rsidRPr="001124C6">
        <w:tc>
          <w:tcPr>
            <w:tcW w:w="848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Kryteria oceny stanu technicznego nawierzchni i zasady klasyfikacji nawierzchni do remontów</w:t>
            </w:r>
          </w:p>
        </w:tc>
        <w:tc>
          <w:tcPr>
            <w:tcW w:w="1164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W_01 U_02</w:t>
            </w:r>
          </w:p>
        </w:tc>
      </w:tr>
      <w:tr w:rsidR="003E25F0" w:rsidRPr="001124C6">
        <w:tc>
          <w:tcPr>
            <w:tcW w:w="848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Środki i sposoby zimowego utrzymania nawierzchni</w:t>
            </w:r>
          </w:p>
        </w:tc>
        <w:tc>
          <w:tcPr>
            <w:tcW w:w="1164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W_01 U_02</w:t>
            </w:r>
          </w:p>
        </w:tc>
      </w:tr>
    </w:tbl>
    <w:p w:rsidR="003E25F0" w:rsidRDefault="003E25F0" w:rsidP="00B832BD">
      <w:pPr>
        <w:ind w:left="0" w:firstLine="0"/>
        <w:rPr>
          <w:rFonts w:ascii="Arial" w:hAnsi="Arial" w:cs="Arial"/>
          <w:sz w:val="20"/>
          <w:szCs w:val="20"/>
        </w:rPr>
      </w:pPr>
    </w:p>
    <w:p w:rsidR="003E25F0" w:rsidRPr="001124C6" w:rsidRDefault="003E25F0" w:rsidP="00B832BD">
      <w:pPr>
        <w:ind w:left="0" w:firstLine="0"/>
        <w:rPr>
          <w:rFonts w:ascii="Arial" w:hAnsi="Arial" w:cs="Arial"/>
          <w:sz w:val="20"/>
          <w:szCs w:val="20"/>
        </w:rPr>
      </w:pPr>
    </w:p>
    <w:p w:rsidR="003E25F0" w:rsidRPr="001124C6" w:rsidRDefault="003E25F0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1124C6">
        <w:rPr>
          <w:rFonts w:ascii="Arial" w:hAnsi="Arial" w:cs="Arial"/>
          <w:sz w:val="20"/>
          <w:szCs w:val="20"/>
        </w:rPr>
        <w:t>Treści kształcenia w zakresie ćwiczeń</w:t>
      </w:r>
    </w:p>
    <w:p w:rsidR="003E25F0" w:rsidRPr="001124C6" w:rsidRDefault="003E25F0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1124C6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3E25F0" w:rsidRPr="001124C6" w:rsidRDefault="003E25F0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1124C6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8"/>
        <w:gridCol w:w="1275"/>
      </w:tblGrid>
      <w:tr w:rsidR="003E25F0" w:rsidRPr="001124C6">
        <w:tc>
          <w:tcPr>
            <w:tcW w:w="851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</w:rPr>
              <w:t>proj.</w:t>
            </w:r>
          </w:p>
        </w:tc>
        <w:tc>
          <w:tcPr>
            <w:tcW w:w="7088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5" w:type="dxa"/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E25F0" w:rsidRPr="001124C6">
        <w:tc>
          <w:tcPr>
            <w:tcW w:w="851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Zjawiska i czynniki towarzyszące procesowi eksploatacji betonowych nawierzchni dróg i lotnisk</w:t>
            </w:r>
          </w:p>
        </w:tc>
        <w:tc>
          <w:tcPr>
            <w:tcW w:w="1275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3E25F0" w:rsidRPr="001124C6">
        <w:tc>
          <w:tcPr>
            <w:tcW w:w="851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E25F0" w:rsidRPr="001124C6" w:rsidRDefault="003E25F0" w:rsidP="00DA15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Obecnie stosowane i przyszłościowe metody oceny stanu technicznego nawierzchni</w:t>
            </w:r>
          </w:p>
        </w:tc>
        <w:tc>
          <w:tcPr>
            <w:tcW w:w="1275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86E">
              <w:rPr>
                <w:rFonts w:ascii="Arial" w:hAnsi="Arial" w:cs="Arial"/>
                <w:sz w:val="20"/>
                <w:szCs w:val="20"/>
              </w:rPr>
              <w:t xml:space="preserve">W_01 U_01 </w:t>
            </w: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K_01 K_02 K_03</w:t>
            </w:r>
          </w:p>
        </w:tc>
      </w:tr>
      <w:tr w:rsidR="003E25F0" w:rsidRPr="001124C6">
        <w:tc>
          <w:tcPr>
            <w:tcW w:w="851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Zasady i procedury technologicznych związanych z rekonstrukcją i naprawami betonowych nawierzchni obiektów komunikacyjnych</w:t>
            </w:r>
          </w:p>
        </w:tc>
        <w:tc>
          <w:tcPr>
            <w:tcW w:w="1275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U_01 K_01 K_02 K_03</w:t>
            </w:r>
          </w:p>
        </w:tc>
      </w:tr>
      <w:tr w:rsidR="003E25F0" w:rsidRPr="001124C6">
        <w:tc>
          <w:tcPr>
            <w:tcW w:w="851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7088" w:type="dxa"/>
          </w:tcPr>
          <w:p w:rsidR="003E25F0" w:rsidRPr="001124C6" w:rsidRDefault="003E25F0" w:rsidP="00DA15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Istota połączeń dyblowanych w nawierzchniach betonowych</w:t>
            </w:r>
          </w:p>
        </w:tc>
        <w:tc>
          <w:tcPr>
            <w:tcW w:w="1275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U_01 K_01 K_02 K_03</w:t>
            </w:r>
          </w:p>
        </w:tc>
      </w:tr>
      <w:tr w:rsidR="003E25F0" w:rsidRPr="001124C6">
        <w:tc>
          <w:tcPr>
            <w:tcW w:w="851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3E25F0" w:rsidRPr="001124C6" w:rsidRDefault="003E25F0" w:rsidP="00DA15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Rola szczelin dylatacyjnych w betonowych nawierzchniach drogowo-lotniskowych</w:t>
            </w:r>
          </w:p>
        </w:tc>
        <w:tc>
          <w:tcPr>
            <w:tcW w:w="1275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U_02 K_01 K_02 K_03</w:t>
            </w:r>
          </w:p>
        </w:tc>
      </w:tr>
      <w:tr w:rsidR="003E25F0" w:rsidRPr="001124C6">
        <w:tc>
          <w:tcPr>
            <w:tcW w:w="851" w:type="dxa"/>
          </w:tcPr>
          <w:p w:rsidR="003E25F0" w:rsidRPr="001124C6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Indywidualne opracowanie zagadnień związanych z utrzymaniem i eksploatacją nawierzchni</w:t>
            </w:r>
          </w:p>
        </w:tc>
        <w:tc>
          <w:tcPr>
            <w:tcW w:w="1275" w:type="dxa"/>
          </w:tcPr>
          <w:p w:rsidR="003E25F0" w:rsidRPr="009D386E" w:rsidRDefault="003E25F0" w:rsidP="009D3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386E">
              <w:rPr>
                <w:rFonts w:ascii="Arial" w:hAnsi="Arial" w:cs="Arial"/>
                <w:sz w:val="20"/>
                <w:szCs w:val="20"/>
                <w:lang w:eastAsia="pl-PL"/>
              </w:rPr>
              <w:t>U_02 K_01 K_02 K_03</w:t>
            </w:r>
          </w:p>
        </w:tc>
      </w:tr>
    </w:tbl>
    <w:p w:rsidR="003E25F0" w:rsidRPr="001124C6" w:rsidRDefault="003E25F0" w:rsidP="00B832BD">
      <w:pPr>
        <w:ind w:left="0" w:firstLine="0"/>
        <w:rPr>
          <w:rFonts w:ascii="Arial" w:hAnsi="Arial" w:cs="Arial"/>
          <w:sz w:val="20"/>
          <w:szCs w:val="20"/>
        </w:rPr>
      </w:pPr>
    </w:p>
    <w:p w:rsidR="003E25F0" w:rsidRPr="001124C6" w:rsidRDefault="003E25F0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1124C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3E25F0" w:rsidRPr="001124C6" w:rsidRDefault="003E25F0" w:rsidP="00B832BD">
      <w:pPr>
        <w:rPr>
          <w:rFonts w:ascii="Arial" w:hAnsi="Arial" w:cs="Arial"/>
          <w:b/>
          <w:sz w:val="20"/>
          <w:szCs w:val="20"/>
        </w:rPr>
      </w:pPr>
    </w:p>
    <w:p w:rsidR="003E25F0" w:rsidRPr="001124C6" w:rsidRDefault="003E25F0" w:rsidP="00B832BD">
      <w:pPr>
        <w:rPr>
          <w:rFonts w:ascii="Arial" w:hAnsi="Arial" w:cs="Arial"/>
          <w:b/>
        </w:rPr>
      </w:pPr>
      <w:r w:rsidRPr="001124C6">
        <w:rPr>
          <w:rFonts w:ascii="Arial" w:hAnsi="Arial" w:cs="Arial"/>
          <w:b/>
        </w:rPr>
        <w:t xml:space="preserve">Metody sprawdzania efektów kształcenia </w:t>
      </w:r>
    </w:p>
    <w:p w:rsidR="003E25F0" w:rsidRPr="001124C6" w:rsidRDefault="003E25F0" w:rsidP="00B832BD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3E25F0" w:rsidRPr="001124C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3E25F0" w:rsidRPr="001124C6" w:rsidRDefault="003E25F0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4E0563" w:rsidRDefault="003E25F0" w:rsidP="004E05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05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Wykład, projekt, obrona ustna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4E0563" w:rsidRDefault="003E25F0" w:rsidP="004E05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0563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F715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4E0563" w:rsidRDefault="003E25F0" w:rsidP="004E05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056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Wykład, projekt, obrona ustna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0" w:rsidRPr="004E0563" w:rsidRDefault="003E25F0" w:rsidP="004E05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0563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Wykład, projekt, obrona ustna</w:t>
            </w:r>
          </w:p>
        </w:tc>
      </w:tr>
      <w:tr w:rsidR="003E25F0" w:rsidRPr="001124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5F0" w:rsidRPr="004E0563" w:rsidRDefault="003E25F0" w:rsidP="004E05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0563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3E25F0" w:rsidRPr="001124C6" w:rsidRDefault="003E25F0" w:rsidP="00B832BD">
      <w:pPr>
        <w:rPr>
          <w:rFonts w:ascii="Arial" w:hAnsi="Arial" w:cs="Arial"/>
          <w:i/>
          <w:sz w:val="16"/>
          <w:szCs w:val="16"/>
        </w:rPr>
      </w:pPr>
    </w:p>
    <w:p w:rsidR="003E25F0" w:rsidRPr="001124C6" w:rsidRDefault="003E25F0" w:rsidP="00B832BD">
      <w:pPr>
        <w:rPr>
          <w:rFonts w:ascii="Arial" w:hAnsi="Arial" w:cs="Arial"/>
          <w:i/>
          <w:sz w:val="16"/>
          <w:szCs w:val="16"/>
        </w:rPr>
      </w:pPr>
    </w:p>
    <w:p w:rsidR="003E25F0" w:rsidRPr="001124C6" w:rsidRDefault="003E25F0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124C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3E25F0" w:rsidRPr="001124C6" w:rsidRDefault="003E25F0" w:rsidP="00B832BD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3E25F0" w:rsidRPr="001124C6">
        <w:trPr>
          <w:trHeight w:val="283"/>
        </w:trPr>
        <w:tc>
          <w:tcPr>
            <w:tcW w:w="9125" w:type="dxa"/>
            <w:gridSpan w:val="3"/>
          </w:tcPr>
          <w:p w:rsidR="003E25F0" w:rsidRPr="001124C6" w:rsidRDefault="003E25F0" w:rsidP="00401F5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124C6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1,4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0,6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3E25F0" w:rsidRPr="001124C6" w:rsidRDefault="003E25F0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1124C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3E25F0" w:rsidRPr="001124C6" w:rsidRDefault="003E25F0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21</w:t>
            </w:r>
          </w:p>
        </w:tc>
      </w:tr>
      <w:tr w:rsidR="003E25F0" w:rsidRPr="001124C6">
        <w:trPr>
          <w:trHeight w:val="283"/>
        </w:trPr>
        <w:tc>
          <w:tcPr>
            <w:tcW w:w="310" w:type="dxa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3E25F0" w:rsidRPr="001124C6" w:rsidRDefault="003E25F0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3E25F0" w:rsidRPr="001124C6" w:rsidRDefault="003E25F0" w:rsidP="00B9002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</w:tbl>
    <w:p w:rsidR="003E25F0" w:rsidRPr="001124C6" w:rsidRDefault="003E25F0" w:rsidP="00B832BD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3E25F0" w:rsidRPr="001124C6" w:rsidRDefault="003E25F0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124C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3E25F0" w:rsidRPr="001124C6" w:rsidRDefault="003E25F0" w:rsidP="00B832BD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3E25F0" w:rsidRPr="001124C6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6B1A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Nita P.: Betonowe nawierzchnie lotniskowe. Teoria i wymiarowanie konstrukcyjne, Wydawnictwo Instytutu Technicznego Wojsk Lotniczych, Warszawa, 2005</w:t>
            </w:r>
          </w:p>
          <w:p w:rsidR="003E25F0" w:rsidRPr="001124C6" w:rsidRDefault="003E25F0" w:rsidP="006B1A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Nita P.: Budowa i utrzymanie nawierzchni lotniskowych, Wydawnictwa Komunikacji i Łączności, Warszawa, 1999</w:t>
            </w:r>
          </w:p>
          <w:p w:rsidR="003E25F0" w:rsidRPr="001124C6" w:rsidRDefault="003E25F0" w:rsidP="006B1A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Araszkiewicz A.: Budowa lotnisk tom I oraz tom II, Państwowe Wydawnictwa Naukowe, Warszawa, 1972</w:t>
            </w:r>
          </w:p>
          <w:p w:rsidR="003E25F0" w:rsidRPr="001124C6" w:rsidRDefault="003E25F0" w:rsidP="006B1AC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Szydło A.: Nawierzchnie drogowe z betonu cementowego, Wydawnictwo Polski Cement, Kraków, 2004Rozporządzenie MT i GM z dnia 31.06.1981 r. w sprawie przepisów techniczno budowlanych dla lotnisk cywilnych</w:t>
            </w:r>
          </w:p>
          <w:p w:rsidR="003E25F0" w:rsidRPr="001124C6" w:rsidRDefault="003E25F0" w:rsidP="00EF0AA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</w:rPr>
              <w:t>Załącznik 14 do Konwencji o Międzynarodowym Lotnictwie Cywilnym</w:t>
            </w:r>
          </w:p>
        </w:tc>
      </w:tr>
      <w:tr w:rsidR="003E25F0" w:rsidRPr="001124C6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4C6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F0" w:rsidRPr="001124C6" w:rsidRDefault="003E25F0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E25F0" w:rsidRPr="001124C6" w:rsidRDefault="003E25F0" w:rsidP="00B832BD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3E25F0" w:rsidRPr="001124C6" w:rsidRDefault="003E25F0">
      <w:pPr>
        <w:rPr>
          <w:rFonts w:ascii="Arial" w:hAnsi="Arial" w:cs="Arial"/>
        </w:rPr>
      </w:pPr>
    </w:p>
    <w:sectPr w:rsidR="003E25F0" w:rsidRPr="001124C6" w:rsidSect="003D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BD"/>
    <w:rsid w:val="00014401"/>
    <w:rsid w:val="00092407"/>
    <w:rsid w:val="001124C6"/>
    <w:rsid w:val="00195C79"/>
    <w:rsid w:val="0022545C"/>
    <w:rsid w:val="003132BD"/>
    <w:rsid w:val="00323B55"/>
    <w:rsid w:val="003D4324"/>
    <w:rsid w:val="003E035C"/>
    <w:rsid w:val="003E25F0"/>
    <w:rsid w:val="00401F50"/>
    <w:rsid w:val="00402841"/>
    <w:rsid w:val="004A7616"/>
    <w:rsid w:val="004B79DB"/>
    <w:rsid w:val="004E0563"/>
    <w:rsid w:val="0050699F"/>
    <w:rsid w:val="00551E19"/>
    <w:rsid w:val="005D1014"/>
    <w:rsid w:val="005F0FE1"/>
    <w:rsid w:val="005F5EBC"/>
    <w:rsid w:val="0061475B"/>
    <w:rsid w:val="006B1AC8"/>
    <w:rsid w:val="008257D2"/>
    <w:rsid w:val="00911BB9"/>
    <w:rsid w:val="009A0973"/>
    <w:rsid w:val="009D386E"/>
    <w:rsid w:val="00A140B8"/>
    <w:rsid w:val="00A40F36"/>
    <w:rsid w:val="00AC0B58"/>
    <w:rsid w:val="00B212AC"/>
    <w:rsid w:val="00B832BD"/>
    <w:rsid w:val="00B90024"/>
    <w:rsid w:val="00BF7755"/>
    <w:rsid w:val="00C1026B"/>
    <w:rsid w:val="00C3654A"/>
    <w:rsid w:val="00C55790"/>
    <w:rsid w:val="00C75F71"/>
    <w:rsid w:val="00C9595C"/>
    <w:rsid w:val="00CB7174"/>
    <w:rsid w:val="00D325FC"/>
    <w:rsid w:val="00DA155B"/>
    <w:rsid w:val="00E22129"/>
    <w:rsid w:val="00ED5952"/>
    <w:rsid w:val="00EF0AA4"/>
    <w:rsid w:val="00F25A10"/>
    <w:rsid w:val="00F460BB"/>
    <w:rsid w:val="00F71567"/>
    <w:rsid w:val="00F749E8"/>
    <w:rsid w:val="00F91F4B"/>
    <w:rsid w:val="00FB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BD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2BD"/>
    <w:pPr>
      <w:ind w:left="720"/>
    </w:pPr>
  </w:style>
  <w:style w:type="character" w:styleId="Hyperlink">
    <w:name w:val="Hyperlink"/>
    <w:basedOn w:val="DefaultParagraphFont"/>
    <w:uiPriority w:val="99"/>
    <w:semiHidden/>
    <w:rsid w:val="00B8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4</Pages>
  <Words>954</Words>
  <Characters>5724</Characters>
  <Application>Microsoft Office Outlook</Application>
  <DocSecurity>0</DocSecurity>
  <Lines>0</Lines>
  <Paragraphs>0</Paragraphs>
  <ScaleCrop>false</ScaleCrop>
  <Company>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Paula</cp:lastModifiedBy>
  <cp:revision>19</cp:revision>
  <dcterms:created xsi:type="dcterms:W3CDTF">2012-06-22T12:36:00Z</dcterms:created>
  <dcterms:modified xsi:type="dcterms:W3CDTF">2012-11-18T23:06:00Z</dcterms:modified>
</cp:coreProperties>
</file>