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74" w:rsidRPr="00574329" w:rsidRDefault="000F4374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574329">
        <w:rPr>
          <w:rFonts w:ascii="Arial" w:hAnsi="Arial" w:cs="Arial"/>
          <w:b/>
          <w:sz w:val="20"/>
          <w:szCs w:val="20"/>
        </w:rPr>
        <w:t>Załącznik nr 7</w:t>
      </w:r>
    </w:p>
    <w:p w:rsidR="000F4374" w:rsidRPr="00574329" w:rsidRDefault="000F4374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574329">
        <w:rPr>
          <w:rFonts w:ascii="Arial" w:hAnsi="Arial" w:cs="Arial"/>
          <w:b/>
          <w:sz w:val="20"/>
          <w:szCs w:val="20"/>
        </w:rPr>
        <w:t>do Zarządzenia Rektora nr 10/12</w:t>
      </w:r>
    </w:p>
    <w:p w:rsidR="000F4374" w:rsidRPr="00574329" w:rsidRDefault="000F4374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57432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4374" w:rsidRPr="00574329" w:rsidRDefault="000F437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F4374" w:rsidRPr="00574329" w:rsidRDefault="000F437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7432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F4374" w:rsidRPr="00574329" w:rsidRDefault="000F437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Utrzymanie dróg</w:t>
            </w:r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Maintenance of road</w:t>
            </w:r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0F4374" w:rsidRPr="00574329" w:rsidRDefault="000F437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4374" w:rsidRPr="00574329" w:rsidRDefault="000F437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4374" w:rsidRPr="00574329" w:rsidRDefault="000F437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374" w:rsidRPr="0057432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574329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0F4374" w:rsidRPr="0057432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347375">
            <w:pPr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Dr hab. inż. Marek Iwański, prof. PŚK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4374" w:rsidRPr="00574329" w:rsidRDefault="000F4374" w:rsidP="00347375">
            <w:pPr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4374" w:rsidRPr="00574329" w:rsidRDefault="000F43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4374" w:rsidRPr="00574329" w:rsidRDefault="000F43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4374" w:rsidRPr="00574329" w:rsidRDefault="000F437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374" w:rsidRPr="00574329" w:rsidRDefault="000F4374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574329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574329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57432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0F4374" w:rsidRPr="0057432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F4374" w:rsidRPr="00574329" w:rsidRDefault="000F4374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0F4374" w:rsidRPr="00574329">
        <w:trPr>
          <w:trHeight w:val="567"/>
        </w:trPr>
        <w:tc>
          <w:tcPr>
            <w:tcW w:w="1985" w:type="dxa"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374" w:rsidRPr="00574329">
        <w:trPr>
          <w:trHeight w:val="283"/>
        </w:trPr>
        <w:tc>
          <w:tcPr>
            <w:tcW w:w="1985" w:type="dxa"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374" w:rsidRPr="00574329" w:rsidRDefault="000F4374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4374" w:rsidRPr="00574329" w:rsidRDefault="000F4374" w:rsidP="006672F4">
      <w:pPr>
        <w:ind w:left="0" w:firstLine="0"/>
        <w:rPr>
          <w:rFonts w:ascii="Arial" w:hAnsi="Arial" w:cs="Arial"/>
        </w:rPr>
      </w:pPr>
    </w:p>
    <w:p w:rsidR="000F4374" w:rsidRPr="00574329" w:rsidRDefault="000F4374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sz w:val="22"/>
          <w:szCs w:val="22"/>
          <w:lang w:eastAsia="pl-PL"/>
        </w:rPr>
        <w:br w:type="page"/>
      </w: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0F4374" w:rsidRPr="00574329" w:rsidRDefault="000F4374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0F4374" w:rsidRPr="0057432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4737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Przedstawienie całokształtu zagadnień wpływających na stan techniczny nawierzchni dróg oraz związane z tym bezpieczeństwo ruchu. Zapoznanie studentów z obowiązującymi systemami diagnostycznymi i kryteriami oceny stanu technicznego. Przedmiot zawiera zagadnienia o charakterze teoretycznym, doświadczalnym i stanowi podstawę do usystematyzowanego rozpoznania, klasyfikacji i oceny stanów techniczno-eksploatacyjnych tych obiektów inżynierii komunikacyjnej.</w:t>
            </w:r>
          </w:p>
        </w:tc>
      </w:tr>
    </w:tbl>
    <w:p w:rsidR="000F4374" w:rsidRPr="0057432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0F4374" w:rsidRPr="0057432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F4374" w:rsidRPr="00574329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zasady analizy drogowych obiektów budowlanych – analiza rodzaju uszkodzeń.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materiałów i wyrobów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Ma wiedze na temat wpływu realizacji inwestycji oraz istniejących obiektów budowlanych na środowisko.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T2A_W08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Umie dokonać klasyfikacji prostych i złożonych uszkodzeń nawierzchni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zaplanować i przeprowadzić eksperyment laboratoryjny prowadzący do oceny jakości stosowanych materiałów drogowych przeznaczonych do warstw konstrukcyjnych.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B2_U11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F4374" w:rsidRPr="00574329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uzyskiwanych wyników 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0F4374" w:rsidRPr="00574329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Samodzielnie uzupełnia i poszerza wiedzę w zakresie nowoczesnych procesów i technologii w budownictwie drogowym związanym z remontami nawierzchni.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F4374" w:rsidRPr="0057432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4374" w:rsidRPr="00574329" w:rsidRDefault="000F4374" w:rsidP="000F4BEF">
      <w:pPr>
        <w:rPr>
          <w:rFonts w:ascii="Arial" w:hAnsi="Arial" w:cs="Arial"/>
          <w:b/>
        </w:rPr>
      </w:pPr>
      <w:r w:rsidRPr="00574329">
        <w:rPr>
          <w:rFonts w:ascii="Arial" w:hAnsi="Arial" w:cs="Arial"/>
          <w:b/>
        </w:rPr>
        <w:t>Treści kształcenia:</w:t>
      </w:r>
    </w:p>
    <w:p w:rsidR="000F4374" w:rsidRPr="00574329" w:rsidRDefault="000F4374" w:rsidP="000F4BEF">
      <w:pPr>
        <w:rPr>
          <w:rFonts w:ascii="Arial" w:hAnsi="Arial" w:cs="Arial"/>
          <w:b/>
          <w:sz w:val="20"/>
          <w:szCs w:val="20"/>
        </w:rPr>
      </w:pPr>
    </w:p>
    <w:p w:rsidR="000F4374" w:rsidRPr="00574329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0F4374" w:rsidRPr="00574329">
        <w:tc>
          <w:tcPr>
            <w:tcW w:w="848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F4374" w:rsidRPr="00574329" w:rsidRDefault="000F4374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1 -2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Klasyfikacja i charakterystyka systemów stosowanych w drogownictwie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3 -6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Rodzaje uszkodzeń nawierzchni drogowych i przyczyny ich powstania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7 -10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Charakterystyka systemu SOSN i SOWA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11 -12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Metody oceny kompleksowej nawierzchni drogowej w aspekcie potrzeb utrzymaniowych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13 -16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Kryteria oceny stanu technicznego nawierzchni i zasady klasyfikacji nawierzchni do remontów.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17 -18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Charakterystyka recyklingu drogowego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19 -20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Recykling powierzchniowy nawierzchni drogowych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21 -24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Recykling na gorąco konstrukcji nawierzchni drogowych. Zasady projektowania recyklowanych mieszanek mineralno-asfaltowych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25 -28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Recykling głęboki na zimno konstrukcji nawierzchni drogowych. Zasady projektowania recyklowanych mieszanek mineralno-asfaltowych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29 -30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Wymagania techniczne modernizowanych i rehabilitowanych nawierzchni drogowych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</w:tbl>
    <w:p w:rsidR="000F4374" w:rsidRPr="00574329" w:rsidRDefault="000F43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374" w:rsidRPr="00574329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laboratorium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0F4374" w:rsidRPr="00574329">
        <w:tc>
          <w:tcPr>
            <w:tcW w:w="851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Zasady BHP w laboratorium technologii materiałów i nawierzchni drogowych. Zapoznanie studentów z zasadami wykonywania prac w laboratorium. </w:t>
            </w:r>
            <w:r w:rsidRPr="00574329">
              <w:rPr>
                <w:rFonts w:ascii="Arial" w:hAnsi="Arial" w:cs="Arial"/>
                <w:sz w:val="20"/>
                <w:szCs w:val="20"/>
              </w:rPr>
              <w:t>Omówienie technologii recykling głębokiego na zimno z asfaltem spienionym. Dobór krzywych uziarnienia oraz dobór kategorii ruchu.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Badanie materiałów mineralnych przeznaczonych do technologii recyklingu - kruszywa, destrukt asfaltowy lub betonowy, cement oraz asfaltu spienionego.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Projekt recyklowanej mieszanki mineralnej w technologii recyklingu głębokiego na zimno z asfaltem spienionym. Dobór ilości asfaltu, cementu oraz składników mineralnych wg krzywej uziarnienia.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Wykonanie zaborów próbnych mieszanek mineralno-asfaltowych z asfaltem spienionym.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13 - 15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1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 xml:space="preserve">Oznaczenie właściwości fizykomechanicznych zaprojektowanych recyklowanych mieszanek z asfaltem spienionym 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0F4374" w:rsidRPr="00574329" w:rsidRDefault="000F43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374" w:rsidRPr="00574329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zadań projektowych</w:t>
      </w:r>
    </w:p>
    <w:p w:rsidR="000F4374" w:rsidRPr="00574329" w:rsidRDefault="000F4374" w:rsidP="003C2A16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0F4374" w:rsidRPr="00574329">
        <w:tc>
          <w:tcPr>
            <w:tcW w:w="851" w:type="dxa"/>
            <w:vAlign w:val="center"/>
          </w:tcPr>
          <w:p w:rsidR="000F4374" w:rsidRPr="00574329" w:rsidRDefault="000F4374" w:rsidP="003344D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F4374" w:rsidRPr="00574329" w:rsidRDefault="000F4374" w:rsidP="003344D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0F4374" w:rsidRPr="00574329" w:rsidRDefault="000F437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1 - 7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Ocena stanu wybranej nawierzchni ulicy za pomocą SOSN - System Oceny Stanu Nawierzchni.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8  - 9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Analiza uszkodzeń nawierzchni, wybór dwóch wariantów naprawy.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10 - 15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 xml:space="preserve">Projekt powierzchniowego utrwalenia. 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0F4374" w:rsidRPr="00574329" w:rsidRDefault="000F4374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0F4374" w:rsidRPr="00574329" w:rsidRDefault="000F4374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374" w:rsidRPr="00574329" w:rsidRDefault="000F4374" w:rsidP="006017D2">
      <w:pPr>
        <w:ind w:left="0" w:firstLine="0"/>
        <w:rPr>
          <w:rFonts w:ascii="Arial" w:hAnsi="Arial" w:cs="Arial"/>
          <w:b/>
        </w:rPr>
      </w:pPr>
    </w:p>
    <w:p w:rsidR="000F4374" w:rsidRPr="00574329" w:rsidRDefault="000F4374" w:rsidP="000F4BEF">
      <w:pPr>
        <w:rPr>
          <w:rFonts w:ascii="Arial" w:hAnsi="Arial" w:cs="Arial"/>
          <w:b/>
        </w:rPr>
      </w:pPr>
      <w:r w:rsidRPr="00574329">
        <w:rPr>
          <w:rFonts w:ascii="Arial" w:hAnsi="Arial" w:cs="Arial"/>
          <w:b/>
        </w:rPr>
        <w:t xml:space="preserve">Metody sprawdzania efektów kształcenia </w:t>
      </w:r>
    </w:p>
    <w:p w:rsidR="000F4374" w:rsidRPr="00574329" w:rsidRDefault="000F4374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0F4374" w:rsidRPr="0057432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A16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A16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Kolokwium, projekt 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Kolokwium, projekt 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 , kolokwium, projekt , sprawozdanie,</w:t>
            </w:r>
          </w:p>
        </w:tc>
      </w:tr>
    </w:tbl>
    <w:p w:rsidR="000F4374" w:rsidRPr="00574329" w:rsidRDefault="000F4374" w:rsidP="000F4BEF">
      <w:pPr>
        <w:rPr>
          <w:rFonts w:ascii="Arial" w:hAnsi="Arial" w:cs="Arial"/>
          <w:i/>
          <w:sz w:val="16"/>
          <w:szCs w:val="16"/>
        </w:rPr>
      </w:pPr>
    </w:p>
    <w:p w:rsidR="000F4374" w:rsidRPr="00574329" w:rsidRDefault="000F4374" w:rsidP="000F4BEF">
      <w:pPr>
        <w:rPr>
          <w:rFonts w:ascii="Arial" w:hAnsi="Arial" w:cs="Arial"/>
          <w:i/>
          <w:sz w:val="16"/>
          <w:szCs w:val="16"/>
        </w:rPr>
      </w:pPr>
    </w:p>
    <w:p w:rsidR="000F4374" w:rsidRPr="00574329" w:rsidRDefault="000F4374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374" w:rsidRPr="00574329" w:rsidRDefault="000F4374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0F4374" w:rsidRPr="00574329">
        <w:trPr>
          <w:trHeight w:val="283"/>
        </w:trPr>
        <w:tc>
          <w:tcPr>
            <w:tcW w:w="9125" w:type="dxa"/>
            <w:gridSpan w:val="3"/>
          </w:tcPr>
          <w:p w:rsidR="000F4374" w:rsidRPr="00574329" w:rsidRDefault="000F4374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64</w:t>
            </w:r>
          </w:p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87</w:t>
            </w:r>
          </w:p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F4374" w:rsidRPr="00574329" w:rsidRDefault="000F4374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2,9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F4374" w:rsidRPr="00574329" w:rsidRDefault="000F4374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F4374" w:rsidRPr="00574329" w:rsidRDefault="000F4374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A671FA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F4374" w:rsidRPr="00574329" w:rsidRDefault="000F4374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0F4374" w:rsidRPr="00574329" w:rsidRDefault="000F4374" w:rsidP="004F6EE9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4374" w:rsidRPr="00574329" w:rsidRDefault="000F4374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F4374" w:rsidRPr="00574329" w:rsidRDefault="000F4374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0F4374" w:rsidRPr="0057432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</w:rPr>
              <w:t>1</w:t>
            </w: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Stypułkowski B. Zagadnienia utrzymania i modernizacji dróg i ulic. WKiŁ, W-wa, 1995.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Rolla S. Badania materiałów i nawierzchni drogowych. WKiŁ, W-wa, 1979.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Piłat J., Radziszewski P. Nawierzchnie asfaltowe, WKiŁ, W-wa, 2008.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Judycki J., Alenowicz J. Nowe metody renowacji nawierzchni asfaltowych. WKiŁ, W-wa, 1988.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System Oceny Stanu Nawierzchni. GDDP. W-wa, 1999.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6. Czasopisma naukowo-techniczne: Drogownictwo, Drogi i Mosty.</w:t>
            </w:r>
          </w:p>
          <w:p w:rsidR="000F4374" w:rsidRPr="00574329" w:rsidRDefault="000F4374" w:rsidP="00525E62">
            <w:pPr>
              <w:pStyle w:val="List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7. Normy przedmiotowe</w:t>
            </w:r>
          </w:p>
        </w:tc>
      </w:tr>
      <w:tr w:rsidR="000F4374" w:rsidRPr="0057432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4374" w:rsidRPr="00574329" w:rsidRDefault="000F4374" w:rsidP="006A1628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4374" w:rsidRPr="00574329" w:rsidRDefault="000F4374" w:rsidP="00CA137A">
      <w:pPr>
        <w:ind w:left="0" w:firstLine="0"/>
        <w:jc w:val="right"/>
        <w:rPr>
          <w:rFonts w:ascii="Arial" w:hAnsi="Arial" w:cs="Arial"/>
        </w:rPr>
      </w:pPr>
    </w:p>
    <w:p w:rsidR="000F4374" w:rsidRPr="00574329" w:rsidRDefault="000F4374">
      <w:pPr>
        <w:rPr>
          <w:rFonts w:ascii="Arial" w:hAnsi="Arial" w:cs="Arial"/>
        </w:rPr>
      </w:pPr>
    </w:p>
    <w:sectPr w:rsidR="000F4374" w:rsidRPr="00574329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64343"/>
    <w:rsid w:val="00064B80"/>
    <w:rsid w:val="00071E7B"/>
    <w:rsid w:val="000824B7"/>
    <w:rsid w:val="00083F88"/>
    <w:rsid w:val="00096974"/>
    <w:rsid w:val="00097690"/>
    <w:rsid w:val="000A0B7B"/>
    <w:rsid w:val="000B4A46"/>
    <w:rsid w:val="000E67D1"/>
    <w:rsid w:val="000F4374"/>
    <w:rsid w:val="000F4BEF"/>
    <w:rsid w:val="001039CB"/>
    <w:rsid w:val="0012165F"/>
    <w:rsid w:val="00130C97"/>
    <w:rsid w:val="00134278"/>
    <w:rsid w:val="00147A36"/>
    <w:rsid w:val="001B4ED4"/>
    <w:rsid w:val="001B620C"/>
    <w:rsid w:val="001E522A"/>
    <w:rsid w:val="001F35FD"/>
    <w:rsid w:val="001F37F8"/>
    <w:rsid w:val="00225D33"/>
    <w:rsid w:val="00227090"/>
    <w:rsid w:val="002329AE"/>
    <w:rsid w:val="002360B7"/>
    <w:rsid w:val="00253B49"/>
    <w:rsid w:val="002607B7"/>
    <w:rsid w:val="0028533E"/>
    <w:rsid w:val="00295D90"/>
    <w:rsid w:val="00296E6D"/>
    <w:rsid w:val="002B31B6"/>
    <w:rsid w:val="002C0858"/>
    <w:rsid w:val="002D5CBD"/>
    <w:rsid w:val="002E0A57"/>
    <w:rsid w:val="00306BE7"/>
    <w:rsid w:val="00307EDC"/>
    <w:rsid w:val="00316425"/>
    <w:rsid w:val="00326795"/>
    <w:rsid w:val="00333B68"/>
    <w:rsid w:val="003344D3"/>
    <w:rsid w:val="00335527"/>
    <w:rsid w:val="00347375"/>
    <w:rsid w:val="00364C42"/>
    <w:rsid w:val="00376D8D"/>
    <w:rsid w:val="0038052C"/>
    <w:rsid w:val="00384443"/>
    <w:rsid w:val="003845D0"/>
    <w:rsid w:val="00387E31"/>
    <w:rsid w:val="0039206F"/>
    <w:rsid w:val="00396530"/>
    <w:rsid w:val="003C0713"/>
    <w:rsid w:val="003C2A16"/>
    <w:rsid w:val="003D4720"/>
    <w:rsid w:val="003E06ED"/>
    <w:rsid w:val="004100DE"/>
    <w:rsid w:val="004258A6"/>
    <w:rsid w:val="004365A9"/>
    <w:rsid w:val="00441E80"/>
    <w:rsid w:val="0044594C"/>
    <w:rsid w:val="004B0487"/>
    <w:rsid w:val="004B5E5D"/>
    <w:rsid w:val="004B60C4"/>
    <w:rsid w:val="004D2AB4"/>
    <w:rsid w:val="004E2D32"/>
    <w:rsid w:val="004E73D4"/>
    <w:rsid w:val="004F6EE9"/>
    <w:rsid w:val="005030D0"/>
    <w:rsid w:val="00525E62"/>
    <w:rsid w:val="00535423"/>
    <w:rsid w:val="005567C6"/>
    <w:rsid w:val="0056516F"/>
    <w:rsid w:val="00570636"/>
    <w:rsid w:val="00574329"/>
    <w:rsid w:val="00581CF3"/>
    <w:rsid w:val="005864BE"/>
    <w:rsid w:val="005D44C6"/>
    <w:rsid w:val="005E0022"/>
    <w:rsid w:val="005E4DD6"/>
    <w:rsid w:val="006017D2"/>
    <w:rsid w:val="00614CB3"/>
    <w:rsid w:val="00623367"/>
    <w:rsid w:val="006457D9"/>
    <w:rsid w:val="006672F4"/>
    <w:rsid w:val="00692EA5"/>
    <w:rsid w:val="006A1628"/>
    <w:rsid w:val="006B1A1F"/>
    <w:rsid w:val="006D4A8E"/>
    <w:rsid w:val="006E40EC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82B1A"/>
    <w:rsid w:val="00785549"/>
    <w:rsid w:val="007A5799"/>
    <w:rsid w:val="007C10C6"/>
    <w:rsid w:val="007C12EB"/>
    <w:rsid w:val="007C6008"/>
    <w:rsid w:val="007C6827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F2114"/>
    <w:rsid w:val="00970198"/>
    <w:rsid w:val="009B5CCC"/>
    <w:rsid w:val="009D11A2"/>
    <w:rsid w:val="009D333B"/>
    <w:rsid w:val="009F5BB1"/>
    <w:rsid w:val="00A02394"/>
    <w:rsid w:val="00A04F7E"/>
    <w:rsid w:val="00A502F8"/>
    <w:rsid w:val="00A528BD"/>
    <w:rsid w:val="00A671FA"/>
    <w:rsid w:val="00A7471B"/>
    <w:rsid w:val="00A751E9"/>
    <w:rsid w:val="00A76C72"/>
    <w:rsid w:val="00A8772A"/>
    <w:rsid w:val="00AA601A"/>
    <w:rsid w:val="00AB32D7"/>
    <w:rsid w:val="00AC1FC8"/>
    <w:rsid w:val="00AD2242"/>
    <w:rsid w:val="00AD22C2"/>
    <w:rsid w:val="00B1494A"/>
    <w:rsid w:val="00B16C60"/>
    <w:rsid w:val="00B567A1"/>
    <w:rsid w:val="00B922FE"/>
    <w:rsid w:val="00B97697"/>
    <w:rsid w:val="00BA1801"/>
    <w:rsid w:val="00BA2054"/>
    <w:rsid w:val="00BB3882"/>
    <w:rsid w:val="00BC36CD"/>
    <w:rsid w:val="00BD08C7"/>
    <w:rsid w:val="00C00888"/>
    <w:rsid w:val="00C04C7A"/>
    <w:rsid w:val="00C36095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CF3DDC"/>
    <w:rsid w:val="00D04055"/>
    <w:rsid w:val="00D13DBF"/>
    <w:rsid w:val="00D16B67"/>
    <w:rsid w:val="00D477F5"/>
    <w:rsid w:val="00D51389"/>
    <w:rsid w:val="00D65504"/>
    <w:rsid w:val="00D6605E"/>
    <w:rsid w:val="00D9303B"/>
    <w:rsid w:val="00DA28B4"/>
    <w:rsid w:val="00DC323C"/>
    <w:rsid w:val="00DE3ED6"/>
    <w:rsid w:val="00E32343"/>
    <w:rsid w:val="00E432FA"/>
    <w:rsid w:val="00EA4BC5"/>
    <w:rsid w:val="00EA5265"/>
    <w:rsid w:val="00EB2E93"/>
    <w:rsid w:val="00EC5E1A"/>
    <w:rsid w:val="00EE7283"/>
    <w:rsid w:val="00EF0CC1"/>
    <w:rsid w:val="00F02331"/>
    <w:rsid w:val="00F07893"/>
    <w:rsid w:val="00F25A10"/>
    <w:rsid w:val="00F40E1E"/>
    <w:rsid w:val="00FB0489"/>
    <w:rsid w:val="00FB485E"/>
    <w:rsid w:val="00FD2B3C"/>
    <w:rsid w:val="00FD7863"/>
    <w:rsid w:val="00FD7A4C"/>
    <w:rsid w:val="00FE107B"/>
    <w:rsid w:val="00FE6280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1221</Words>
  <Characters>7327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14</cp:revision>
  <cp:lastPrinted>2012-07-01T11:29:00Z</cp:lastPrinted>
  <dcterms:created xsi:type="dcterms:W3CDTF">2012-07-02T08:31:00Z</dcterms:created>
  <dcterms:modified xsi:type="dcterms:W3CDTF">2012-11-18T22:43:00Z</dcterms:modified>
</cp:coreProperties>
</file>