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1" w:rsidRPr="00A812B1" w:rsidRDefault="00832AF1" w:rsidP="00A812B1">
      <w:pPr>
        <w:jc w:val="right"/>
        <w:rPr>
          <w:rFonts w:ascii="Arial" w:hAnsi="Arial" w:cs="Arial"/>
          <w:b/>
          <w:sz w:val="20"/>
          <w:szCs w:val="20"/>
        </w:rPr>
      </w:pPr>
      <w:r w:rsidRPr="00A812B1">
        <w:rPr>
          <w:rFonts w:ascii="Arial" w:hAnsi="Arial" w:cs="Arial"/>
          <w:b/>
          <w:sz w:val="20"/>
          <w:szCs w:val="20"/>
        </w:rPr>
        <w:t>Załącznik nr 7</w:t>
      </w:r>
    </w:p>
    <w:p w:rsidR="00832AF1" w:rsidRPr="00A812B1" w:rsidRDefault="00832AF1" w:rsidP="00A812B1">
      <w:pPr>
        <w:jc w:val="right"/>
        <w:rPr>
          <w:rFonts w:ascii="Arial" w:hAnsi="Arial" w:cs="Arial"/>
          <w:b/>
          <w:sz w:val="20"/>
          <w:szCs w:val="20"/>
        </w:rPr>
      </w:pPr>
      <w:r w:rsidRPr="00A812B1">
        <w:rPr>
          <w:rFonts w:ascii="Arial" w:hAnsi="Arial" w:cs="Arial"/>
          <w:b/>
          <w:sz w:val="20"/>
          <w:szCs w:val="20"/>
        </w:rPr>
        <w:t>do Zarządzenia Rektora nr 10/12</w:t>
      </w:r>
    </w:p>
    <w:p w:rsidR="00832AF1" w:rsidRPr="00A812B1" w:rsidRDefault="00832AF1" w:rsidP="00A812B1">
      <w:pPr>
        <w:jc w:val="right"/>
        <w:rPr>
          <w:rFonts w:ascii="Arial" w:hAnsi="Arial" w:cs="Arial"/>
          <w:b/>
          <w:sz w:val="20"/>
          <w:szCs w:val="20"/>
        </w:rPr>
      </w:pPr>
      <w:r w:rsidRPr="00A812B1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32AF1" w:rsidRPr="00A812B1" w:rsidRDefault="00832AF1" w:rsidP="000F4BEF">
      <w:pPr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:rsidR="00832AF1" w:rsidRPr="00A812B1" w:rsidRDefault="00832AF1" w:rsidP="000F4BEF">
      <w:pPr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A812B1"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  <w:t>KARTA  MODUŁU / KARTA PRZEDMIOTU</w:t>
      </w:r>
    </w:p>
    <w:p w:rsidR="00832AF1" w:rsidRPr="00A812B1" w:rsidRDefault="00832AF1" w:rsidP="000F4BEF">
      <w:pPr>
        <w:tabs>
          <w:tab w:val="left" w:pos="5280"/>
        </w:tabs>
        <w:ind w:left="55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32AF1" w:rsidRPr="00A812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832AF1" w:rsidRPr="00A812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Technologia materiałów i nawierzchni drogowych 2</w:t>
            </w:r>
          </w:p>
        </w:tc>
      </w:tr>
      <w:tr w:rsidR="00832AF1" w:rsidRPr="00C064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003842">
            <w:pPr>
              <w:ind w:left="0" w:firstLine="0"/>
              <w:rPr>
                <w:rFonts w:ascii="Arial" w:hAnsi="Arial" w:cs="Arial"/>
                <w:b/>
                <w:color w:val="auto"/>
                <w:lang w:val="en-US"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val="en-US" w:eastAsia="pl-PL"/>
              </w:rPr>
              <w:t xml:space="preserve">Technology of materials and asphalt </w:t>
            </w:r>
            <w:r w:rsidRPr="00A812B1">
              <w:rPr>
                <w:rFonts w:ascii="Arial" w:hAnsi="Arial" w:cs="Arial"/>
                <w:b/>
                <w:color w:val="auto"/>
                <w:lang w:val="en-US" w:eastAsia="pl-PL"/>
              </w:rPr>
              <w:br/>
              <w:t>pavements 2</w:t>
            </w:r>
          </w:p>
        </w:tc>
      </w:tr>
      <w:tr w:rsidR="00832AF1" w:rsidRPr="00A812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A502F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A502F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2012/2013</w:t>
            </w:r>
          </w:p>
        </w:tc>
      </w:tr>
    </w:tbl>
    <w:p w:rsidR="00832AF1" w:rsidRPr="00A812B1" w:rsidRDefault="00832AF1" w:rsidP="006672F4">
      <w:pPr>
        <w:ind w:left="0" w:firstLine="0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832AF1" w:rsidRPr="00A812B1" w:rsidRDefault="00832AF1" w:rsidP="006672F4">
      <w:pPr>
        <w:ind w:left="0" w:firstLine="0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832AF1" w:rsidRPr="00A812B1" w:rsidRDefault="00832AF1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832AF1" w:rsidRPr="00A812B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B</w:t>
            </w: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udownictwo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II stopień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ogólno</w:t>
            </w: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akademicki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832AF1" w:rsidRPr="00A812B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niestacjonarne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color w:val="auto"/>
                <w:lang w:eastAsia="pl-PL"/>
              </w:rPr>
              <w:t>D</w:t>
            </w: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róg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Katedra Inżynierii Komunikacyjnej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126FF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Dr hab. inż. Marek Iwański, prof. PŚk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832AF1" w:rsidRPr="00F25A10" w:rsidRDefault="00832AF1" w:rsidP="00A812B1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832AF1" w:rsidRPr="00A812B1" w:rsidRDefault="00832AF1" w:rsidP="006672F4">
      <w:pPr>
        <w:tabs>
          <w:tab w:val="left" w:pos="5280"/>
        </w:tabs>
        <w:ind w:left="0" w:firstLine="0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832AF1" w:rsidRPr="00A812B1" w:rsidRDefault="00832AF1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832AF1" w:rsidRPr="00A812B1" w:rsidRDefault="00832AF1" w:rsidP="006672F4">
      <w:pPr>
        <w:pStyle w:val="ListParagraph"/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32AF1" w:rsidRPr="00A812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kierunkowy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obowiązkowy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język polski</w:t>
            </w:r>
          </w:p>
        </w:tc>
      </w:tr>
      <w:tr w:rsidR="00832AF1" w:rsidRPr="00A812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126FF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semestr II</w:t>
            </w:r>
          </w:p>
        </w:tc>
      </w:tr>
      <w:tr w:rsidR="00832AF1" w:rsidRPr="00A812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Default="00832AF1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 xml:space="preserve">semestr letni </w:t>
            </w:r>
          </w:p>
          <w:p w:rsidR="00832AF1" w:rsidRPr="00A812B1" w:rsidRDefault="00832AF1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nie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(tak / nie)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832AF1" w:rsidRPr="00A812B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auto"/>
          <w:lang w:eastAsia="pl-PL"/>
        </w:rPr>
      </w:pPr>
    </w:p>
    <w:p w:rsidR="00832AF1" w:rsidRPr="00A812B1" w:rsidRDefault="00832AF1" w:rsidP="006672F4">
      <w:pPr>
        <w:ind w:left="0" w:firstLine="0"/>
        <w:rPr>
          <w:rFonts w:ascii="Arial" w:hAnsi="Arial" w:cs="Arial"/>
          <w:color w:val="auto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32AF1" w:rsidRPr="00A812B1">
        <w:trPr>
          <w:trHeight w:val="567"/>
        </w:trPr>
        <w:tc>
          <w:tcPr>
            <w:tcW w:w="1985" w:type="dxa"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832AF1" w:rsidRPr="00A812B1">
        <w:trPr>
          <w:trHeight w:val="283"/>
        </w:trPr>
        <w:tc>
          <w:tcPr>
            <w:tcW w:w="1985" w:type="dxa"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32AF1" w:rsidRPr="00A812B1" w:rsidRDefault="00832AF1" w:rsidP="00293E39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812B1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1446" w:type="dxa"/>
          </w:tcPr>
          <w:p w:rsidR="00832AF1" w:rsidRPr="00A812B1" w:rsidRDefault="00832AF1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32AF1" w:rsidRPr="00A812B1" w:rsidRDefault="00832AF1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812B1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1446" w:type="dxa"/>
          </w:tcPr>
          <w:p w:rsidR="00832AF1" w:rsidRPr="00A812B1" w:rsidRDefault="00832AF1" w:rsidP="00847275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32AF1" w:rsidRPr="00A812B1" w:rsidRDefault="00832AF1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color w:val="FF0000"/>
          <w:sz w:val="22"/>
          <w:szCs w:val="22"/>
          <w:lang w:eastAsia="pl-PL"/>
        </w:rPr>
        <w:br w:type="page"/>
      </w:r>
      <w:r w:rsidRPr="00A812B1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832AF1" w:rsidRPr="00A812B1" w:rsidRDefault="00832AF1" w:rsidP="000F4BEF">
      <w:pPr>
        <w:pStyle w:val="ListParagraph"/>
        <w:ind w:left="284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32AF1" w:rsidRPr="00A812B1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A812B1">
            <w:pPr>
              <w:ind w:left="0" w:firstLine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Zapoznanie studentów z podstawowymi wiadomościami w zakresie technologii materiałów i nawierzchni drogowych.</w:t>
            </w:r>
          </w:p>
        </w:tc>
      </w:tr>
    </w:tbl>
    <w:p w:rsidR="00832AF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p w:rsidR="00832AF1" w:rsidRPr="00A812B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832AF1" w:rsidRPr="00A812B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W_01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A4018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i potrafi scharakteryzować materiały używane do mieszanek mineralno-asfaltowych oraz do dróg z betonu cementowego.</w:t>
            </w:r>
          </w:p>
          <w:p w:rsidR="00832AF1" w:rsidRPr="00A812B1" w:rsidRDefault="00832AF1" w:rsidP="000F69F7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832AF1" w:rsidRPr="00A812B1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W_02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F69F7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metodykę projektowania i wykonawstwa mieszanek mineralno-asfaltowych i dróg z betonu cementowego</w:t>
            </w:r>
          </w:p>
          <w:p w:rsidR="00832AF1" w:rsidRPr="00A812B1" w:rsidRDefault="00832AF1" w:rsidP="000F69F7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B2_W05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T2A_W10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W_03</w:t>
            </w:r>
          </w:p>
          <w:p w:rsidR="00832AF1" w:rsidRPr="00C06474" w:rsidRDefault="00832AF1" w:rsidP="000C56B5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wykonywania badań nieniszczących właściwości eksploatacyjnych nawierzchni asfaltowych</w:t>
            </w:r>
          </w:p>
          <w:p w:rsidR="00832AF1" w:rsidRPr="00A812B1" w:rsidRDefault="00832AF1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U_01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poprawnie zaprojektować i wykonać mieszankę mineralno-asfaltową.</w:t>
            </w:r>
          </w:p>
          <w:p w:rsidR="00832AF1" w:rsidRPr="00A812B1" w:rsidRDefault="00832AF1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32AF1" w:rsidRPr="00A812B1" w:rsidRDefault="00832AF1" w:rsidP="0029781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T2A_U07 T2A_U08 T2A_U11 T2A_U15 T2A_U16 T2A_U17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U_02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badania niszczące i nieniszczące mieszanki mineralno-asfaltowej.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 T2A_U03 T2A_U04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T2A_U05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T2A_U08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T2A_U11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T2A_U15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T2A_U16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K_01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E7114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samodzielnie opracować dokumentację projektową.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B2_K01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K_02</w:t>
            </w:r>
          </w:p>
          <w:p w:rsidR="00832AF1" w:rsidRPr="00C06474" w:rsidRDefault="00832AF1" w:rsidP="000C56B5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T2A_U03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T2A_U05</w:t>
            </w:r>
          </w:p>
        </w:tc>
      </w:tr>
    </w:tbl>
    <w:p w:rsidR="00832AF1" w:rsidRPr="00A812B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p w:rsidR="00832AF1" w:rsidRDefault="00832AF1" w:rsidP="000F4BEF">
      <w:pPr>
        <w:rPr>
          <w:rFonts w:ascii="Arial" w:hAnsi="Arial" w:cs="Arial"/>
          <w:b/>
          <w:bCs/>
          <w:caps/>
          <w:color w:val="FF0000"/>
          <w:sz w:val="22"/>
          <w:szCs w:val="22"/>
          <w:highlight w:val="lightGray"/>
          <w:lang w:eastAsia="pl-PL"/>
        </w:rPr>
      </w:pPr>
    </w:p>
    <w:p w:rsidR="00832AF1" w:rsidRPr="00A812B1" w:rsidRDefault="00832AF1" w:rsidP="000F4BEF">
      <w:pPr>
        <w:rPr>
          <w:rFonts w:ascii="Arial" w:hAnsi="Arial" w:cs="Arial"/>
          <w:b/>
          <w:bCs/>
          <w:caps/>
          <w:color w:val="FF0000"/>
          <w:sz w:val="22"/>
          <w:szCs w:val="22"/>
          <w:highlight w:val="lightGray"/>
          <w:lang w:eastAsia="pl-PL"/>
        </w:rPr>
      </w:pPr>
    </w:p>
    <w:p w:rsidR="00832AF1" w:rsidRPr="00A812B1" w:rsidRDefault="00832AF1" w:rsidP="000F4BEF">
      <w:pPr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p w:rsidR="00832AF1" w:rsidRPr="000042D6" w:rsidRDefault="00832AF1" w:rsidP="00C06474">
      <w:pPr>
        <w:rPr>
          <w:rFonts w:ascii="Arial" w:hAnsi="Arial" w:cs="Arial"/>
          <w:b/>
        </w:rPr>
      </w:pPr>
      <w:r w:rsidRPr="000042D6">
        <w:rPr>
          <w:rFonts w:ascii="Arial" w:hAnsi="Arial" w:cs="Arial"/>
          <w:b/>
        </w:rPr>
        <w:t>Treści kształcenia:</w:t>
      </w:r>
    </w:p>
    <w:p w:rsidR="00832AF1" w:rsidRPr="00A812B1" w:rsidRDefault="00832AF1" w:rsidP="000F4BEF">
      <w:pPr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32AF1" w:rsidRPr="00A812B1" w:rsidRDefault="00832AF1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A812B1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832AF1" w:rsidRPr="00A812B1">
        <w:tc>
          <w:tcPr>
            <w:tcW w:w="848" w:type="dxa"/>
            <w:vAlign w:val="center"/>
          </w:tcPr>
          <w:p w:rsidR="00832AF1" w:rsidRPr="00A812B1" w:rsidRDefault="00832AF1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832AF1" w:rsidRPr="00A812B1" w:rsidRDefault="00832AF1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32AF1" w:rsidRPr="00A812B1" w:rsidRDefault="00832AF1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832AF1" w:rsidRPr="00A812B1">
        <w:tc>
          <w:tcPr>
            <w:tcW w:w="848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Charakterystyka nowych rodzajów asfaltów drogowych.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832AF1" w:rsidRPr="00A812B1">
        <w:tc>
          <w:tcPr>
            <w:tcW w:w="848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Rola kruszywa w kształtowaniu właściwości eksploatacyjnych nawierzchni asfaltowej.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832AF1" w:rsidRPr="00A812B1">
        <w:tc>
          <w:tcPr>
            <w:tcW w:w="848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Projektowanie mieszanek mineralno-asfaltowych za pomocą metodyki Superpave.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832AF1" w:rsidRPr="00A812B1">
        <w:tc>
          <w:tcPr>
            <w:tcW w:w="848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Nawierzchnie drogowe z betonu cementowego.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832AF1" w:rsidRPr="00A812B1">
        <w:trPr>
          <w:trHeight w:val="141"/>
        </w:trPr>
        <w:tc>
          <w:tcPr>
            <w:tcW w:w="848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Badania nieniszczące właściwości eksploatacyjnych nawierzchni asfaltowych.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</w:tbl>
    <w:p w:rsidR="00832AF1" w:rsidRPr="00A812B1" w:rsidRDefault="00832AF1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832AF1" w:rsidRDefault="00832AF1" w:rsidP="00A812B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laboratoryjnych.</w:t>
      </w:r>
    </w:p>
    <w:p w:rsidR="00832AF1" w:rsidRPr="00A812B1" w:rsidRDefault="00832AF1" w:rsidP="00A812B1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589"/>
      </w:tblGrid>
      <w:tr w:rsidR="00832AF1" w:rsidRPr="00A812B1">
        <w:tc>
          <w:tcPr>
            <w:tcW w:w="851" w:type="dxa"/>
            <w:vAlign w:val="center"/>
          </w:tcPr>
          <w:p w:rsidR="00832AF1" w:rsidRPr="00A812B1" w:rsidRDefault="00832AF1" w:rsidP="00A4018C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Nr zajęć proj.</w:t>
            </w:r>
          </w:p>
        </w:tc>
        <w:tc>
          <w:tcPr>
            <w:tcW w:w="6662" w:type="dxa"/>
            <w:vAlign w:val="center"/>
          </w:tcPr>
          <w:p w:rsidR="00832AF1" w:rsidRPr="00A812B1" w:rsidRDefault="00832AF1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832AF1" w:rsidRPr="00A812B1" w:rsidRDefault="00832AF1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832AF1" w:rsidRPr="00A812B1">
        <w:tc>
          <w:tcPr>
            <w:tcW w:w="851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32AF1" w:rsidRPr="00A812B1" w:rsidRDefault="00832AF1" w:rsidP="001E65A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Projektowanie i wykonanie mieszanek mineralno-asfaltowych z zastosowaniem asfaltu wielorodzajowego, niskotemperaturowego i asfaltu specjalnego.  Oznaczenie składu granulometrycznego kruszyw. Projekt mieszanek mineralnych badanych materiałów. Wykonanie prób. Badanie normowych właściwości zaprojektowanych materiałów asfaltowych. Badania wodo- i mrozoodporności zaprojektowanych materiałów oraz modułu statycznego wg pełzania.</w:t>
            </w:r>
          </w:p>
        </w:tc>
        <w:tc>
          <w:tcPr>
            <w:tcW w:w="1589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832AF1" w:rsidRPr="00A812B1">
        <w:trPr>
          <w:trHeight w:val="183"/>
        </w:trPr>
        <w:tc>
          <w:tcPr>
            <w:tcW w:w="851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32AF1" w:rsidRPr="00A812B1" w:rsidRDefault="00832AF1" w:rsidP="001E65A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Badania szorstkości nawierzchni asfaltowych w warunkach laboratoryjnych w oparciu o próbki Marshalla i wahadło angielskie.</w:t>
            </w:r>
          </w:p>
        </w:tc>
        <w:tc>
          <w:tcPr>
            <w:tcW w:w="1589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</w:tbl>
    <w:p w:rsidR="00832AF1" w:rsidRPr="00A812B1" w:rsidRDefault="00832AF1" w:rsidP="00143490">
      <w:pPr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832AF1" w:rsidRPr="000042D6" w:rsidRDefault="00832AF1" w:rsidP="00C06474">
      <w:pPr>
        <w:rPr>
          <w:rFonts w:ascii="Arial" w:hAnsi="Arial" w:cs="Arial"/>
          <w:b/>
        </w:rPr>
      </w:pPr>
      <w:r w:rsidRPr="000042D6">
        <w:rPr>
          <w:rFonts w:ascii="Arial" w:hAnsi="Arial" w:cs="Arial"/>
          <w:b/>
        </w:rPr>
        <w:t xml:space="preserve">Metody sprawdzania efektów kształcenia </w:t>
      </w:r>
    </w:p>
    <w:p w:rsidR="00832AF1" w:rsidRPr="00A812B1" w:rsidRDefault="00832AF1" w:rsidP="000F4BEF">
      <w:pPr>
        <w:rPr>
          <w:rFonts w:ascii="Arial" w:hAnsi="Arial" w:cs="Arial"/>
          <w:b/>
          <w:color w:val="auto"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832AF1" w:rsidRPr="00A812B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E6351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Zaliczenie</w:t>
            </w:r>
          </w:p>
        </w:tc>
      </w:tr>
      <w:tr w:rsidR="00832AF1" w:rsidRPr="00A812B1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Zaliczenie</w:t>
            </w:r>
          </w:p>
        </w:tc>
      </w:tr>
      <w:tr w:rsidR="00832AF1" w:rsidRPr="00A812B1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Zaliczenie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C148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Default="00832AF1">
            <w:r w:rsidRPr="00944F2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Default="00832AF1">
            <w:r w:rsidRPr="00944F2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</w:t>
            </w:r>
          </w:p>
        </w:tc>
      </w:tr>
      <w:tr w:rsidR="00832AF1" w:rsidRPr="00A812B1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Default="00832AF1">
            <w:r w:rsidRPr="00944F2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</w:t>
            </w:r>
          </w:p>
        </w:tc>
      </w:tr>
    </w:tbl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832AF1" w:rsidRPr="00A812B1" w:rsidRDefault="00832AF1" w:rsidP="000F4BEF">
      <w:pPr>
        <w:pStyle w:val="ListParagraph"/>
        <w:ind w:left="0"/>
        <w:rPr>
          <w:rFonts w:ascii="Arial" w:hAnsi="Arial" w:cs="Arial"/>
          <w:b/>
          <w:color w:val="auto"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32AF1" w:rsidRPr="00324047">
        <w:trPr>
          <w:trHeight w:val="283"/>
        </w:trPr>
        <w:tc>
          <w:tcPr>
            <w:tcW w:w="9125" w:type="dxa"/>
            <w:gridSpan w:val="3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52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32AF1" w:rsidRPr="00324047" w:rsidRDefault="00832AF1" w:rsidP="008A528D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32AF1" w:rsidRPr="00324047" w:rsidRDefault="00832AF1" w:rsidP="008A528D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26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32AF1" w:rsidRPr="00324047" w:rsidRDefault="00832AF1" w:rsidP="008A528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</w:tbl>
    <w:p w:rsidR="00832AF1" w:rsidRPr="00A812B1" w:rsidRDefault="00832AF1" w:rsidP="000F4BEF">
      <w:pPr>
        <w:pStyle w:val="ListParagraph"/>
        <w:ind w:left="0"/>
        <w:rPr>
          <w:rFonts w:ascii="Arial" w:hAnsi="Arial" w:cs="Arial"/>
          <w:b/>
          <w:bCs/>
          <w:caps/>
          <w:color w:val="auto"/>
          <w:sz w:val="22"/>
          <w:szCs w:val="22"/>
          <w:highlight w:val="yellow"/>
          <w:lang w:eastAsia="pl-PL"/>
        </w:rPr>
      </w:pPr>
    </w:p>
    <w:p w:rsidR="00832AF1" w:rsidRPr="00A812B1" w:rsidRDefault="00832AF1" w:rsidP="000F4BEF">
      <w:pPr>
        <w:pStyle w:val="ListParagraph"/>
        <w:ind w:left="0"/>
        <w:rPr>
          <w:rFonts w:ascii="Arial" w:hAnsi="Arial" w:cs="Arial"/>
          <w:b/>
          <w:bCs/>
          <w:caps/>
          <w:color w:val="auto"/>
          <w:sz w:val="22"/>
          <w:szCs w:val="22"/>
          <w:highlight w:val="yellow"/>
          <w:lang w:eastAsia="pl-PL"/>
        </w:rPr>
      </w:pPr>
    </w:p>
    <w:p w:rsidR="00832AF1" w:rsidRPr="00A812B1" w:rsidRDefault="00832AF1" w:rsidP="008347B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832AF1" w:rsidRPr="00A812B1" w:rsidRDefault="00832AF1" w:rsidP="009D333B">
      <w:pPr>
        <w:pStyle w:val="ListParagraph"/>
        <w:ind w:left="284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832AF1" w:rsidRPr="00A812B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9D33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1. Rolla S. Badania materiałów i nawierzchni drogowych. WKiŁ, W-wa, 1979.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2. Piłat J., Radziszewski P. Nawierzchnie asfaltowe, WKiŁ, W-wa, 2008.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3. Tylman E. Technologia materiałów drogowych. WKiŁ. W-wa, 1987.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4. Luszawski St., Wojdanowicz St. Nowoczesne nawierzchnie bitumiczne. WKiŁ.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      W-wa, 1977.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5. Czasopisma naukowo-techniczne: Drogownictwo, Drogi i Mosty.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i/>
                <w:color w:val="auto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6. Normy przedmiotowe.</w:t>
            </w:r>
          </w:p>
        </w:tc>
      </w:tr>
      <w:tr w:rsidR="00832AF1" w:rsidRPr="00A812B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33B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33B6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832AF1" w:rsidRPr="00A812B1" w:rsidRDefault="00832AF1" w:rsidP="000F4BEF">
      <w:pPr>
        <w:pStyle w:val="ListParagraph"/>
        <w:ind w:left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832AF1" w:rsidRPr="00A812B1" w:rsidRDefault="00832AF1">
      <w:pPr>
        <w:rPr>
          <w:rFonts w:ascii="Arial" w:hAnsi="Arial" w:cs="Arial"/>
          <w:color w:val="auto"/>
        </w:rPr>
      </w:pPr>
    </w:p>
    <w:sectPr w:rsidR="00832AF1" w:rsidRPr="00A812B1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929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3842"/>
    <w:rsid w:val="000042D6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C56B5"/>
    <w:rsid w:val="000E67D1"/>
    <w:rsid w:val="000E7ABE"/>
    <w:rsid w:val="000F3BBB"/>
    <w:rsid w:val="000F4BEF"/>
    <w:rsid w:val="000F69F7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52448"/>
    <w:rsid w:val="001B620C"/>
    <w:rsid w:val="001E522A"/>
    <w:rsid w:val="001E65AF"/>
    <w:rsid w:val="001F2CF6"/>
    <w:rsid w:val="001F35FD"/>
    <w:rsid w:val="00225D33"/>
    <w:rsid w:val="00227090"/>
    <w:rsid w:val="002329AE"/>
    <w:rsid w:val="00233CDF"/>
    <w:rsid w:val="002360B7"/>
    <w:rsid w:val="002368E9"/>
    <w:rsid w:val="00240D70"/>
    <w:rsid w:val="002607B7"/>
    <w:rsid w:val="00260EE7"/>
    <w:rsid w:val="0027055E"/>
    <w:rsid w:val="00280673"/>
    <w:rsid w:val="0028533E"/>
    <w:rsid w:val="00293E39"/>
    <w:rsid w:val="00295D90"/>
    <w:rsid w:val="00296E6D"/>
    <w:rsid w:val="00297814"/>
    <w:rsid w:val="002979B7"/>
    <w:rsid w:val="002B31B6"/>
    <w:rsid w:val="002C0858"/>
    <w:rsid w:val="002D5CBD"/>
    <w:rsid w:val="002F66CD"/>
    <w:rsid w:val="00307EDC"/>
    <w:rsid w:val="00316425"/>
    <w:rsid w:val="00324047"/>
    <w:rsid w:val="00333B68"/>
    <w:rsid w:val="00334CE8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D4720"/>
    <w:rsid w:val="003F2844"/>
    <w:rsid w:val="003F28AF"/>
    <w:rsid w:val="00412AD5"/>
    <w:rsid w:val="004177BD"/>
    <w:rsid w:val="004258A6"/>
    <w:rsid w:val="00435A5E"/>
    <w:rsid w:val="004365A9"/>
    <w:rsid w:val="00440388"/>
    <w:rsid w:val="00441E80"/>
    <w:rsid w:val="0044338C"/>
    <w:rsid w:val="0044594C"/>
    <w:rsid w:val="00453615"/>
    <w:rsid w:val="0048794B"/>
    <w:rsid w:val="00493990"/>
    <w:rsid w:val="004A4489"/>
    <w:rsid w:val="004B0487"/>
    <w:rsid w:val="004B094C"/>
    <w:rsid w:val="004B60C4"/>
    <w:rsid w:val="004B7F8B"/>
    <w:rsid w:val="004D0401"/>
    <w:rsid w:val="004D2776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60706C"/>
    <w:rsid w:val="00614CB3"/>
    <w:rsid w:val="00623367"/>
    <w:rsid w:val="00625809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D75F9"/>
    <w:rsid w:val="006E40EC"/>
    <w:rsid w:val="006E60B1"/>
    <w:rsid w:val="006F166A"/>
    <w:rsid w:val="006F2E0F"/>
    <w:rsid w:val="006F753D"/>
    <w:rsid w:val="006F764C"/>
    <w:rsid w:val="0070359A"/>
    <w:rsid w:val="00707554"/>
    <w:rsid w:val="00712FC4"/>
    <w:rsid w:val="00714FB1"/>
    <w:rsid w:val="007220E3"/>
    <w:rsid w:val="00731A16"/>
    <w:rsid w:val="00750DE4"/>
    <w:rsid w:val="007550F8"/>
    <w:rsid w:val="0076132A"/>
    <w:rsid w:val="00761AF7"/>
    <w:rsid w:val="00767DF3"/>
    <w:rsid w:val="0078066E"/>
    <w:rsid w:val="007822D6"/>
    <w:rsid w:val="00782B1A"/>
    <w:rsid w:val="0079373C"/>
    <w:rsid w:val="007A48A8"/>
    <w:rsid w:val="007A4B03"/>
    <w:rsid w:val="007C6008"/>
    <w:rsid w:val="0082529E"/>
    <w:rsid w:val="00832AF1"/>
    <w:rsid w:val="00833FD5"/>
    <w:rsid w:val="008347BC"/>
    <w:rsid w:val="00843C02"/>
    <w:rsid w:val="00845723"/>
    <w:rsid w:val="00847275"/>
    <w:rsid w:val="0085110F"/>
    <w:rsid w:val="00851AB4"/>
    <w:rsid w:val="0087773F"/>
    <w:rsid w:val="0088517B"/>
    <w:rsid w:val="00886E57"/>
    <w:rsid w:val="00895D8F"/>
    <w:rsid w:val="008A11C3"/>
    <w:rsid w:val="008A1A5F"/>
    <w:rsid w:val="008A528D"/>
    <w:rsid w:val="008A7CB2"/>
    <w:rsid w:val="008B1233"/>
    <w:rsid w:val="008B286C"/>
    <w:rsid w:val="008B6901"/>
    <w:rsid w:val="008D6802"/>
    <w:rsid w:val="008E3433"/>
    <w:rsid w:val="008F2114"/>
    <w:rsid w:val="008F7C0A"/>
    <w:rsid w:val="009226F0"/>
    <w:rsid w:val="00936052"/>
    <w:rsid w:val="0094365E"/>
    <w:rsid w:val="00944F28"/>
    <w:rsid w:val="00957FF8"/>
    <w:rsid w:val="0096154C"/>
    <w:rsid w:val="00970198"/>
    <w:rsid w:val="00985E67"/>
    <w:rsid w:val="00993544"/>
    <w:rsid w:val="009A00D5"/>
    <w:rsid w:val="009C2B4D"/>
    <w:rsid w:val="009D333B"/>
    <w:rsid w:val="009D710A"/>
    <w:rsid w:val="009E1203"/>
    <w:rsid w:val="009E352F"/>
    <w:rsid w:val="009E6380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2B1"/>
    <w:rsid w:val="00A8772A"/>
    <w:rsid w:val="00AB3091"/>
    <w:rsid w:val="00AB32D7"/>
    <w:rsid w:val="00AC1FC8"/>
    <w:rsid w:val="00AD22C2"/>
    <w:rsid w:val="00B05887"/>
    <w:rsid w:val="00B11EC3"/>
    <w:rsid w:val="00B16C60"/>
    <w:rsid w:val="00B26C00"/>
    <w:rsid w:val="00B312E6"/>
    <w:rsid w:val="00B33C85"/>
    <w:rsid w:val="00B367E1"/>
    <w:rsid w:val="00B418C1"/>
    <w:rsid w:val="00B42015"/>
    <w:rsid w:val="00B479E5"/>
    <w:rsid w:val="00B554E7"/>
    <w:rsid w:val="00B567A1"/>
    <w:rsid w:val="00B63880"/>
    <w:rsid w:val="00B83F18"/>
    <w:rsid w:val="00B922FE"/>
    <w:rsid w:val="00B92DF0"/>
    <w:rsid w:val="00B956BF"/>
    <w:rsid w:val="00B967EB"/>
    <w:rsid w:val="00BA1801"/>
    <w:rsid w:val="00BA2054"/>
    <w:rsid w:val="00BB3882"/>
    <w:rsid w:val="00BB6A50"/>
    <w:rsid w:val="00BB7944"/>
    <w:rsid w:val="00BC36CD"/>
    <w:rsid w:val="00BD08C7"/>
    <w:rsid w:val="00BE66E0"/>
    <w:rsid w:val="00BE7854"/>
    <w:rsid w:val="00BF52AA"/>
    <w:rsid w:val="00C00888"/>
    <w:rsid w:val="00C04C7A"/>
    <w:rsid w:val="00C06474"/>
    <w:rsid w:val="00C1162D"/>
    <w:rsid w:val="00C12DCC"/>
    <w:rsid w:val="00C148C5"/>
    <w:rsid w:val="00C36095"/>
    <w:rsid w:val="00C40811"/>
    <w:rsid w:val="00C53C2A"/>
    <w:rsid w:val="00C70E09"/>
    <w:rsid w:val="00C73DAA"/>
    <w:rsid w:val="00C86984"/>
    <w:rsid w:val="00CA137A"/>
    <w:rsid w:val="00CA25CA"/>
    <w:rsid w:val="00CA4DFB"/>
    <w:rsid w:val="00CB47C9"/>
    <w:rsid w:val="00CB65A6"/>
    <w:rsid w:val="00CD76A9"/>
    <w:rsid w:val="00CF2E55"/>
    <w:rsid w:val="00D04055"/>
    <w:rsid w:val="00D05658"/>
    <w:rsid w:val="00D10F3C"/>
    <w:rsid w:val="00D13DBF"/>
    <w:rsid w:val="00D16B67"/>
    <w:rsid w:val="00D31635"/>
    <w:rsid w:val="00D4101F"/>
    <w:rsid w:val="00D51389"/>
    <w:rsid w:val="00D5254B"/>
    <w:rsid w:val="00D64077"/>
    <w:rsid w:val="00D65504"/>
    <w:rsid w:val="00D66013"/>
    <w:rsid w:val="00D6605E"/>
    <w:rsid w:val="00D73BB9"/>
    <w:rsid w:val="00D751BD"/>
    <w:rsid w:val="00D9303B"/>
    <w:rsid w:val="00D978CA"/>
    <w:rsid w:val="00DA15B0"/>
    <w:rsid w:val="00DB36F7"/>
    <w:rsid w:val="00DC0798"/>
    <w:rsid w:val="00DC323C"/>
    <w:rsid w:val="00DC4BDF"/>
    <w:rsid w:val="00DF2239"/>
    <w:rsid w:val="00E31272"/>
    <w:rsid w:val="00E432FA"/>
    <w:rsid w:val="00E63513"/>
    <w:rsid w:val="00E71142"/>
    <w:rsid w:val="00E825ED"/>
    <w:rsid w:val="00E95F69"/>
    <w:rsid w:val="00EA1091"/>
    <w:rsid w:val="00EA4BC5"/>
    <w:rsid w:val="00EA5265"/>
    <w:rsid w:val="00EB2E93"/>
    <w:rsid w:val="00EB42DD"/>
    <w:rsid w:val="00EC5E1A"/>
    <w:rsid w:val="00EC63DA"/>
    <w:rsid w:val="00EE2250"/>
    <w:rsid w:val="00EF0CC1"/>
    <w:rsid w:val="00F02331"/>
    <w:rsid w:val="00F02D5F"/>
    <w:rsid w:val="00F1391E"/>
    <w:rsid w:val="00F16F55"/>
    <w:rsid w:val="00F21D35"/>
    <w:rsid w:val="00F25A10"/>
    <w:rsid w:val="00F34963"/>
    <w:rsid w:val="00F40E1E"/>
    <w:rsid w:val="00F50455"/>
    <w:rsid w:val="00F520A1"/>
    <w:rsid w:val="00F541A0"/>
    <w:rsid w:val="00F60625"/>
    <w:rsid w:val="00F77267"/>
    <w:rsid w:val="00F81F4A"/>
    <w:rsid w:val="00F938DC"/>
    <w:rsid w:val="00F977C0"/>
    <w:rsid w:val="00FB0489"/>
    <w:rsid w:val="00FB485E"/>
    <w:rsid w:val="00FB59A9"/>
    <w:rsid w:val="00FD2B3C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E65AF"/>
    <w:pPr>
      <w:tabs>
        <w:tab w:val="center" w:pos="4536"/>
        <w:tab w:val="right" w:pos="9072"/>
      </w:tabs>
      <w:ind w:left="0" w:firstLine="0"/>
    </w:pPr>
    <w:rPr>
      <w:rFonts w:eastAsia="Times New Roman"/>
      <w:color w:val="auto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65A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4</Pages>
  <Words>914</Words>
  <Characters>5486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23</cp:revision>
  <cp:lastPrinted>2012-03-07T05:59:00Z</cp:lastPrinted>
  <dcterms:created xsi:type="dcterms:W3CDTF">2012-06-26T08:56:00Z</dcterms:created>
  <dcterms:modified xsi:type="dcterms:W3CDTF">2012-11-22T22:30:00Z</dcterms:modified>
</cp:coreProperties>
</file>