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48" w:rsidRPr="006B75D9" w:rsidRDefault="004D5148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6B75D9">
        <w:rPr>
          <w:rFonts w:ascii="Arial" w:hAnsi="Arial" w:cs="Arial"/>
          <w:b/>
          <w:sz w:val="20"/>
          <w:szCs w:val="20"/>
        </w:rPr>
        <w:t>Załącznik nr 7</w:t>
      </w:r>
    </w:p>
    <w:p w:rsidR="004D5148" w:rsidRPr="006B75D9" w:rsidRDefault="004D5148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6B75D9">
        <w:rPr>
          <w:rFonts w:ascii="Arial" w:hAnsi="Arial" w:cs="Arial"/>
          <w:b/>
          <w:sz w:val="20"/>
          <w:szCs w:val="20"/>
        </w:rPr>
        <w:t>do Zarządzenia Rektora nr 10/12</w:t>
      </w:r>
    </w:p>
    <w:p w:rsidR="004D5148" w:rsidRPr="006B75D9" w:rsidRDefault="004D5148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6B75D9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4D5148" w:rsidRPr="006B75D9" w:rsidRDefault="004D5148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4D5148" w:rsidRPr="006B75D9" w:rsidRDefault="004D5148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6B75D9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4D5148" w:rsidRPr="006B75D9" w:rsidRDefault="004D5148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4D5148" w:rsidRPr="006B75D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4D5148" w:rsidRPr="006B75D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B75D9">
              <w:rPr>
                <w:rFonts w:ascii="Arial" w:hAnsi="Arial" w:cs="Arial"/>
                <w:b/>
                <w:lang w:eastAsia="pl-PL"/>
              </w:rPr>
              <w:t>Rysunek techniczny</w:t>
            </w:r>
          </w:p>
        </w:tc>
      </w:tr>
      <w:tr w:rsidR="004D5148" w:rsidRPr="006B75D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B75D9">
              <w:rPr>
                <w:rFonts w:ascii="Arial" w:hAnsi="Arial" w:cs="Arial"/>
                <w:b/>
                <w:lang w:val="en-US"/>
              </w:rPr>
              <w:t>Technical Drawing</w:t>
            </w:r>
          </w:p>
        </w:tc>
      </w:tr>
      <w:tr w:rsidR="004D5148" w:rsidRPr="006B75D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148" w:rsidRPr="006B75D9" w:rsidRDefault="004D5148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148" w:rsidRPr="006B75D9" w:rsidRDefault="004D5148" w:rsidP="00A502F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B75D9">
              <w:rPr>
                <w:rFonts w:ascii="Arial" w:hAnsi="Arial" w:cs="Arial"/>
                <w:b/>
                <w:lang w:eastAsia="pl-PL"/>
              </w:rPr>
              <w:t>2012/2013</w:t>
            </w:r>
          </w:p>
        </w:tc>
      </w:tr>
    </w:tbl>
    <w:p w:rsidR="004D5148" w:rsidRPr="006B75D9" w:rsidRDefault="004D5148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4D5148" w:rsidRPr="006B75D9" w:rsidRDefault="004D5148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4D5148" w:rsidRPr="006B75D9" w:rsidRDefault="004D5148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6B75D9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4D5148" w:rsidRPr="006B75D9" w:rsidRDefault="004D5148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430"/>
        <w:gridCol w:w="5799"/>
      </w:tblGrid>
      <w:tr w:rsidR="004D5148" w:rsidRPr="006B75D9" w:rsidTr="00FA5EB4">
        <w:trPr>
          <w:trHeight w:val="283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148" w:rsidRPr="006B75D9" w:rsidRDefault="004D514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148" w:rsidRPr="006B75D9" w:rsidRDefault="004D5148" w:rsidP="00CC7C1C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B75D9">
              <w:rPr>
                <w:rFonts w:ascii="Arial" w:hAnsi="Arial" w:cs="Arial"/>
                <w:b/>
                <w:lang w:eastAsia="pl-PL"/>
              </w:rPr>
              <w:t>Architektura i Urbanistyka</w:t>
            </w:r>
          </w:p>
        </w:tc>
      </w:tr>
      <w:tr w:rsidR="004D5148" w:rsidRPr="006B75D9" w:rsidTr="00FA5EB4">
        <w:trPr>
          <w:trHeight w:val="283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148" w:rsidRPr="006B75D9" w:rsidRDefault="004D514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B75D9">
              <w:rPr>
                <w:rFonts w:ascii="Arial" w:hAnsi="Arial" w:cs="Arial"/>
                <w:b/>
                <w:lang w:eastAsia="pl-PL"/>
              </w:rPr>
              <w:t>I stopień</w:t>
            </w:r>
          </w:p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6B75D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4D5148" w:rsidRPr="006B75D9" w:rsidTr="00FA5EB4">
        <w:trPr>
          <w:trHeight w:val="283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148" w:rsidRPr="006B75D9" w:rsidRDefault="004D514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Ogólno</w:t>
            </w:r>
            <w:r w:rsidRPr="006B75D9">
              <w:rPr>
                <w:rFonts w:ascii="Arial" w:hAnsi="Arial" w:cs="Arial"/>
                <w:b/>
                <w:lang w:eastAsia="pl-PL"/>
              </w:rPr>
              <w:t>akademicki</w:t>
            </w:r>
          </w:p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B75D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4D5148" w:rsidRPr="006B75D9" w:rsidTr="00FA5EB4">
        <w:trPr>
          <w:trHeight w:val="521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48" w:rsidRPr="006B75D9" w:rsidRDefault="004D514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6B75D9">
              <w:rPr>
                <w:rFonts w:ascii="Arial" w:hAnsi="Arial" w:cs="Arial"/>
                <w:b/>
                <w:lang w:eastAsia="pl-PL"/>
              </w:rPr>
              <w:t>tacjonarne</w:t>
            </w:r>
          </w:p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B75D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4D5148" w:rsidRPr="006B75D9" w:rsidTr="00FA5EB4">
        <w:trPr>
          <w:trHeight w:val="283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148" w:rsidRPr="006B75D9" w:rsidRDefault="004D514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4D5148" w:rsidRPr="006B75D9" w:rsidTr="00FA5EB4">
        <w:trPr>
          <w:trHeight w:val="283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48" w:rsidRPr="006B75D9" w:rsidRDefault="004D514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B75D9">
              <w:rPr>
                <w:rFonts w:ascii="Arial" w:hAnsi="Arial" w:cs="Arial"/>
                <w:b/>
                <w:lang w:eastAsia="pl-PL"/>
              </w:rPr>
              <w:t>K</w:t>
            </w:r>
            <w:r>
              <w:rPr>
                <w:rFonts w:ascii="Arial" w:hAnsi="Arial" w:cs="Arial"/>
                <w:b/>
                <w:lang w:eastAsia="pl-PL"/>
              </w:rPr>
              <w:t xml:space="preserve">atedra </w:t>
            </w:r>
            <w:r w:rsidRPr="006B75D9">
              <w:rPr>
                <w:rFonts w:ascii="Arial" w:hAnsi="Arial" w:cs="Arial"/>
                <w:b/>
                <w:lang w:eastAsia="pl-PL"/>
              </w:rPr>
              <w:t>A</w:t>
            </w:r>
            <w:r>
              <w:rPr>
                <w:rFonts w:ascii="Arial" w:hAnsi="Arial" w:cs="Arial"/>
                <w:b/>
                <w:lang w:eastAsia="pl-PL"/>
              </w:rPr>
              <w:t xml:space="preserve">rchitektury </w:t>
            </w:r>
            <w:r w:rsidRPr="006B75D9">
              <w:rPr>
                <w:rFonts w:ascii="Arial" w:hAnsi="Arial" w:cs="Arial"/>
                <w:b/>
                <w:lang w:eastAsia="pl-PL"/>
              </w:rPr>
              <w:t>i</w:t>
            </w:r>
            <w:r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6B75D9">
              <w:rPr>
                <w:rFonts w:ascii="Arial" w:hAnsi="Arial" w:cs="Arial"/>
                <w:b/>
                <w:lang w:eastAsia="pl-PL"/>
              </w:rPr>
              <w:t>U</w:t>
            </w:r>
            <w:r>
              <w:rPr>
                <w:rFonts w:ascii="Arial" w:hAnsi="Arial" w:cs="Arial"/>
                <w:b/>
                <w:lang w:eastAsia="pl-PL"/>
              </w:rPr>
              <w:t>rbanistyki</w:t>
            </w:r>
          </w:p>
        </w:tc>
      </w:tr>
      <w:tr w:rsidR="004D5148" w:rsidRPr="006B75D9" w:rsidTr="00FA5EB4">
        <w:trPr>
          <w:trHeight w:val="283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48" w:rsidRPr="006B75D9" w:rsidRDefault="004D514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148" w:rsidRPr="006B75D9" w:rsidRDefault="004D5148" w:rsidP="00CC7C1C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M</w:t>
            </w:r>
            <w:r w:rsidRPr="006B75D9">
              <w:rPr>
                <w:rFonts w:ascii="Arial" w:hAnsi="Arial" w:cs="Arial"/>
                <w:b/>
                <w:lang w:eastAsia="pl-PL"/>
              </w:rPr>
              <w:t>gr inż. arch. Wojciech Głowacki</w:t>
            </w:r>
          </w:p>
        </w:tc>
      </w:tr>
      <w:tr w:rsidR="004D5148" w:rsidRPr="006B75D9" w:rsidTr="00FA5EB4">
        <w:trPr>
          <w:trHeight w:val="283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48" w:rsidRPr="006B75D9" w:rsidRDefault="004D514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148" w:rsidRPr="00C40785" w:rsidRDefault="004D5148" w:rsidP="00CA6E1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4D5148" w:rsidRPr="00C40785" w:rsidRDefault="004D5148" w:rsidP="00CA6E1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40785">
              <w:rPr>
                <w:rFonts w:ascii="Arial" w:hAnsi="Arial" w:cs="Arial"/>
                <w:b/>
                <w:lang w:eastAsia="pl-PL"/>
              </w:rPr>
              <w:t>Dr hab. inż. Jerzy Zbigniew Piotrowski, Prof. PŚk</w:t>
            </w:r>
          </w:p>
          <w:p w:rsidR="004D5148" w:rsidRPr="00C40785" w:rsidRDefault="004D5148" w:rsidP="00CA6E1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4D5148" w:rsidRPr="006B75D9" w:rsidRDefault="004D5148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4D5148" w:rsidRPr="006B75D9" w:rsidRDefault="004D5148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4D5148" w:rsidRPr="006B75D9" w:rsidRDefault="004D5148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6B75D9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4D5148" w:rsidRPr="006B75D9" w:rsidRDefault="004D5148" w:rsidP="006672F4">
      <w:pPr>
        <w:pStyle w:val="ListParagraph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4D5148" w:rsidRPr="006B75D9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48" w:rsidRPr="002A6824" w:rsidRDefault="004D514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A6824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148" w:rsidRPr="002A6824" w:rsidRDefault="004D514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kierunkow</w:t>
            </w:r>
            <w:r w:rsidRPr="002A6824">
              <w:rPr>
                <w:rFonts w:ascii="Arial" w:hAnsi="Arial" w:cs="Arial"/>
                <w:b/>
                <w:lang w:eastAsia="pl-PL"/>
              </w:rPr>
              <w:t>y</w:t>
            </w:r>
          </w:p>
          <w:p w:rsidR="004D5148" w:rsidRPr="002A6824" w:rsidRDefault="004D514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A682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4D5148" w:rsidRPr="006B75D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48" w:rsidRPr="002A6824" w:rsidRDefault="004D514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A6824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148" w:rsidRPr="002A6824" w:rsidRDefault="004D514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2A6824">
              <w:rPr>
                <w:rFonts w:ascii="Arial" w:hAnsi="Arial" w:cs="Arial"/>
                <w:b/>
                <w:lang w:eastAsia="pl-PL"/>
              </w:rPr>
              <w:t>bowiązkowy</w:t>
            </w:r>
          </w:p>
          <w:p w:rsidR="004D5148" w:rsidRPr="002A6824" w:rsidRDefault="004D5148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2A682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4D5148" w:rsidRPr="006B75D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48" w:rsidRPr="006B75D9" w:rsidRDefault="004D514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</w:t>
            </w:r>
            <w:r w:rsidRPr="00C40785">
              <w:rPr>
                <w:rFonts w:ascii="Arial" w:hAnsi="Arial" w:cs="Arial"/>
                <w:b/>
                <w:lang w:eastAsia="pl-PL"/>
              </w:rPr>
              <w:t>ęzyk polski</w:t>
            </w:r>
          </w:p>
        </w:tc>
      </w:tr>
      <w:tr w:rsidR="004D5148" w:rsidRPr="006B75D9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48" w:rsidRPr="006B75D9" w:rsidRDefault="004D514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B75D9">
              <w:rPr>
                <w:rFonts w:ascii="Arial" w:hAnsi="Arial" w:cs="Arial"/>
                <w:b/>
                <w:lang w:eastAsia="pl-PL"/>
              </w:rPr>
              <w:t>semestr II</w:t>
            </w:r>
          </w:p>
        </w:tc>
      </w:tr>
      <w:tr w:rsidR="004D5148" w:rsidRPr="006B75D9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48" w:rsidRPr="006B75D9" w:rsidRDefault="004D514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B75D9">
              <w:rPr>
                <w:rFonts w:ascii="Arial" w:hAnsi="Arial" w:cs="Arial"/>
                <w:b/>
                <w:lang w:eastAsia="pl-PL"/>
              </w:rPr>
              <w:t>semestr letni</w:t>
            </w:r>
          </w:p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B75D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4D5148" w:rsidRPr="006B75D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48" w:rsidRPr="006B75D9" w:rsidRDefault="004D514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B75D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4D5148" w:rsidRPr="006B75D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48" w:rsidRPr="006B75D9" w:rsidRDefault="004D514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B75D9">
              <w:rPr>
                <w:rFonts w:ascii="Arial" w:hAnsi="Arial" w:cs="Arial"/>
                <w:b/>
                <w:lang w:eastAsia="pl-PL"/>
              </w:rPr>
              <w:t>nie</w:t>
            </w:r>
          </w:p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B75D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4D5148" w:rsidRPr="006B75D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48" w:rsidRPr="006B75D9" w:rsidRDefault="004D514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B75D9">
              <w:rPr>
                <w:rFonts w:ascii="Arial" w:hAnsi="Arial" w:cs="Arial"/>
                <w:b/>
                <w:lang w:eastAsia="pl-PL"/>
              </w:rPr>
              <w:t>1</w:t>
            </w:r>
          </w:p>
        </w:tc>
      </w:tr>
    </w:tbl>
    <w:p w:rsidR="004D5148" w:rsidRPr="006B75D9" w:rsidRDefault="004D5148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4D5148" w:rsidRPr="006B75D9" w:rsidRDefault="004D5148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4D5148" w:rsidRPr="006B75D9">
        <w:trPr>
          <w:trHeight w:val="567"/>
        </w:trPr>
        <w:tc>
          <w:tcPr>
            <w:tcW w:w="1985" w:type="dxa"/>
            <w:vAlign w:val="center"/>
          </w:tcPr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B75D9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4D5148" w:rsidRPr="006B75D9" w:rsidRDefault="004D5148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5D9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4D5148" w:rsidRPr="006B75D9" w:rsidRDefault="004D5148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5D9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4D5148" w:rsidRPr="006B75D9" w:rsidRDefault="004D5148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5D9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4D5148" w:rsidRPr="006B75D9" w:rsidRDefault="004D5148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5D9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4D5148" w:rsidRPr="006B75D9" w:rsidRDefault="004D5148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5D9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4D5148" w:rsidRPr="006B75D9">
        <w:trPr>
          <w:trHeight w:val="283"/>
        </w:trPr>
        <w:tc>
          <w:tcPr>
            <w:tcW w:w="1985" w:type="dxa"/>
            <w:vAlign w:val="center"/>
          </w:tcPr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B75D9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4D5148" w:rsidRPr="006B75D9" w:rsidRDefault="004D5148" w:rsidP="00C3582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4D5148" w:rsidRPr="006B75D9" w:rsidRDefault="004D5148" w:rsidP="00C3582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4D5148" w:rsidRPr="006B75D9" w:rsidRDefault="004D5148" w:rsidP="00C3582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4D5148" w:rsidRPr="006B75D9" w:rsidRDefault="004D5148" w:rsidP="00C3582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4D5148" w:rsidRPr="006B75D9" w:rsidRDefault="004D5148" w:rsidP="00C3582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D5148" w:rsidRPr="006B75D9" w:rsidRDefault="004D5148" w:rsidP="006672F4">
      <w:pPr>
        <w:ind w:left="0" w:firstLine="0"/>
        <w:rPr>
          <w:rFonts w:ascii="Arial" w:hAnsi="Arial" w:cs="Arial"/>
        </w:rPr>
      </w:pPr>
    </w:p>
    <w:p w:rsidR="004D5148" w:rsidRPr="006B75D9" w:rsidRDefault="004D5148" w:rsidP="000F4BEF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6B75D9">
        <w:rPr>
          <w:rFonts w:ascii="Arial" w:hAnsi="Arial" w:cs="Arial"/>
          <w:sz w:val="22"/>
          <w:szCs w:val="22"/>
          <w:lang w:eastAsia="pl-PL"/>
        </w:rPr>
        <w:br w:type="page"/>
      </w:r>
      <w:r w:rsidRPr="006B75D9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Efekty kształcenia i metody sprawdzania efektów kształcenia</w:t>
      </w:r>
    </w:p>
    <w:p w:rsidR="004D5148" w:rsidRPr="006B75D9" w:rsidRDefault="004D5148" w:rsidP="000F4BEF">
      <w:pPr>
        <w:pStyle w:val="ListParagraph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4D5148" w:rsidRPr="006B75D9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148" w:rsidRPr="006B75D9" w:rsidRDefault="004D5148" w:rsidP="00D5249D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6B75D9">
              <w:rPr>
                <w:rFonts w:ascii="Arial" w:hAnsi="Arial" w:cs="Arial"/>
                <w:sz w:val="20"/>
                <w:szCs w:val="20"/>
              </w:rPr>
              <w:t>Opanowanie metod wykreślnych odwzorowań stosowanych w technice,</w:t>
            </w:r>
          </w:p>
          <w:p w:rsidR="004D5148" w:rsidRPr="006B75D9" w:rsidRDefault="004D5148" w:rsidP="00D5249D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6B75D9">
              <w:rPr>
                <w:rFonts w:ascii="Arial" w:hAnsi="Arial" w:cs="Arial"/>
                <w:sz w:val="20"/>
                <w:szCs w:val="20"/>
              </w:rPr>
              <w:t>Umiejętność sporządzania rysunków (miarowych i poglądowych) za pomocą                        klasycznej metody odwzorowania,</w:t>
            </w:r>
          </w:p>
          <w:p w:rsidR="004D5148" w:rsidRPr="006B75D9" w:rsidRDefault="004D5148" w:rsidP="00D5249D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6B75D9">
              <w:rPr>
                <w:rFonts w:ascii="Arial" w:hAnsi="Arial" w:cs="Arial"/>
                <w:sz w:val="20"/>
                <w:szCs w:val="20"/>
              </w:rPr>
              <w:t>Nabycie umiejętności odczytywania rysunków będących obrazami projektowanych                    bądź istniejących obiektów,</w:t>
            </w:r>
          </w:p>
          <w:p w:rsidR="004D5148" w:rsidRPr="006B75D9" w:rsidRDefault="004D5148" w:rsidP="00D5249D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6B75D9">
              <w:rPr>
                <w:rFonts w:ascii="Arial" w:hAnsi="Arial" w:cs="Arial"/>
                <w:sz w:val="20"/>
                <w:szCs w:val="20"/>
              </w:rPr>
              <w:t>Rozwijanie wyobraźni przestrzennej,</w:t>
            </w:r>
          </w:p>
          <w:p w:rsidR="004D5148" w:rsidRPr="00E8705B" w:rsidRDefault="004D5148" w:rsidP="00E8705B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6B75D9">
              <w:rPr>
                <w:rFonts w:ascii="Arial" w:hAnsi="Arial" w:cs="Arial"/>
                <w:sz w:val="20"/>
                <w:szCs w:val="20"/>
              </w:rPr>
              <w:t>Pogłębianie umiejętności dedukcyjnego myślenia.</w:t>
            </w:r>
          </w:p>
        </w:tc>
      </w:tr>
    </w:tbl>
    <w:p w:rsidR="004D5148" w:rsidRPr="006B75D9" w:rsidRDefault="004D5148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4D5148" w:rsidRPr="006B75D9" w:rsidRDefault="004D5148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4D5148" w:rsidRPr="006B75D9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48" w:rsidRPr="006B75D9" w:rsidRDefault="004D5148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B75D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148" w:rsidRPr="006B75D9" w:rsidRDefault="004D5148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B75D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148" w:rsidRPr="006B75D9" w:rsidRDefault="004D5148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B75D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4D5148" w:rsidRPr="006B75D9" w:rsidRDefault="004D5148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6B75D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48" w:rsidRPr="006B75D9" w:rsidRDefault="004D5148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B75D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48" w:rsidRPr="006B75D9" w:rsidRDefault="004D5148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B75D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4D5148" w:rsidRPr="006B75D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48" w:rsidRPr="008D400F" w:rsidRDefault="004D5148" w:rsidP="008D400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00F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148" w:rsidRPr="006B75D9" w:rsidRDefault="004D5148" w:rsidP="00CC7C1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B75D9">
              <w:rPr>
                <w:rFonts w:ascii="Arial" w:hAnsi="Arial" w:cs="Arial"/>
                <w:sz w:val="20"/>
                <w:szCs w:val="20"/>
              </w:rPr>
              <w:t>Nabycie wiedzy i kompetencji w zakresie zasad sporządzania i odczytywania</w:t>
            </w:r>
          </w:p>
          <w:p w:rsidR="004D5148" w:rsidRPr="006B75D9" w:rsidRDefault="004D5148" w:rsidP="00CC7C1C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B75D9">
              <w:rPr>
                <w:rFonts w:ascii="Arial" w:hAnsi="Arial" w:cs="Arial"/>
                <w:sz w:val="20"/>
                <w:szCs w:val="20"/>
              </w:rPr>
              <w:t>graficznych składników dokumentacji architektoniczno budowlanych.</w:t>
            </w:r>
          </w:p>
          <w:p w:rsidR="004D5148" w:rsidRPr="006B75D9" w:rsidRDefault="004D5148" w:rsidP="00742D4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148" w:rsidRPr="006B75D9" w:rsidRDefault="004D5148" w:rsidP="008D400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48" w:rsidRPr="006B75D9" w:rsidRDefault="004D5148" w:rsidP="008D400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A_W02</w:t>
            </w:r>
          </w:p>
          <w:p w:rsidR="004D5148" w:rsidRPr="006B75D9" w:rsidRDefault="004D5148" w:rsidP="008D400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A_W05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148" w:rsidRPr="006B75D9" w:rsidRDefault="004D5148" w:rsidP="008D400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T1A_W01</w:t>
            </w:r>
          </w:p>
          <w:p w:rsidR="004D5148" w:rsidRPr="006B75D9" w:rsidRDefault="004D5148" w:rsidP="008D400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T1A_W02</w:t>
            </w:r>
          </w:p>
          <w:p w:rsidR="004D5148" w:rsidRPr="006B75D9" w:rsidRDefault="004D5148" w:rsidP="008D400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T1A_W03</w:t>
            </w:r>
          </w:p>
          <w:p w:rsidR="004D5148" w:rsidRPr="006B75D9" w:rsidRDefault="004D5148" w:rsidP="008D400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T1A_W07</w:t>
            </w:r>
          </w:p>
        </w:tc>
      </w:tr>
      <w:tr w:rsidR="004D5148" w:rsidRPr="006B75D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48" w:rsidRPr="008D400F" w:rsidRDefault="004D5148" w:rsidP="008D400F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8D400F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148" w:rsidRPr="006B75D9" w:rsidRDefault="004D5148" w:rsidP="00DE5277">
            <w:pPr>
              <w:tabs>
                <w:tab w:val="left" w:pos="889"/>
              </w:tabs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Potrafi wykonać projekty architektoniczne o małym stopniu złożoności oraz umie przygotować wymaganą dokumentację architektoniczno-budowlaną.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148" w:rsidRPr="006B75D9" w:rsidRDefault="004D5148" w:rsidP="008D400F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48" w:rsidRPr="006B75D9" w:rsidRDefault="004D5148" w:rsidP="008D400F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A_U05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148" w:rsidRPr="006B75D9" w:rsidRDefault="004D5148" w:rsidP="008D400F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T1A_U03 T1A_U04 T1A_U16</w:t>
            </w:r>
          </w:p>
        </w:tc>
      </w:tr>
      <w:tr w:rsidR="004D5148" w:rsidRPr="006B75D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48" w:rsidRPr="008D400F" w:rsidRDefault="004D5148" w:rsidP="008D400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D400F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Potrafi pracować samodzielnie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148" w:rsidRPr="006B75D9" w:rsidRDefault="004D5148" w:rsidP="008D400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48" w:rsidRPr="006B75D9" w:rsidRDefault="004D5148" w:rsidP="008D400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A</w:t>
            </w: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softHyphen/>
              <w:t>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148" w:rsidRPr="006B75D9" w:rsidRDefault="004D5148" w:rsidP="008D400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T1A_K01</w:t>
            </w:r>
          </w:p>
          <w:p w:rsidR="004D5148" w:rsidRPr="006B75D9" w:rsidRDefault="004D5148" w:rsidP="008D400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T1A_K03</w:t>
            </w:r>
          </w:p>
          <w:p w:rsidR="004D5148" w:rsidRPr="006B75D9" w:rsidRDefault="004D5148" w:rsidP="008D400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T1A_K04</w:t>
            </w:r>
          </w:p>
        </w:tc>
      </w:tr>
      <w:tr w:rsidR="004D5148" w:rsidRPr="00FA5EB4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48" w:rsidRPr="008D400F" w:rsidRDefault="004D5148" w:rsidP="008D400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D400F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Jest komunikatywny w formułowanych wnioskach i przedstawianych prezentacjach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148" w:rsidRPr="006B75D9" w:rsidRDefault="004D5148" w:rsidP="008D400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48" w:rsidRPr="006B75D9" w:rsidRDefault="004D5148" w:rsidP="008D400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A_K02</w:t>
            </w:r>
          </w:p>
          <w:p w:rsidR="004D5148" w:rsidRPr="006B75D9" w:rsidRDefault="004D5148" w:rsidP="008D400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A_K04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148" w:rsidRPr="002A6824" w:rsidRDefault="004D5148" w:rsidP="008D400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fr-FR" w:eastAsia="pl-PL"/>
              </w:rPr>
            </w:pPr>
            <w:r w:rsidRPr="002A6824">
              <w:rPr>
                <w:rFonts w:ascii="Arial" w:hAnsi="Arial" w:cs="Arial"/>
                <w:sz w:val="20"/>
                <w:szCs w:val="20"/>
                <w:lang w:val="fr-FR" w:eastAsia="pl-PL"/>
              </w:rPr>
              <w:t>T1A_K01</w:t>
            </w:r>
          </w:p>
          <w:p w:rsidR="004D5148" w:rsidRPr="002A6824" w:rsidRDefault="004D5148" w:rsidP="008D400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fr-FR" w:eastAsia="pl-PL"/>
              </w:rPr>
            </w:pPr>
            <w:r w:rsidRPr="002A6824">
              <w:rPr>
                <w:rFonts w:ascii="Arial" w:hAnsi="Arial" w:cs="Arial"/>
                <w:sz w:val="20"/>
                <w:szCs w:val="20"/>
                <w:lang w:val="fr-FR" w:eastAsia="pl-PL"/>
              </w:rPr>
              <w:t>T1A_K02</w:t>
            </w:r>
          </w:p>
          <w:p w:rsidR="004D5148" w:rsidRPr="002A6824" w:rsidRDefault="004D5148" w:rsidP="008D400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fr-FR" w:eastAsia="pl-PL"/>
              </w:rPr>
            </w:pPr>
            <w:r w:rsidRPr="002A6824">
              <w:rPr>
                <w:rFonts w:ascii="Arial" w:hAnsi="Arial" w:cs="Arial"/>
                <w:sz w:val="20"/>
                <w:szCs w:val="20"/>
                <w:lang w:val="fr-FR" w:eastAsia="pl-PL"/>
              </w:rPr>
              <w:t>T1A_K05</w:t>
            </w:r>
          </w:p>
          <w:p w:rsidR="004D5148" w:rsidRPr="002A6824" w:rsidRDefault="004D5148" w:rsidP="008D400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fr-FR" w:eastAsia="pl-PL"/>
              </w:rPr>
            </w:pPr>
            <w:r w:rsidRPr="002A6824">
              <w:rPr>
                <w:rFonts w:ascii="Arial" w:hAnsi="Arial" w:cs="Arial"/>
                <w:sz w:val="20"/>
                <w:szCs w:val="20"/>
                <w:lang w:val="fr-FR" w:eastAsia="pl-PL"/>
              </w:rPr>
              <w:t>T1A_K07</w:t>
            </w:r>
          </w:p>
        </w:tc>
      </w:tr>
    </w:tbl>
    <w:p w:rsidR="004D5148" w:rsidRPr="002A6824" w:rsidRDefault="004D5148" w:rsidP="000F4BEF">
      <w:pPr>
        <w:rPr>
          <w:rFonts w:ascii="Arial" w:hAnsi="Arial" w:cs="Arial"/>
          <w:b/>
          <w:lang w:val="fr-FR"/>
        </w:rPr>
      </w:pPr>
    </w:p>
    <w:p w:rsidR="004D5148" w:rsidRPr="006B75D9" w:rsidRDefault="004D5148" w:rsidP="000F4BEF">
      <w:pPr>
        <w:rPr>
          <w:rFonts w:ascii="Arial" w:hAnsi="Arial" w:cs="Arial"/>
          <w:b/>
          <w:color w:val="auto"/>
        </w:rPr>
      </w:pPr>
      <w:r w:rsidRPr="006B75D9">
        <w:rPr>
          <w:rFonts w:ascii="Arial" w:hAnsi="Arial" w:cs="Arial"/>
          <w:b/>
          <w:color w:val="auto"/>
        </w:rPr>
        <w:t>Treści kształcenia:</w:t>
      </w:r>
    </w:p>
    <w:p w:rsidR="004D5148" w:rsidRPr="006B75D9" w:rsidRDefault="004D5148" w:rsidP="000F4BEF">
      <w:pPr>
        <w:rPr>
          <w:rFonts w:ascii="Arial" w:hAnsi="Arial" w:cs="Arial"/>
          <w:b/>
          <w:color w:val="auto"/>
          <w:sz w:val="20"/>
          <w:szCs w:val="20"/>
        </w:rPr>
      </w:pPr>
    </w:p>
    <w:p w:rsidR="004D5148" w:rsidRPr="006B75D9" w:rsidRDefault="004D5148" w:rsidP="003C2A16">
      <w:pPr>
        <w:numPr>
          <w:ilvl w:val="0"/>
          <w:numId w:val="21"/>
        </w:numPr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6B75D9">
        <w:rPr>
          <w:rFonts w:ascii="Arial" w:hAnsi="Arial" w:cs="Arial"/>
          <w:color w:val="auto"/>
          <w:sz w:val="20"/>
          <w:szCs w:val="20"/>
        </w:rPr>
        <w:t>Treści kształcenia w zakresie wykładu</w:t>
      </w:r>
    </w:p>
    <w:p w:rsidR="004D5148" w:rsidRPr="006B75D9" w:rsidRDefault="004D5148" w:rsidP="003C2A16">
      <w:pPr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4D5148" w:rsidRPr="006B75D9" w:rsidRDefault="004D5148" w:rsidP="003C2A16">
      <w:pPr>
        <w:numPr>
          <w:ilvl w:val="0"/>
          <w:numId w:val="21"/>
        </w:numPr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6B75D9">
        <w:rPr>
          <w:rFonts w:ascii="Arial" w:hAnsi="Arial" w:cs="Arial"/>
          <w:color w:val="auto"/>
          <w:sz w:val="20"/>
          <w:szCs w:val="20"/>
        </w:rPr>
        <w:t>Treści kształcenia w zakresie ćwiczeń</w:t>
      </w:r>
    </w:p>
    <w:p w:rsidR="004D5148" w:rsidRPr="006B75D9" w:rsidRDefault="004D5148" w:rsidP="003C2A16">
      <w:pPr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4D5148" w:rsidRPr="006B75D9" w:rsidRDefault="004D5148" w:rsidP="003C2A16">
      <w:pPr>
        <w:numPr>
          <w:ilvl w:val="0"/>
          <w:numId w:val="21"/>
        </w:numPr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6B75D9">
        <w:rPr>
          <w:rFonts w:ascii="Arial" w:hAnsi="Arial" w:cs="Arial"/>
          <w:color w:val="auto"/>
          <w:sz w:val="20"/>
          <w:szCs w:val="20"/>
        </w:rPr>
        <w:t>Treści kształcenia w zakresie zadań laboratoryjnych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4D5148" w:rsidRPr="006B75D9">
        <w:tc>
          <w:tcPr>
            <w:tcW w:w="848" w:type="dxa"/>
            <w:vAlign w:val="center"/>
          </w:tcPr>
          <w:p w:rsidR="004D5148" w:rsidRPr="006B75D9" w:rsidRDefault="004D5148" w:rsidP="00B5363B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B75D9">
              <w:rPr>
                <w:rFonts w:ascii="Arial" w:hAnsi="Arial" w:cs="Arial"/>
                <w:b/>
                <w:color w:val="auto"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4D5148" w:rsidRPr="006B75D9" w:rsidRDefault="004D5148" w:rsidP="00B5363B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B75D9">
              <w:rPr>
                <w:rFonts w:ascii="Arial" w:hAnsi="Arial" w:cs="Arial"/>
                <w:b/>
                <w:color w:val="auto"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4D5148" w:rsidRPr="006B75D9" w:rsidRDefault="004D5148" w:rsidP="00B5363B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B75D9">
              <w:rPr>
                <w:rFonts w:ascii="Arial" w:hAnsi="Arial" w:cs="Arial"/>
                <w:b/>
                <w:color w:val="auto"/>
                <w:sz w:val="16"/>
                <w:szCs w:val="16"/>
              </w:rPr>
              <w:t>Odniesienie do efektów kształcenia dla modułu</w:t>
            </w:r>
          </w:p>
        </w:tc>
      </w:tr>
      <w:tr w:rsidR="004D5148" w:rsidRPr="006B75D9">
        <w:tc>
          <w:tcPr>
            <w:tcW w:w="848" w:type="dxa"/>
          </w:tcPr>
          <w:p w:rsidR="004D5148" w:rsidRPr="006B75D9" w:rsidRDefault="004D5148" w:rsidP="00F6128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166" w:type="dxa"/>
          </w:tcPr>
          <w:p w:rsidR="004D5148" w:rsidRPr="00F61280" w:rsidRDefault="004D5148" w:rsidP="00B536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1280">
              <w:rPr>
                <w:rFonts w:ascii="Arial" w:hAnsi="Arial" w:cs="Arial"/>
                <w:color w:val="auto"/>
                <w:sz w:val="20"/>
                <w:szCs w:val="20"/>
              </w:rPr>
              <w:t>Wiadomości ogólne o przedmiocie. Wymiary i układ arkusza rysunkowego. Forma graficzna arkusza. Tabliczki tytułowe. Pismo. Podziałki. Wymagania podstawowe dotyczące linii. Składanie rysunków.</w:t>
            </w:r>
          </w:p>
        </w:tc>
        <w:tc>
          <w:tcPr>
            <w:tcW w:w="1164" w:type="dxa"/>
          </w:tcPr>
          <w:p w:rsidR="004D5148" w:rsidRPr="006B75D9" w:rsidRDefault="004D5148" w:rsidP="00F6128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W_01</w:t>
            </w:r>
          </w:p>
        </w:tc>
      </w:tr>
      <w:tr w:rsidR="004D5148" w:rsidRPr="006B75D9">
        <w:tc>
          <w:tcPr>
            <w:tcW w:w="848" w:type="dxa"/>
          </w:tcPr>
          <w:p w:rsidR="004D5148" w:rsidRPr="006B75D9" w:rsidRDefault="004D5148" w:rsidP="00F6128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166" w:type="dxa"/>
          </w:tcPr>
          <w:p w:rsidR="004D5148" w:rsidRPr="00F61280" w:rsidRDefault="004D5148" w:rsidP="00B5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1280">
              <w:rPr>
                <w:rFonts w:ascii="Arial" w:hAnsi="Arial" w:cs="Arial"/>
                <w:color w:val="auto"/>
                <w:sz w:val="20"/>
                <w:szCs w:val="20"/>
              </w:rPr>
              <w:t xml:space="preserve">Metody rzutowania. Wymiarowanie na rysunkach. </w:t>
            </w:r>
          </w:p>
          <w:p w:rsidR="004D5148" w:rsidRPr="00F61280" w:rsidRDefault="004D5148" w:rsidP="00B5363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1280">
              <w:rPr>
                <w:rFonts w:ascii="Arial" w:hAnsi="Arial" w:cs="Arial"/>
                <w:color w:val="auto"/>
                <w:sz w:val="20"/>
                <w:szCs w:val="20"/>
              </w:rPr>
              <w:t>Widoki, przekroje, kłady.</w:t>
            </w:r>
          </w:p>
        </w:tc>
        <w:tc>
          <w:tcPr>
            <w:tcW w:w="1164" w:type="dxa"/>
          </w:tcPr>
          <w:p w:rsidR="004D5148" w:rsidRPr="006B75D9" w:rsidRDefault="004D5148" w:rsidP="00F6128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W_01</w:t>
            </w:r>
          </w:p>
          <w:p w:rsidR="004D5148" w:rsidRPr="006B75D9" w:rsidRDefault="004D5148" w:rsidP="00F6128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D5148" w:rsidRPr="006B75D9">
        <w:tc>
          <w:tcPr>
            <w:tcW w:w="848" w:type="dxa"/>
          </w:tcPr>
          <w:p w:rsidR="004D5148" w:rsidRPr="006B75D9" w:rsidRDefault="004D5148" w:rsidP="00F6128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166" w:type="dxa"/>
          </w:tcPr>
          <w:p w:rsidR="004D5148" w:rsidRPr="00F61280" w:rsidRDefault="004D5148" w:rsidP="00B5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1280">
              <w:rPr>
                <w:rFonts w:ascii="Arial" w:hAnsi="Arial" w:cs="Arial"/>
                <w:color w:val="auto"/>
                <w:sz w:val="20"/>
                <w:szCs w:val="20"/>
              </w:rPr>
              <w:t>Sposoby wykonywania rysunków i opisów na Arkuszach</w:t>
            </w:r>
          </w:p>
          <w:p w:rsidR="004D5148" w:rsidRPr="00F61280" w:rsidRDefault="004D5148" w:rsidP="00B5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1280">
              <w:rPr>
                <w:rFonts w:ascii="Arial" w:hAnsi="Arial" w:cs="Arial"/>
                <w:color w:val="auto"/>
                <w:sz w:val="20"/>
                <w:szCs w:val="20"/>
              </w:rPr>
              <w:t>Omówienie wykonania Arkusza 1</w:t>
            </w:r>
          </w:p>
          <w:p w:rsidR="004D5148" w:rsidRPr="00F61280" w:rsidRDefault="004D5148" w:rsidP="00B5363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1280">
              <w:rPr>
                <w:rFonts w:ascii="Arial" w:hAnsi="Arial" w:cs="Arial"/>
                <w:color w:val="auto"/>
                <w:sz w:val="20"/>
                <w:szCs w:val="20"/>
              </w:rPr>
              <w:t>Arkusz 1 – Konstruowanie, kreślenie i wymiarowanie.</w:t>
            </w:r>
          </w:p>
        </w:tc>
        <w:tc>
          <w:tcPr>
            <w:tcW w:w="1164" w:type="dxa"/>
          </w:tcPr>
          <w:p w:rsidR="004D5148" w:rsidRPr="006B75D9" w:rsidRDefault="004D5148" w:rsidP="00F6128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W_01</w:t>
            </w:r>
          </w:p>
          <w:p w:rsidR="004D5148" w:rsidRPr="006B75D9" w:rsidRDefault="004D5148" w:rsidP="00F6128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D5148" w:rsidRPr="006B75D9">
        <w:tc>
          <w:tcPr>
            <w:tcW w:w="848" w:type="dxa"/>
          </w:tcPr>
          <w:p w:rsidR="004D5148" w:rsidRPr="006B75D9" w:rsidRDefault="004D5148" w:rsidP="00F6128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166" w:type="dxa"/>
          </w:tcPr>
          <w:p w:rsidR="004D5148" w:rsidRPr="00F61280" w:rsidRDefault="004D5148" w:rsidP="00B5363B">
            <w:pPr>
              <w:widowControl w:val="0"/>
              <w:autoSpaceDE w:val="0"/>
              <w:autoSpaceDN w:val="0"/>
              <w:adjustRightInd w:val="0"/>
              <w:ind w:left="37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1280">
              <w:rPr>
                <w:rFonts w:ascii="Arial" w:hAnsi="Arial" w:cs="Arial"/>
                <w:color w:val="auto"/>
                <w:sz w:val="20"/>
                <w:szCs w:val="20"/>
              </w:rPr>
              <w:t xml:space="preserve">Rysunek konstrukcyjny budowlany. Rzut i przekrój budynku. Oznaczenia graficzne na rysunkach architektonicznych i  budowlanych. </w:t>
            </w:r>
          </w:p>
          <w:p w:rsidR="004D5148" w:rsidRPr="00F61280" w:rsidRDefault="004D5148" w:rsidP="00B5363B">
            <w:pPr>
              <w:widowControl w:val="0"/>
              <w:autoSpaceDE w:val="0"/>
              <w:autoSpaceDN w:val="0"/>
              <w:adjustRightInd w:val="0"/>
              <w:ind w:left="37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1280">
              <w:rPr>
                <w:rFonts w:ascii="Arial" w:hAnsi="Arial" w:cs="Arial"/>
                <w:color w:val="auto"/>
                <w:sz w:val="20"/>
                <w:szCs w:val="20"/>
              </w:rPr>
              <w:t>Konsultacje i wykonywanie rysunków Arkusza 1</w:t>
            </w:r>
          </w:p>
        </w:tc>
        <w:tc>
          <w:tcPr>
            <w:tcW w:w="1164" w:type="dxa"/>
          </w:tcPr>
          <w:p w:rsidR="004D5148" w:rsidRPr="006B75D9" w:rsidRDefault="004D5148" w:rsidP="00F6128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W_01</w:t>
            </w:r>
          </w:p>
          <w:p w:rsidR="004D5148" w:rsidRPr="006B75D9" w:rsidRDefault="004D5148" w:rsidP="00F6128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U_01</w:t>
            </w:r>
          </w:p>
          <w:p w:rsidR="004D5148" w:rsidRPr="006B75D9" w:rsidRDefault="004D5148" w:rsidP="00F6128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D5148" w:rsidRPr="006B75D9">
        <w:tc>
          <w:tcPr>
            <w:tcW w:w="848" w:type="dxa"/>
          </w:tcPr>
          <w:p w:rsidR="004D5148" w:rsidRPr="006B75D9" w:rsidRDefault="004D5148" w:rsidP="00F6128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166" w:type="dxa"/>
          </w:tcPr>
          <w:p w:rsidR="004D5148" w:rsidRPr="00F61280" w:rsidRDefault="004D5148" w:rsidP="00B5363B">
            <w:pPr>
              <w:widowControl w:val="0"/>
              <w:autoSpaceDE w:val="0"/>
              <w:autoSpaceDN w:val="0"/>
              <w:adjustRightInd w:val="0"/>
              <w:ind w:left="37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1280">
              <w:rPr>
                <w:rFonts w:ascii="Arial" w:hAnsi="Arial" w:cs="Arial"/>
                <w:color w:val="auto"/>
                <w:sz w:val="20"/>
                <w:szCs w:val="20"/>
              </w:rPr>
              <w:t>Termin zebrania Arkuszy A1.</w:t>
            </w:r>
          </w:p>
          <w:p w:rsidR="004D5148" w:rsidRPr="00F61280" w:rsidRDefault="004D5148" w:rsidP="00B5363B">
            <w:pPr>
              <w:widowControl w:val="0"/>
              <w:autoSpaceDE w:val="0"/>
              <w:autoSpaceDN w:val="0"/>
              <w:adjustRightInd w:val="0"/>
              <w:ind w:left="37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1280">
              <w:rPr>
                <w:rFonts w:ascii="Arial" w:hAnsi="Arial" w:cs="Arial"/>
                <w:color w:val="auto"/>
                <w:sz w:val="20"/>
                <w:szCs w:val="20"/>
              </w:rPr>
              <w:t>Omówienie wykonania Arkusza 2</w:t>
            </w:r>
          </w:p>
          <w:p w:rsidR="004D5148" w:rsidRPr="00F61280" w:rsidRDefault="004D5148" w:rsidP="00B5363B">
            <w:pPr>
              <w:ind w:left="37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1280">
              <w:rPr>
                <w:rFonts w:ascii="Arial" w:hAnsi="Arial" w:cs="Arial"/>
                <w:color w:val="auto"/>
                <w:sz w:val="20"/>
                <w:szCs w:val="20"/>
              </w:rPr>
              <w:t>Arkusz 2 – Rzut i przekrój budynku.</w:t>
            </w:r>
          </w:p>
        </w:tc>
        <w:tc>
          <w:tcPr>
            <w:tcW w:w="1164" w:type="dxa"/>
          </w:tcPr>
          <w:p w:rsidR="004D5148" w:rsidRPr="006B75D9" w:rsidRDefault="004D5148" w:rsidP="00F6128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W_01</w:t>
            </w:r>
          </w:p>
          <w:p w:rsidR="004D5148" w:rsidRPr="006B75D9" w:rsidRDefault="004D5148" w:rsidP="00F6128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U_01</w:t>
            </w:r>
          </w:p>
          <w:p w:rsidR="004D5148" w:rsidRPr="006B75D9" w:rsidRDefault="004D5148" w:rsidP="00F6128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K_01</w:t>
            </w:r>
          </w:p>
        </w:tc>
      </w:tr>
      <w:tr w:rsidR="004D5148" w:rsidRPr="006B75D9">
        <w:tc>
          <w:tcPr>
            <w:tcW w:w="848" w:type="dxa"/>
          </w:tcPr>
          <w:p w:rsidR="004D5148" w:rsidRPr="006B75D9" w:rsidRDefault="004D5148" w:rsidP="00F6128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7166" w:type="dxa"/>
          </w:tcPr>
          <w:p w:rsidR="004D5148" w:rsidRPr="00F61280" w:rsidRDefault="004D5148" w:rsidP="00B5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1280">
              <w:rPr>
                <w:rFonts w:ascii="Arial" w:hAnsi="Arial" w:cs="Arial"/>
                <w:color w:val="auto"/>
                <w:sz w:val="20"/>
                <w:szCs w:val="20"/>
              </w:rPr>
              <w:t>Rysunki konstrukcji drewnianych.</w:t>
            </w:r>
          </w:p>
          <w:p w:rsidR="004D5148" w:rsidRPr="00F61280" w:rsidRDefault="004D5148" w:rsidP="00B5363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1280">
              <w:rPr>
                <w:rFonts w:ascii="Arial" w:hAnsi="Arial" w:cs="Arial"/>
                <w:color w:val="auto"/>
                <w:sz w:val="20"/>
                <w:szCs w:val="20"/>
              </w:rPr>
              <w:t>Konsultacje i wykonywanie rysunków Arkusza 2</w:t>
            </w:r>
          </w:p>
        </w:tc>
        <w:tc>
          <w:tcPr>
            <w:tcW w:w="1164" w:type="dxa"/>
          </w:tcPr>
          <w:p w:rsidR="004D5148" w:rsidRPr="006B75D9" w:rsidRDefault="004D5148" w:rsidP="00F6128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W_01</w:t>
            </w:r>
          </w:p>
          <w:p w:rsidR="004D5148" w:rsidRPr="006B75D9" w:rsidRDefault="004D5148" w:rsidP="00F6128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U_01</w:t>
            </w:r>
          </w:p>
        </w:tc>
      </w:tr>
      <w:tr w:rsidR="004D5148" w:rsidRPr="006B75D9">
        <w:tc>
          <w:tcPr>
            <w:tcW w:w="848" w:type="dxa"/>
          </w:tcPr>
          <w:p w:rsidR="004D5148" w:rsidRPr="006B75D9" w:rsidRDefault="004D5148" w:rsidP="00F6128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7166" w:type="dxa"/>
          </w:tcPr>
          <w:p w:rsidR="004D5148" w:rsidRPr="00F61280" w:rsidRDefault="004D5148" w:rsidP="00B5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1280">
              <w:rPr>
                <w:rFonts w:ascii="Arial" w:hAnsi="Arial" w:cs="Arial"/>
                <w:color w:val="auto"/>
                <w:sz w:val="20"/>
                <w:szCs w:val="20"/>
              </w:rPr>
              <w:t>Termin zebrania Arkuszy A2.</w:t>
            </w:r>
          </w:p>
          <w:p w:rsidR="004D5148" w:rsidRPr="00F61280" w:rsidRDefault="004D5148" w:rsidP="00B5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1280">
              <w:rPr>
                <w:rFonts w:ascii="Arial" w:hAnsi="Arial" w:cs="Arial"/>
                <w:color w:val="auto"/>
                <w:sz w:val="20"/>
                <w:szCs w:val="20"/>
              </w:rPr>
              <w:t xml:space="preserve">Omówienie wykonania Arkusza 3  </w:t>
            </w:r>
          </w:p>
          <w:p w:rsidR="004D5148" w:rsidRPr="00F61280" w:rsidRDefault="004D5148" w:rsidP="00B5363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1280">
              <w:rPr>
                <w:rFonts w:ascii="Arial" w:hAnsi="Arial" w:cs="Arial"/>
                <w:color w:val="auto"/>
                <w:sz w:val="20"/>
                <w:szCs w:val="20"/>
              </w:rPr>
              <w:t>Arkusz 3 – Konstrukcje drewniane.</w:t>
            </w:r>
          </w:p>
        </w:tc>
        <w:tc>
          <w:tcPr>
            <w:tcW w:w="1164" w:type="dxa"/>
          </w:tcPr>
          <w:p w:rsidR="004D5148" w:rsidRPr="006B75D9" w:rsidRDefault="004D5148" w:rsidP="00F6128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W_01</w:t>
            </w:r>
          </w:p>
          <w:p w:rsidR="004D5148" w:rsidRPr="006B75D9" w:rsidRDefault="004D5148" w:rsidP="00F6128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U_01</w:t>
            </w:r>
          </w:p>
          <w:p w:rsidR="004D5148" w:rsidRPr="006B75D9" w:rsidRDefault="004D5148" w:rsidP="00F6128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K_01</w:t>
            </w:r>
          </w:p>
        </w:tc>
      </w:tr>
      <w:tr w:rsidR="004D5148" w:rsidRPr="006B75D9">
        <w:tc>
          <w:tcPr>
            <w:tcW w:w="848" w:type="dxa"/>
          </w:tcPr>
          <w:p w:rsidR="004D5148" w:rsidRPr="006B75D9" w:rsidRDefault="004D5148" w:rsidP="009373F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7166" w:type="dxa"/>
          </w:tcPr>
          <w:p w:rsidR="004D5148" w:rsidRPr="009373F5" w:rsidRDefault="004D5148" w:rsidP="00B5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73F5">
              <w:rPr>
                <w:rFonts w:ascii="Arial" w:hAnsi="Arial" w:cs="Arial"/>
                <w:color w:val="auto"/>
                <w:sz w:val="20"/>
                <w:szCs w:val="20"/>
              </w:rPr>
              <w:t>Rysunki konstrukcji betonowych i żelbetowych.</w:t>
            </w:r>
          </w:p>
          <w:p w:rsidR="004D5148" w:rsidRPr="009373F5" w:rsidRDefault="004D5148" w:rsidP="00B5363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73F5">
              <w:rPr>
                <w:rFonts w:ascii="Arial" w:hAnsi="Arial" w:cs="Arial"/>
                <w:color w:val="auto"/>
                <w:sz w:val="20"/>
                <w:szCs w:val="20"/>
              </w:rPr>
              <w:t>Konsultacje i wykonywanie rysunków Arkusza 3</w:t>
            </w:r>
          </w:p>
        </w:tc>
        <w:tc>
          <w:tcPr>
            <w:tcW w:w="1164" w:type="dxa"/>
          </w:tcPr>
          <w:p w:rsidR="004D5148" w:rsidRPr="006B75D9" w:rsidRDefault="004D5148" w:rsidP="009373F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W_01</w:t>
            </w:r>
          </w:p>
          <w:p w:rsidR="004D5148" w:rsidRPr="006B75D9" w:rsidRDefault="004D5148" w:rsidP="009373F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U_01</w:t>
            </w:r>
          </w:p>
          <w:p w:rsidR="004D5148" w:rsidRPr="006B75D9" w:rsidRDefault="004D5148" w:rsidP="009373F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K_01</w:t>
            </w:r>
          </w:p>
          <w:p w:rsidR="004D5148" w:rsidRPr="006B75D9" w:rsidRDefault="004D5148" w:rsidP="009373F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K_02</w:t>
            </w:r>
          </w:p>
        </w:tc>
      </w:tr>
      <w:tr w:rsidR="004D5148" w:rsidRPr="006B75D9">
        <w:tc>
          <w:tcPr>
            <w:tcW w:w="848" w:type="dxa"/>
          </w:tcPr>
          <w:p w:rsidR="004D5148" w:rsidRPr="006B75D9" w:rsidRDefault="004D5148" w:rsidP="009373F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7166" w:type="dxa"/>
          </w:tcPr>
          <w:p w:rsidR="004D5148" w:rsidRPr="009373F5" w:rsidRDefault="004D5148" w:rsidP="00B5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73F5">
              <w:rPr>
                <w:rFonts w:ascii="Arial" w:hAnsi="Arial" w:cs="Arial"/>
                <w:color w:val="auto"/>
                <w:sz w:val="20"/>
                <w:szCs w:val="20"/>
              </w:rPr>
              <w:t>Termin zebrania Arkuszy A3.</w:t>
            </w:r>
          </w:p>
          <w:p w:rsidR="004D5148" w:rsidRPr="009373F5" w:rsidRDefault="004D5148" w:rsidP="00B5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73F5">
              <w:rPr>
                <w:rFonts w:ascii="Arial" w:hAnsi="Arial" w:cs="Arial"/>
                <w:color w:val="auto"/>
                <w:sz w:val="20"/>
                <w:szCs w:val="20"/>
              </w:rPr>
              <w:t xml:space="preserve">Omówienie wykonania Arkusza 4.  </w:t>
            </w:r>
          </w:p>
          <w:p w:rsidR="004D5148" w:rsidRPr="009373F5" w:rsidRDefault="004D5148" w:rsidP="00B5363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73F5">
              <w:rPr>
                <w:rFonts w:ascii="Arial" w:hAnsi="Arial" w:cs="Arial"/>
                <w:color w:val="auto"/>
                <w:sz w:val="20"/>
                <w:szCs w:val="20"/>
              </w:rPr>
              <w:t>Arkusz 4 – Konstrukcje żelbetowe.</w:t>
            </w:r>
          </w:p>
        </w:tc>
        <w:tc>
          <w:tcPr>
            <w:tcW w:w="1164" w:type="dxa"/>
          </w:tcPr>
          <w:p w:rsidR="004D5148" w:rsidRPr="006B75D9" w:rsidRDefault="004D5148" w:rsidP="009373F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W_01</w:t>
            </w:r>
          </w:p>
          <w:p w:rsidR="004D5148" w:rsidRPr="006B75D9" w:rsidRDefault="004D5148" w:rsidP="009373F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U_01</w:t>
            </w:r>
          </w:p>
        </w:tc>
      </w:tr>
      <w:tr w:rsidR="004D5148" w:rsidRPr="006B75D9">
        <w:tc>
          <w:tcPr>
            <w:tcW w:w="848" w:type="dxa"/>
          </w:tcPr>
          <w:p w:rsidR="004D5148" w:rsidRPr="006B75D9" w:rsidRDefault="004D5148" w:rsidP="009373F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7166" w:type="dxa"/>
          </w:tcPr>
          <w:p w:rsidR="004D5148" w:rsidRPr="009373F5" w:rsidRDefault="004D5148" w:rsidP="00B5363B">
            <w:pPr>
              <w:widowControl w:val="0"/>
              <w:autoSpaceDE w:val="0"/>
              <w:autoSpaceDN w:val="0"/>
              <w:adjustRightInd w:val="0"/>
              <w:ind w:left="37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73F5">
              <w:rPr>
                <w:rFonts w:ascii="Arial" w:hAnsi="Arial" w:cs="Arial"/>
                <w:color w:val="auto"/>
                <w:sz w:val="20"/>
                <w:szCs w:val="20"/>
              </w:rPr>
              <w:t>Rysunki konstrukcji metalowych.</w:t>
            </w:r>
          </w:p>
          <w:p w:rsidR="004D5148" w:rsidRPr="009373F5" w:rsidRDefault="004D5148" w:rsidP="00B5363B">
            <w:pPr>
              <w:ind w:left="37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73F5">
              <w:rPr>
                <w:rFonts w:ascii="Arial" w:hAnsi="Arial" w:cs="Arial"/>
                <w:color w:val="auto"/>
                <w:sz w:val="20"/>
                <w:szCs w:val="20"/>
              </w:rPr>
              <w:t>Konsultacje i wykonywanie rysunków Arkusza 4.</w:t>
            </w:r>
          </w:p>
        </w:tc>
        <w:tc>
          <w:tcPr>
            <w:tcW w:w="1164" w:type="dxa"/>
          </w:tcPr>
          <w:p w:rsidR="004D5148" w:rsidRPr="006B75D9" w:rsidRDefault="004D5148" w:rsidP="009373F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W_01</w:t>
            </w:r>
          </w:p>
          <w:p w:rsidR="004D5148" w:rsidRPr="006B75D9" w:rsidRDefault="004D5148" w:rsidP="009373F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U_01</w:t>
            </w:r>
          </w:p>
          <w:p w:rsidR="004D5148" w:rsidRPr="006B75D9" w:rsidRDefault="004D5148" w:rsidP="009373F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K_01</w:t>
            </w:r>
          </w:p>
          <w:p w:rsidR="004D5148" w:rsidRPr="006B75D9" w:rsidRDefault="004D5148" w:rsidP="009373F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K_02</w:t>
            </w:r>
          </w:p>
        </w:tc>
      </w:tr>
      <w:tr w:rsidR="004D5148" w:rsidRPr="006B75D9">
        <w:tc>
          <w:tcPr>
            <w:tcW w:w="848" w:type="dxa"/>
          </w:tcPr>
          <w:p w:rsidR="004D5148" w:rsidRPr="006B75D9" w:rsidRDefault="004D5148" w:rsidP="009373F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7166" w:type="dxa"/>
          </w:tcPr>
          <w:p w:rsidR="004D5148" w:rsidRPr="009373F5" w:rsidRDefault="004D5148" w:rsidP="00B5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73F5">
              <w:rPr>
                <w:rFonts w:ascii="Arial" w:hAnsi="Arial" w:cs="Arial"/>
                <w:color w:val="auto"/>
                <w:sz w:val="20"/>
                <w:szCs w:val="20"/>
              </w:rPr>
              <w:t>Termin zebrania Arkuszy A4</w:t>
            </w:r>
          </w:p>
          <w:p w:rsidR="004D5148" w:rsidRPr="009373F5" w:rsidRDefault="004D5148" w:rsidP="00B5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73F5">
              <w:rPr>
                <w:rFonts w:ascii="Arial" w:hAnsi="Arial" w:cs="Arial"/>
                <w:color w:val="auto"/>
                <w:sz w:val="20"/>
                <w:szCs w:val="20"/>
              </w:rPr>
              <w:t>Omówienie wykonania Arkusza 5.</w:t>
            </w:r>
          </w:p>
          <w:p w:rsidR="004D5148" w:rsidRPr="009373F5" w:rsidRDefault="004D5148" w:rsidP="00B5363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73F5">
              <w:rPr>
                <w:rFonts w:ascii="Arial" w:hAnsi="Arial" w:cs="Arial"/>
                <w:color w:val="auto"/>
                <w:sz w:val="20"/>
                <w:szCs w:val="20"/>
              </w:rPr>
              <w:t>Arkusz 5 – Konstrukcje stalowe</w:t>
            </w:r>
          </w:p>
        </w:tc>
        <w:tc>
          <w:tcPr>
            <w:tcW w:w="1164" w:type="dxa"/>
          </w:tcPr>
          <w:p w:rsidR="004D5148" w:rsidRPr="006B75D9" w:rsidRDefault="004D5148" w:rsidP="009373F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W_01</w:t>
            </w:r>
          </w:p>
          <w:p w:rsidR="004D5148" w:rsidRPr="006B75D9" w:rsidRDefault="004D5148" w:rsidP="009373F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U_01</w:t>
            </w:r>
          </w:p>
        </w:tc>
      </w:tr>
      <w:tr w:rsidR="004D5148" w:rsidRPr="006B75D9">
        <w:tc>
          <w:tcPr>
            <w:tcW w:w="848" w:type="dxa"/>
          </w:tcPr>
          <w:p w:rsidR="004D5148" w:rsidRPr="006B75D9" w:rsidRDefault="004D5148" w:rsidP="009373F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7166" w:type="dxa"/>
          </w:tcPr>
          <w:p w:rsidR="004D5148" w:rsidRPr="009373F5" w:rsidRDefault="004D5148" w:rsidP="00B5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73F5">
              <w:rPr>
                <w:rFonts w:ascii="Arial" w:hAnsi="Arial" w:cs="Arial"/>
                <w:color w:val="auto"/>
                <w:sz w:val="20"/>
                <w:szCs w:val="20"/>
              </w:rPr>
              <w:t>Rysunek szkicowy w budownictwie.</w:t>
            </w:r>
          </w:p>
          <w:p w:rsidR="004D5148" w:rsidRPr="009373F5" w:rsidRDefault="004D5148" w:rsidP="00B5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73F5">
              <w:rPr>
                <w:rFonts w:ascii="Arial" w:hAnsi="Arial" w:cs="Arial"/>
                <w:color w:val="auto"/>
                <w:sz w:val="20"/>
                <w:szCs w:val="20"/>
              </w:rPr>
              <w:t>Rysunek inwentaryzacyjny w budownictwie.</w:t>
            </w:r>
          </w:p>
          <w:p w:rsidR="004D5148" w:rsidRPr="009373F5" w:rsidRDefault="004D5148" w:rsidP="00B5363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73F5">
              <w:rPr>
                <w:rFonts w:ascii="Arial" w:hAnsi="Arial" w:cs="Arial"/>
                <w:color w:val="auto"/>
                <w:sz w:val="20"/>
                <w:szCs w:val="20"/>
              </w:rPr>
              <w:t>Konsultacje i wykonywanie rysunków Arkusza 5.</w:t>
            </w:r>
          </w:p>
        </w:tc>
        <w:tc>
          <w:tcPr>
            <w:tcW w:w="1164" w:type="dxa"/>
          </w:tcPr>
          <w:p w:rsidR="004D5148" w:rsidRPr="006B75D9" w:rsidRDefault="004D5148" w:rsidP="009373F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W_01</w:t>
            </w:r>
          </w:p>
          <w:p w:rsidR="004D5148" w:rsidRPr="006B75D9" w:rsidRDefault="004D5148" w:rsidP="009373F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U_01</w:t>
            </w:r>
          </w:p>
          <w:p w:rsidR="004D5148" w:rsidRPr="006B75D9" w:rsidRDefault="004D5148" w:rsidP="009373F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K_01</w:t>
            </w:r>
          </w:p>
          <w:p w:rsidR="004D5148" w:rsidRPr="006B75D9" w:rsidRDefault="004D5148" w:rsidP="009373F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K_02</w:t>
            </w:r>
          </w:p>
        </w:tc>
      </w:tr>
      <w:tr w:rsidR="004D5148" w:rsidRPr="006B75D9">
        <w:tc>
          <w:tcPr>
            <w:tcW w:w="848" w:type="dxa"/>
          </w:tcPr>
          <w:p w:rsidR="004D5148" w:rsidRPr="006B75D9" w:rsidRDefault="004D5148" w:rsidP="009373F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7166" w:type="dxa"/>
          </w:tcPr>
          <w:p w:rsidR="004D5148" w:rsidRPr="009373F5" w:rsidRDefault="004D5148" w:rsidP="00B536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73F5">
              <w:rPr>
                <w:rFonts w:ascii="Arial" w:hAnsi="Arial" w:cs="Arial"/>
                <w:color w:val="auto"/>
                <w:sz w:val="20"/>
                <w:szCs w:val="20"/>
              </w:rPr>
              <w:t>Termin zebrania Arkuszy A</w:t>
            </w:r>
          </w:p>
        </w:tc>
        <w:tc>
          <w:tcPr>
            <w:tcW w:w="1164" w:type="dxa"/>
          </w:tcPr>
          <w:p w:rsidR="004D5148" w:rsidRPr="006B75D9" w:rsidRDefault="004D5148" w:rsidP="009373F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W_01</w:t>
            </w:r>
          </w:p>
          <w:p w:rsidR="004D5148" w:rsidRPr="006B75D9" w:rsidRDefault="004D5148" w:rsidP="009373F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U_01</w:t>
            </w:r>
          </w:p>
        </w:tc>
      </w:tr>
      <w:tr w:rsidR="004D5148" w:rsidRPr="006B75D9">
        <w:tc>
          <w:tcPr>
            <w:tcW w:w="848" w:type="dxa"/>
          </w:tcPr>
          <w:p w:rsidR="004D5148" w:rsidRPr="006B75D9" w:rsidRDefault="004D5148" w:rsidP="009373F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14</w:t>
            </w:r>
          </w:p>
        </w:tc>
        <w:tc>
          <w:tcPr>
            <w:tcW w:w="7166" w:type="dxa"/>
          </w:tcPr>
          <w:p w:rsidR="004D5148" w:rsidRPr="009373F5" w:rsidRDefault="004D5148" w:rsidP="00B5363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73F5">
              <w:rPr>
                <w:rFonts w:ascii="Arial" w:hAnsi="Arial" w:cs="Arial"/>
                <w:color w:val="auto"/>
                <w:sz w:val="20"/>
                <w:szCs w:val="20"/>
              </w:rPr>
              <w:t>Sprawdzian z teorii rysunku technicznego (zakres norm rysunku technicznego).</w:t>
            </w:r>
          </w:p>
        </w:tc>
        <w:tc>
          <w:tcPr>
            <w:tcW w:w="1164" w:type="dxa"/>
          </w:tcPr>
          <w:p w:rsidR="004D5148" w:rsidRPr="006B75D9" w:rsidRDefault="004D5148" w:rsidP="009373F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W_01</w:t>
            </w:r>
          </w:p>
          <w:p w:rsidR="004D5148" w:rsidRPr="006B75D9" w:rsidRDefault="004D5148" w:rsidP="009373F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U_01</w:t>
            </w:r>
          </w:p>
          <w:p w:rsidR="004D5148" w:rsidRPr="006B75D9" w:rsidRDefault="004D5148" w:rsidP="009373F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K_01</w:t>
            </w:r>
          </w:p>
          <w:p w:rsidR="004D5148" w:rsidRPr="006B75D9" w:rsidRDefault="004D5148" w:rsidP="009373F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K_02</w:t>
            </w:r>
          </w:p>
        </w:tc>
      </w:tr>
      <w:tr w:rsidR="004D5148" w:rsidRPr="006B75D9">
        <w:tc>
          <w:tcPr>
            <w:tcW w:w="848" w:type="dxa"/>
          </w:tcPr>
          <w:p w:rsidR="004D5148" w:rsidRPr="006B75D9" w:rsidRDefault="004D5148" w:rsidP="009373F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7166" w:type="dxa"/>
          </w:tcPr>
          <w:p w:rsidR="004D5148" w:rsidRPr="009373F5" w:rsidRDefault="004D5148" w:rsidP="00B5363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73F5">
              <w:rPr>
                <w:rFonts w:ascii="Arial" w:hAnsi="Arial" w:cs="Arial"/>
                <w:color w:val="auto"/>
                <w:sz w:val="20"/>
                <w:szCs w:val="20"/>
              </w:rPr>
              <w:t>Omówienie wyników sprawdzianu. Repetytorium z teorii rysunku technicznego.  Zaliczenie przedmiotu.</w:t>
            </w:r>
          </w:p>
        </w:tc>
        <w:tc>
          <w:tcPr>
            <w:tcW w:w="1164" w:type="dxa"/>
          </w:tcPr>
          <w:p w:rsidR="004D5148" w:rsidRPr="006B75D9" w:rsidRDefault="004D5148" w:rsidP="009373F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W_01</w:t>
            </w:r>
          </w:p>
          <w:p w:rsidR="004D5148" w:rsidRPr="006B75D9" w:rsidRDefault="004D5148" w:rsidP="009373F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U_01</w:t>
            </w:r>
          </w:p>
          <w:p w:rsidR="004D5148" w:rsidRPr="006B75D9" w:rsidRDefault="004D5148" w:rsidP="009373F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K_01</w:t>
            </w:r>
          </w:p>
          <w:p w:rsidR="004D5148" w:rsidRPr="006B75D9" w:rsidRDefault="004D5148" w:rsidP="009373F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</w:rPr>
              <w:t>K_02</w:t>
            </w:r>
          </w:p>
        </w:tc>
      </w:tr>
    </w:tbl>
    <w:p w:rsidR="004D5148" w:rsidRPr="006B75D9" w:rsidRDefault="004D5148" w:rsidP="003C2A16">
      <w:pPr>
        <w:ind w:left="0" w:firstLine="0"/>
        <w:rPr>
          <w:rFonts w:ascii="Arial" w:hAnsi="Arial" w:cs="Arial"/>
          <w:color w:val="FF0000"/>
          <w:sz w:val="20"/>
          <w:szCs w:val="20"/>
        </w:rPr>
      </w:pPr>
    </w:p>
    <w:p w:rsidR="004D5148" w:rsidRPr="006B75D9" w:rsidRDefault="004D5148" w:rsidP="009D333B">
      <w:pPr>
        <w:numPr>
          <w:ilvl w:val="0"/>
          <w:numId w:val="21"/>
        </w:numPr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6B75D9">
        <w:rPr>
          <w:rFonts w:ascii="Arial" w:hAnsi="Arial" w:cs="Arial"/>
          <w:color w:val="auto"/>
          <w:sz w:val="20"/>
          <w:szCs w:val="20"/>
        </w:rPr>
        <w:t>Charakterystyka zadań projektowych</w:t>
      </w:r>
    </w:p>
    <w:p w:rsidR="004D5148" w:rsidRPr="006B75D9" w:rsidRDefault="004D5148" w:rsidP="00C22226">
      <w:pPr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4D5148" w:rsidRPr="006B75D9" w:rsidRDefault="004D5148" w:rsidP="009D333B">
      <w:pPr>
        <w:numPr>
          <w:ilvl w:val="0"/>
          <w:numId w:val="21"/>
        </w:numPr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6B75D9">
        <w:rPr>
          <w:rFonts w:ascii="Arial" w:hAnsi="Arial" w:cs="Arial"/>
          <w:color w:val="auto"/>
          <w:sz w:val="20"/>
          <w:szCs w:val="20"/>
        </w:rPr>
        <w:t>Charakterystyka zadań w ramach innych typów zajęć dydaktycznych</w:t>
      </w:r>
    </w:p>
    <w:p w:rsidR="004D5148" w:rsidRPr="006B75D9" w:rsidRDefault="004D5148" w:rsidP="000F4BEF">
      <w:pPr>
        <w:rPr>
          <w:rFonts w:ascii="Arial" w:hAnsi="Arial" w:cs="Arial"/>
          <w:b/>
          <w:color w:val="FF0000"/>
          <w:sz w:val="20"/>
          <w:szCs w:val="20"/>
        </w:rPr>
      </w:pPr>
    </w:p>
    <w:p w:rsidR="004D5148" w:rsidRPr="006B75D9" w:rsidRDefault="004D5148" w:rsidP="000F4BEF">
      <w:pPr>
        <w:rPr>
          <w:rFonts w:ascii="Arial" w:hAnsi="Arial" w:cs="Arial"/>
          <w:b/>
          <w:color w:val="auto"/>
        </w:rPr>
      </w:pPr>
      <w:r w:rsidRPr="006B75D9">
        <w:rPr>
          <w:rFonts w:ascii="Arial" w:hAnsi="Arial" w:cs="Arial"/>
          <w:b/>
          <w:color w:val="auto"/>
        </w:rPr>
        <w:t xml:space="preserve">Metody sprawdzania efektów kształcenia </w:t>
      </w:r>
    </w:p>
    <w:p w:rsidR="004D5148" w:rsidRPr="006B75D9" w:rsidRDefault="004D5148" w:rsidP="000F4BEF">
      <w:pPr>
        <w:rPr>
          <w:rFonts w:ascii="Arial" w:hAnsi="Arial" w:cs="Arial"/>
          <w:b/>
          <w:color w:val="auto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4D5148" w:rsidRPr="006B75D9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48" w:rsidRPr="006B75D9" w:rsidRDefault="004D5148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6B75D9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148" w:rsidRPr="006B75D9" w:rsidRDefault="004D5148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6B75D9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4D5148" w:rsidRPr="006B75D9" w:rsidRDefault="004D5148" w:rsidP="006672F4">
            <w:pPr>
              <w:ind w:left="0" w:firstLine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</w:pPr>
            <w:r w:rsidRPr="006B75D9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4D5148" w:rsidRPr="006B75D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48" w:rsidRPr="00C94514" w:rsidRDefault="004D5148" w:rsidP="00C94514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C9451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Laboratorium, ocena arkusza</w:t>
            </w:r>
          </w:p>
        </w:tc>
      </w:tr>
      <w:tr w:rsidR="004D5148" w:rsidRPr="006B75D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48" w:rsidRPr="00C94514" w:rsidRDefault="004D5148" w:rsidP="00C94514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C9451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Laboratorium, ocena arkusza</w:t>
            </w:r>
          </w:p>
        </w:tc>
      </w:tr>
      <w:tr w:rsidR="004D5148" w:rsidRPr="006B75D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48" w:rsidRPr="00C94514" w:rsidRDefault="004D5148" w:rsidP="00C94514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C9451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Laboratorium, ocena arkusza</w:t>
            </w:r>
          </w:p>
        </w:tc>
      </w:tr>
      <w:tr w:rsidR="004D5148" w:rsidRPr="006B75D9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48" w:rsidRPr="00C94514" w:rsidRDefault="004D5148" w:rsidP="00C94514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C9451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148" w:rsidRPr="006B75D9" w:rsidRDefault="004D5148" w:rsidP="006672F4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Laboratorium, ocena arkusza</w:t>
            </w:r>
          </w:p>
        </w:tc>
      </w:tr>
    </w:tbl>
    <w:p w:rsidR="004D5148" w:rsidRPr="006B75D9" w:rsidRDefault="004D5148" w:rsidP="000F4BEF">
      <w:pPr>
        <w:rPr>
          <w:rFonts w:ascii="Arial" w:hAnsi="Arial" w:cs="Arial"/>
          <w:i/>
          <w:color w:val="auto"/>
          <w:sz w:val="16"/>
          <w:szCs w:val="16"/>
        </w:rPr>
      </w:pPr>
    </w:p>
    <w:p w:rsidR="004D5148" w:rsidRPr="006B75D9" w:rsidRDefault="004D5148" w:rsidP="000F4BEF">
      <w:pPr>
        <w:rPr>
          <w:rFonts w:ascii="Arial" w:hAnsi="Arial" w:cs="Arial"/>
          <w:i/>
          <w:color w:val="auto"/>
          <w:sz w:val="16"/>
          <w:szCs w:val="16"/>
        </w:rPr>
      </w:pPr>
    </w:p>
    <w:p w:rsidR="004D5148" w:rsidRPr="006B75D9" w:rsidRDefault="004D5148" w:rsidP="0077302D">
      <w:pPr>
        <w:ind w:left="0" w:firstLine="0"/>
        <w:rPr>
          <w:rFonts w:ascii="Arial" w:hAnsi="Arial" w:cs="Arial"/>
          <w:i/>
          <w:color w:val="auto"/>
          <w:sz w:val="16"/>
          <w:szCs w:val="16"/>
        </w:rPr>
      </w:pPr>
    </w:p>
    <w:p w:rsidR="004D5148" w:rsidRPr="006B75D9" w:rsidRDefault="004D5148" w:rsidP="000F4BEF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  <w:r w:rsidRPr="006B75D9">
        <w:rPr>
          <w:rFonts w:ascii="Arial" w:hAnsi="Arial" w:cs="Arial"/>
          <w:b/>
          <w:bCs/>
          <w:caps/>
          <w:color w:val="auto"/>
          <w:sz w:val="22"/>
          <w:szCs w:val="22"/>
          <w:highlight w:val="lightGray"/>
          <w:lang w:eastAsia="pl-PL"/>
        </w:rPr>
        <w:t>Nakład pracy studenta</w:t>
      </w:r>
    </w:p>
    <w:p w:rsidR="004D5148" w:rsidRPr="006B75D9" w:rsidRDefault="004D5148" w:rsidP="000F4BEF">
      <w:pPr>
        <w:pStyle w:val="ListParagraph"/>
        <w:ind w:left="0"/>
        <w:rPr>
          <w:rFonts w:ascii="Arial" w:hAnsi="Arial" w:cs="Arial"/>
          <w:b/>
          <w:color w:val="auto"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4D5148" w:rsidRPr="006B75D9">
        <w:trPr>
          <w:trHeight w:val="283"/>
        </w:trPr>
        <w:tc>
          <w:tcPr>
            <w:tcW w:w="9125" w:type="dxa"/>
            <w:gridSpan w:val="3"/>
          </w:tcPr>
          <w:p w:rsidR="004D5148" w:rsidRPr="006B75D9" w:rsidRDefault="004D5148" w:rsidP="006672F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6B75D9">
              <w:rPr>
                <w:rFonts w:ascii="Arial" w:hAnsi="Arial" w:cs="Arial"/>
                <w:b/>
                <w:color w:val="auto"/>
                <w:lang w:eastAsia="pl-PL"/>
              </w:rPr>
              <w:t>Bilans punktów ECTS</w:t>
            </w:r>
          </w:p>
        </w:tc>
      </w:tr>
      <w:tr w:rsidR="004D5148" w:rsidRPr="006B75D9">
        <w:trPr>
          <w:trHeight w:val="283"/>
        </w:trPr>
        <w:tc>
          <w:tcPr>
            <w:tcW w:w="310" w:type="dxa"/>
          </w:tcPr>
          <w:p w:rsidR="004D5148" w:rsidRPr="006B75D9" w:rsidRDefault="004D5148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4D5148" w:rsidRPr="006B75D9" w:rsidRDefault="004D5148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4D5148" w:rsidRPr="006B75D9" w:rsidRDefault="004D5148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obciążenie studenta</w:t>
            </w:r>
          </w:p>
        </w:tc>
      </w:tr>
      <w:tr w:rsidR="004D5148" w:rsidRPr="006B75D9">
        <w:trPr>
          <w:trHeight w:val="283"/>
        </w:trPr>
        <w:tc>
          <w:tcPr>
            <w:tcW w:w="310" w:type="dxa"/>
          </w:tcPr>
          <w:p w:rsidR="004D5148" w:rsidRPr="006B75D9" w:rsidRDefault="004D5148" w:rsidP="006672F4">
            <w:pPr>
              <w:pStyle w:val="ListParagraph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4D5148" w:rsidRPr="006B75D9" w:rsidRDefault="004D5148" w:rsidP="006672F4">
            <w:pPr>
              <w:pStyle w:val="ListParagraph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4D5148" w:rsidRPr="006B75D9" w:rsidRDefault="004D5148" w:rsidP="00EA23C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4D5148" w:rsidRPr="006B75D9">
        <w:trPr>
          <w:trHeight w:val="283"/>
        </w:trPr>
        <w:tc>
          <w:tcPr>
            <w:tcW w:w="310" w:type="dxa"/>
          </w:tcPr>
          <w:p w:rsidR="004D5148" w:rsidRPr="006B75D9" w:rsidRDefault="004D5148" w:rsidP="00096974">
            <w:pPr>
              <w:pStyle w:val="ListParagraph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4D5148" w:rsidRPr="006B75D9" w:rsidRDefault="004D5148" w:rsidP="00096974">
            <w:pPr>
              <w:pStyle w:val="ListParagraph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4D5148" w:rsidRPr="006B75D9" w:rsidRDefault="004D5148" w:rsidP="00EA23C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4D5148" w:rsidRPr="006B75D9">
        <w:trPr>
          <w:trHeight w:val="283"/>
        </w:trPr>
        <w:tc>
          <w:tcPr>
            <w:tcW w:w="310" w:type="dxa"/>
          </w:tcPr>
          <w:p w:rsidR="004D5148" w:rsidRPr="006B75D9" w:rsidRDefault="004D5148" w:rsidP="00096974">
            <w:pPr>
              <w:pStyle w:val="ListParagraph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4D5148" w:rsidRPr="006B75D9" w:rsidRDefault="004D5148" w:rsidP="00096974">
            <w:pPr>
              <w:pStyle w:val="ListParagraph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4D5148" w:rsidRPr="006B75D9" w:rsidRDefault="004D5148" w:rsidP="00EA23C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6B75D9">
              <w:rPr>
                <w:rFonts w:ascii="Arial" w:hAnsi="Arial" w:cs="Arial"/>
                <w:b/>
                <w:bCs/>
                <w:color w:val="auto"/>
                <w:lang w:eastAsia="pl-PL"/>
              </w:rPr>
              <w:t>30</w:t>
            </w:r>
          </w:p>
        </w:tc>
      </w:tr>
      <w:tr w:rsidR="004D5148" w:rsidRPr="006B75D9">
        <w:trPr>
          <w:trHeight w:val="283"/>
        </w:trPr>
        <w:tc>
          <w:tcPr>
            <w:tcW w:w="310" w:type="dxa"/>
          </w:tcPr>
          <w:p w:rsidR="004D5148" w:rsidRPr="006B75D9" w:rsidRDefault="004D5148" w:rsidP="00096974">
            <w:pPr>
              <w:pStyle w:val="ListParagraph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4D5148" w:rsidRPr="006B75D9" w:rsidRDefault="004D5148" w:rsidP="00096974">
            <w:pPr>
              <w:pStyle w:val="ListParagraph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4D5148" w:rsidRPr="006B75D9" w:rsidRDefault="004D5148" w:rsidP="00EA23C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4D5148" w:rsidRPr="006B75D9">
        <w:trPr>
          <w:trHeight w:val="283"/>
        </w:trPr>
        <w:tc>
          <w:tcPr>
            <w:tcW w:w="310" w:type="dxa"/>
          </w:tcPr>
          <w:p w:rsidR="004D5148" w:rsidRPr="006B75D9" w:rsidRDefault="004D5148" w:rsidP="00096974">
            <w:pPr>
              <w:pStyle w:val="ListParagraph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4D5148" w:rsidRPr="006B75D9" w:rsidRDefault="004D5148" w:rsidP="00096974">
            <w:pPr>
              <w:pStyle w:val="ListParagraph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4D5148" w:rsidRPr="006B75D9" w:rsidRDefault="004D5148" w:rsidP="00FE10C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4D5148" w:rsidRPr="006B75D9">
        <w:trPr>
          <w:trHeight w:val="283"/>
        </w:trPr>
        <w:tc>
          <w:tcPr>
            <w:tcW w:w="310" w:type="dxa"/>
          </w:tcPr>
          <w:p w:rsidR="004D5148" w:rsidRPr="006B75D9" w:rsidRDefault="004D5148" w:rsidP="00096974">
            <w:pPr>
              <w:pStyle w:val="ListParagraph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4D5148" w:rsidRPr="006B75D9" w:rsidRDefault="004D5148" w:rsidP="00096974">
            <w:pPr>
              <w:pStyle w:val="ListParagraph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4D5148" w:rsidRPr="006B75D9" w:rsidRDefault="004D5148" w:rsidP="00FE10C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4D5148" w:rsidRPr="006B75D9">
        <w:trPr>
          <w:trHeight w:val="283"/>
        </w:trPr>
        <w:tc>
          <w:tcPr>
            <w:tcW w:w="310" w:type="dxa"/>
          </w:tcPr>
          <w:p w:rsidR="004D5148" w:rsidRPr="006B75D9" w:rsidRDefault="004D5148" w:rsidP="00096974">
            <w:pPr>
              <w:pStyle w:val="ListParagraph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4D5148" w:rsidRPr="006B75D9" w:rsidRDefault="004D5148" w:rsidP="00096974">
            <w:pPr>
              <w:pStyle w:val="ListParagraph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4D5148" w:rsidRPr="006B75D9" w:rsidRDefault="004D5148" w:rsidP="00FE10C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4D5148" w:rsidRPr="006B75D9">
        <w:trPr>
          <w:trHeight w:val="283"/>
        </w:trPr>
        <w:tc>
          <w:tcPr>
            <w:tcW w:w="310" w:type="dxa"/>
          </w:tcPr>
          <w:p w:rsidR="004D5148" w:rsidRPr="006B75D9" w:rsidRDefault="004D5148" w:rsidP="008B6901">
            <w:pPr>
              <w:pStyle w:val="ListParagraph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4D5148" w:rsidRPr="006B75D9" w:rsidRDefault="004D5148" w:rsidP="008B6901">
            <w:pPr>
              <w:pStyle w:val="ListParagraph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4D5148" w:rsidRPr="006B75D9" w:rsidRDefault="004D5148" w:rsidP="00FE10C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4D5148" w:rsidRPr="006B75D9">
        <w:trPr>
          <w:trHeight w:val="283"/>
        </w:trPr>
        <w:tc>
          <w:tcPr>
            <w:tcW w:w="310" w:type="dxa"/>
          </w:tcPr>
          <w:p w:rsidR="004D5148" w:rsidRPr="006B75D9" w:rsidRDefault="004D5148" w:rsidP="008B6901">
            <w:pPr>
              <w:pStyle w:val="ListParagraph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4D5148" w:rsidRPr="006B75D9" w:rsidRDefault="004D5148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4D5148" w:rsidRPr="006B75D9" w:rsidRDefault="004D5148" w:rsidP="00FE10C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6B75D9">
              <w:rPr>
                <w:rFonts w:ascii="Arial" w:hAnsi="Arial" w:cs="Arial"/>
                <w:b/>
                <w:bCs/>
                <w:color w:val="auto"/>
                <w:lang w:eastAsia="pl-PL"/>
              </w:rPr>
              <w:t>30</w:t>
            </w:r>
          </w:p>
          <w:p w:rsidR="004D5148" w:rsidRPr="006B75D9" w:rsidRDefault="004D5148" w:rsidP="00FE10C9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</w:pPr>
            <w:r w:rsidRPr="006B75D9"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(suma)</w:t>
            </w:r>
          </w:p>
        </w:tc>
      </w:tr>
      <w:tr w:rsidR="004D5148" w:rsidRPr="006B75D9">
        <w:trPr>
          <w:trHeight w:val="283"/>
        </w:trPr>
        <w:tc>
          <w:tcPr>
            <w:tcW w:w="310" w:type="dxa"/>
          </w:tcPr>
          <w:p w:rsidR="004D5148" w:rsidRPr="006B75D9" w:rsidRDefault="004D5148" w:rsidP="006672F4">
            <w:pPr>
              <w:pStyle w:val="ListParagraph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4D5148" w:rsidRPr="006B75D9" w:rsidRDefault="004D5148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4D5148" w:rsidRPr="006B75D9" w:rsidRDefault="004D5148" w:rsidP="008B6901">
            <w:pPr>
              <w:pStyle w:val="ListParagraph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4D5148" w:rsidRPr="006B75D9" w:rsidRDefault="004D5148" w:rsidP="00FE10C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1</w:t>
            </w:r>
          </w:p>
        </w:tc>
      </w:tr>
      <w:tr w:rsidR="004D5148" w:rsidRPr="006B75D9">
        <w:trPr>
          <w:trHeight w:val="283"/>
        </w:trPr>
        <w:tc>
          <w:tcPr>
            <w:tcW w:w="310" w:type="dxa"/>
          </w:tcPr>
          <w:p w:rsidR="004D5148" w:rsidRPr="006B75D9" w:rsidRDefault="004D5148" w:rsidP="006672F4">
            <w:pPr>
              <w:pStyle w:val="ListParagraph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4D5148" w:rsidRPr="006B75D9" w:rsidRDefault="004D5148" w:rsidP="006672F4">
            <w:pPr>
              <w:pStyle w:val="ListParagraph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4D5148" w:rsidRPr="006B75D9" w:rsidRDefault="004D5148" w:rsidP="00FE10C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4D5148" w:rsidRPr="006B75D9">
        <w:trPr>
          <w:trHeight w:val="283"/>
        </w:trPr>
        <w:tc>
          <w:tcPr>
            <w:tcW w:w="310" w:type="dxa"/>
          </w:tcPr>
          <w:p w:rsidR="004D5148" w:rsidRPr="006B75D9" w:rsidRDefault="004D5148" w:rsidP="006672F4">
            <w:pPr>
              <w:pStyle w:val="ListParagraph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4D5148" w:rsidRPr="006B75D9" w:rsidRDefault="004D5148" w:rsidP="006672F4">
            <w:pPr>
              <w:pStyle w:val="ListParagraph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4D5148" w:rsidRPr="006B75D9" w:rsidRDefault="004D5148" w:rsidP="00FE10C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4D5148" w:rsidRPr="006B75D9">
        <w:trPr>
          <w:trHeight w:val="283"/>
        </w:trPr>
        <w:tc>
          <w:tcPr>
            <w:tcW w:w="310" w:type="dxa"/>
          </w:tcPr>
          <w:p w:rsidR="004D5148" w:rsidRPr="006B75D9" w:rsidRDefault="004D5148" w:rsidP="006672F4">
            <w:pPr>
              <w:pStyle w:val="ListParagraph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4D5148" w:rsidRPr="006B75D9" w:rsidRDefault="004D5148" w:rsidP="006672F4">
            <w:pPr>
              <w:pStyle w:val="ListParagraph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4D5148" w:rsidRPr="006B75D9" w:rsidRDefault="004D5148" w:rsidP="00FE10C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4D5148" w:rsidRPr="006B75D9">
        <w:trPr>
          <w:trHeight w:val="283"/>
        </w:trPr>
        <w:tc>
          <w:tcPr>
            <w:tcW w:w="310" w:type="dxa"/>
          </w:tcPr>
          <w:p w:rsidR="004D5148" w:rsidRPr="006B75D9" w:rsidRDefault="004D5148" w:rsidP="006672F4">
            <w:pPr>
              <w:pStyle w:val="ListParagraph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4D5148" w:rsidRPr="006B75D9" w:rsidRDefault="004D5148" w:rsidP="006672F4">
            <w:pPr>
              <w:pStyle w:val="ListParagraph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4D5148" w:rsidRPr="006B75D9" w:rsidRDefault="004D5148" w:rsidP="00FE10C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4D5148" w:rsidRPr="006B75D9">
        <w:trPr>
          <w:trHeight w:val="283"/>
        </w:trPr>
        <w:tc>
          <w:tcPr>
            <w:tcW w:w="310" w:type="dxa"/>
          </w:tcPr>
          <w:p w:rsidR="004D5148" w:rsidRPr="006B75D9" w:rsidRDefault="004D5148" w:rsidP="006672F4">
            <w:pPr>
              <w:pStyle w:val="ListParagraph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4D5148" w:rsidRPr="006B75D9" w:rsidRDefault="004D5148" w:rsidP="006672F4">
            <w:pPr>
              <w:pStyle w:val="ListParagraph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4D5148" w:rsidRPr="006B75D9" w:rsidRDefault="004D5148" w:rsidP="00FE10C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4D5148" w:rsidRPr="006B75D9">
        <w:trPr>
          <w:trHeight w:val="283"/>
        </w:trPr>
        <w:tc>
          <w:tcPr>
            <w:tcW w:w="310" w:type="dxa"/>
          </w:tcPr>
          <w:p w:rsidR="004D5148" w:rsidRPr="006B75D9" w:rsidRDefault="004D5148" w:rsidP="006672F4">
            <w:pPr>
              <w:pStyle w:val="ListParagraph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4D5148" w:rsidRPr="006B75D9" w:rsidRDefault="004D5148" w:rsidP="006672F4">
            <w:pPr>
              <w:pStyle w:val="ListParagraph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4D5148" w:rsidRPr="006B75D9" w:rsidRDefault="004D5148" w:rsidP="00FE10C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4D5148" w:rsidRPr="006B75D9">
        <w:trPr>
          <w:trHeight w:val="283"/>
        </w:trPr>
        <w:tc>
          <w:tcPr>
            <w:tcW w:w="310" w:type="dxa"/>
          </w:tcPr>
          <w:p w:rsidR="004D5148" w:rsidRPr="006B75D9" w:rsidRDefault="004D5148" w:rsidP="006672F4">
            <w:pPr>
              <w:pStyle w:val="ListParagraph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4D5148" w:rsidRPr="006B75D9" w:rsidRDefault="004D5148" w:rsidP="006672F4">
            <w:pPr>
              <w:pStyle w:val="ListParagraph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4D5148" w:rsidRPr="006B75D9" w:rsidRDefault="004D5148" w:rsidP="00FE10C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4D5148" w:rsidRPr="006B75D9">
        <w:trPr>
          <w:trHeight w:val="283"/>
        </w:trPr>
        <w:tc>
          <w:tcPr>
            <w:tcW w:w="310" w:type="dxa"/>
          </w:tcPr>
          <w:p w:rsidR="004D5148" w:rsidRPr="006B75D9" w:rsidRDefault="004D5148" w:rsidP="006672F4">
            <w:pPr>
              <w:pStyle w:val="ListParagraph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4D5148" w:rsidRPr="006B75D9" w:rsidRDefault="004D5148" w:rsidP="006672F4">
            <w:pPr>
              <w:pStyle w:val="ListParagraph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4D5148" w:rsidRPr="006B75D9" w:rsidRDefault="004D5148" w:rsidP="00FE10C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4D5148" w:rsidRPr="006B75D9">
        <w:trPr>
          <w:trHeight w:val="283"/>
        </w:trPr>
        <w:tc>
          <w:tcPr>
            <w:tcW w:w="310" w:type="dxa"/>
          </w:tcPr>
          <w:p w:rsidR="004D5148" w:rsidRPr="006B75D9" w:rsidRDefault="004D5148" w:rsidP="006672F4">
            <w:pPr>
              <w:pStyle w:val="ListParagraph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4D5148" w:rsidRPr="006B75D9" w:rsidRDefault="004D5148" w:rsidP="006672F4">
            <w:pPr>
              <w:pStyle w:val="ListParagraph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Przygotowanie prezentacji</w:t>
            </w:r>
          </w:p>
        </w:tc>
        <w:tc>
          <w:tcPr>
            <w:tcW w:w="1502" w:type="dxa"/>
            <w:vAlign w:val="center"/>
          </w:tcPr>
          <w:p w:rsidR="004D5148" w:rsidRPr="006B75D9" w:rsidRDefault="004D5148" w:rsidP="00FE10C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4D5148" w:rsidRPr="006B75D9">
        <w:trPr>
          <w:trHeight w:val="283"/>
        </w:trPr>
        <w:tc>
          <w:tcPr>
            <w:tcW w:w="310" w:type="dxa"/>
          </w:tcPr>
          <w:p w:rsidR="004D5148" w:rsidRPr="006B75D9" w:rsidRDefault="004D5148" w:rsidP="008B6901">
            <w:pPr>
              <w:pStyle w:val="ListParagraph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4D5148" w:rsidRPr="006B75D9" w:rsidRDefault="004D5148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4D5148" w:rsidRPr="006B75D9" w:rsidRDefault="004D5148" w:rsidP="00FE10C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  <w:p w:rsidR="004D5148" w:rsidRPr="006B75D9" w:rsidRDefault="004D5148" w:rsidP="00FE10C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6B75D9"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(suma)</w:t>
            </w:r>
          </w:p>
        </w:tc>
      </w:tr>
      <w:tr w:rsidR="004D5148" w:rsidRPr="006B75D9">
        <w:trPr>
          <w:trHeight w:val="283"/>
        </w:trPr>
        <w:tc>
          <w:tcPr>
            <w:tcW w:w="310" w:type="dxa"/>
          </w:tcPr>
          <w:p w:rsidR="004D5148" w:rsidRPr="006B75D9" w:rsidRDefault="004D5148" w:rsidP="008B6901">
            <w:pPr>
              <w:pStyle w:val="ListParagraph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4D5148" w:rsidRPr="006B75D9" w:rsidRDefault="004D5148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4D5148" w:rsidRPr="006B75D9" w:rsidRDefault="004D5148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4D5148" w:rsidRPr="006B75D9" w:rsidRDefault="004D5148" w:rsidP="00FE10C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4D5148" w:rsidRPr="006B75D9">
        <w:trPr>
          <w:trHeight w:val="283"/>
        </w:trPr>
        <w:tc>
          <w:tcPr>
            <w:tcW w:w="310" w:type="dxa"/>
          </w:tcPr>
          <w:p w:rsidR="004D5148" w:rsidRPr="006B75D9" w:rsidRDefault="004D5148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4D5148" w:rsidRPr="006B75D9" w:rsidRDefault="004D5148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4D5148" w:rsidRPr="006B75D9" w:rsidRDefault="004D5148" w:rsidP="00FE10C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6B75D9">
              <w:rPr>
                <w:rFonts w:ascii="Arial" w:hAnsi="Arial" w:cs="Arial"/>
                <w:b/>
                <w:bCs/>
                <w:color w:val="auto"/>
                <w:lang w:eastAsia="pl-PL"/>
              </w:rPr>
              <w:t>30</w:t>
            </w:r>
          </w:p>
        </w:tc>
      </w:tr>
      <w:tr w:rsidR="004D5148" w:rsidRPr="006B75D9">
        <w:trPr>
          <w:trHeight w:val="283"/>
        </w:trPr>
        <w:tc>
          <w:tcPr>
            <w:tcW w:w="310" w:type="dxa"/>
          </w:tcPr>
          <w:p w:rsidR="004D5148" w:rsidRPr="006B75D9" w:rsidRDefault="004D5148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4D5148" w:rsidRPr="006B75D9" w:rsidRDefault="004D5148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Punkty ECTS za moduł</w:t>
            </w:r>
          </w:p>
          <w:p w:rsidR="004D5148" w:rsidRPr="006B75D9" w:rsidRDefault="004D5148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</w:pPr>
            <w:r w:rsidRPr="006B75D9"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4D5148" w:rsidRPr="006B75D9" w:rsidRDefault="004D5148" w:rsidP="00FE10C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6B75D9">
              <w:rPr>
                <w:rFonts w:ascii="Arial" w:hAnsi="Arial" w:cs="Arial"/>
                <w:b/>
                <w:bCs/>
                <w:color w:val="auto"/>
                <w:lang w:eastAsia="pl-PL"/>
              </w:rPr>
              <w:t>1</w:t>
            </w:r>
          </w:p>
        </w:tc>
      </w:tr>
      <w:tr w:rsidR="004D5148" w:rsidRPr="006B75D9">
        <w:trPr>
          <w:trHeight w:val="283"/>
        </w:trPr>
        <w:tc>
          <w:tcPr>
            <w:tcW w:w="310" w:type="dxa"/>
          </w:tcPr>
          <w:p w:rsidR="004D5148" w:rsidRPr="006B75D9" w:rsidRDefault="004D5148" w:rsidP="00A671FA">
            <w:pPr>
              <w:pStyle w:val="ListParagraph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4D5148" w:rsidRPr="006B75D9" w:rsidRDefault="004D5148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4D5148" w:rsidRPr="006B75D9" w:rsidRDefault="004D5148" w:rsidP="006D4A8E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4D5148" w:rsidRPr="006B75D9" w:rsidRDefault="004D5148" w:rsidP="00FE10C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6B75D9">
              <w:rPr>
                <w:rFonts w:ascii="Arial" w:hAnsi="Arial" w:cs="Arial"/>
                <w:b/>
                <w:bCs/>
                <w:color w:val="auto"/>
                <w:lang w:eastAsia="pl-PL"/>
              </w:rPr>
              <w:t>30</w:t>
            </w:r>
          </w:p>
        </w:tc>
      </w:tr>
      <w:tr w:rsidR="004D5148" w:rsidRPr="006B75D9">
        <w:trPr>
          <w:trHeight w:val="283"/>
        </w:trPr>
        <w:tc>
          <w:tcPr>
            <w:tcW w:w="310" w:type="dxa"/>
          </w:tcPr>
          <w:p w:rsidR="004D5148" w:rsidRPr="006B75D9" w:rsidRDefault="004D5148" w:rsidP="00A671FA">
            <w:pPr>
              <w:pStyle w:val="ListParagraph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4D5148" w:rsidRPr="006B75D9" w:rsidRDefault="004D5148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4D5148" w:rsidRPr="006B75D9" w:rsidRDefault="004D5148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4D5148" w:rsidRPr="006B75D9" w:rsidRDefault="004D5148" w:rsidP="00FE10C9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6B75D9">
              <w:rPr>
                <w:rFonts w:ascii="Arial" w:hAnsi="Arial" w:cs="Arial"/>
                <w:b/>
                <w:bCs/>
                <w:color w:val="auto"/>
                <w:lang w:eastAsia="pl-PL"/>
              </w:rPr>
              <w:t>1</w:t>
            </w:r>
          </w:p>
        </w:tc>
      </w:tr>
    </w:tbl>
    <w:p w:rsidR="004D5148" w:rsidRPr="006B75D9" w:rsidRDefault="004D5148" w:rsidP="00422418">
      <w:pPr>
        <w:ind w:left="0" w:firstLine="0"/>
        <w:rPr>
          <w:rFonts w:ascii="Arial" w:hAnsi="Arial" w:cs="Arial"/>
          <w:b/>
          <w:bCs/>
          <w:caps/>
          <w:color w:val="auto"/>
          <w:sz w:val="22"/>
          <w:szCs w:val="22"/>
          <w:lang w:eastAsia="pl-PL"/>
        </w:rPr>
      </w:pPr>
    </w:p>
    <w:p w:rsidR="004D5148" w:rsidRPr="006B75D9" w:rsidRDefault="004D5148" w:rsidP="000F4BEF">
      <w:pPr>
        <w:pStyle w:val="ListParagraph"/>
        <w:ind w:left="0"/>
        <w:rPr>
          <w:rFonts w:ascii="Arial" w:hAnsi="Arial" w:cs="Arial"/>
          <w:b/>
          <w:bCs/>
          <w:caps/>
          <w:color w:val="FF0000"/>
          <w:sz w:val="22"/>
          <w:szCs w:val="22"/>
          <w:lang w:eastAsia="pl-PL"/>
        </w:rPr>
      </w:pPr>
    </w:p>
    <w:p w:rsidR="004D5148" w:rsidRPr="006B75D9" w:rsidRDefault="004D5148" w:rsidP="0028186C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6B75D9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4D5148" w:rsidRPr="006B75D9" w:rsidRDefault="004D5148" w:rsidP="009D333B">
      <w:pPr>
        <w:pStyle w:val="ListParagraph"/>
        <w:ind w:left="284" w:firstLine="0"/>
        <w:rPr>
          <w:rFonts w:ascii="Arial" w:hAnsi="Arial" w:cs="Arial"/>
          <w:b/>
          <w:bCs/>
          <w:caps/>
          <w:sz w:val="22"/>
          <w:szCs w:val="22"/>
          <w:lang w:val="en-US"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4D5148" w:rsidRPr="006B75D9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48" w:rsidRPr="006B75D9" w:rsidRDefault="004D5148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148" w:rsidRPr="006B75D9" w:rsidRDefault="004D5148" w:rsidP="00CC7C1C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6B75D9">
              <w:rPr>
                <w:rFonts w:ascii="Arial" w:hAnsi="Arial" w:cs="Arial"/>
                <w:sz w:val="20"/>
                <w:szCs w:val="20"/>
              </w:rPr>
              <w:t>Dobrzański T</w:t>
            </w:r>
            <w:r w:rsidRPr="006B75D9">
              <w:rPr>
                <w:rFonts w:ascii="Arial" w:hAnsi="Arial" w:cs="Arial"/>
                <w:i/>
                <w:sz w:val="20"/>
                <w:szCs w:val="20"/>
              </w:rPr>
              <w:t>.:  Rysunek techniczny,</w:t>
            </w:r>
            <w:r w:rsidRPr="006B75D9">
              <w:rPr>
                <w:rFonts w:ascii="Arial" w:hAnsi="Arial" w:cs="Arial"/>
                <w:sz w:val="20"/>
                <w:szCs w:val="20"/>
              </w:rPr>
              <w:t xml:space="preserve">  WSiP,</w:t>
            </w:r>
          </w:p>
          <w:p w:rsidR="004D5148" w:rsidRPr="006B75D9" w:rsidRDefault="004D5148" w:rsidP="00CC7C1C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6B75D9">
              <w:rPr>
                <w:rFonts w:ascii="Arial" w:hAnsi="Arial" w:cs="Arial"/>
                <w:sz w:val="20"/>
                <w:szCs w:val="20"/>
              </w:rPr>
              <w:t xml:space="preserve">Miśniakiewicz E, Skowroński W.:  </w:t>
            </w:r>
            <w:r w:rsidRPr="006B75D9">
              <w:rPr>
                <w:rFonts w:ascii="Arial" w:hAnsi="Arial" w:cs="Arial"/>
                <w:i/>
                <w:sz w:val="20"/>
                <w:szCs w:val="20"/>
              </w:rPr>
              <w:t>Rysunek techniczny budowlany,</w:t>
            </w:r>
            <w:r w:rsidRPr="006B75D9">
              <w:rPr>
                <w:rFonts w:ascii="Arial" w:hAnsi="Arial" w:cs="Arial"/>
                <w:sz w:val="20"/>
                <w:szCs w:val="20"/>
              </w:rPr>
              <w:t xml:space="preserve"> Arkady, </w:t>
            </w:r>
          </w:p>
          <w:p w:rsidR="004D5148" w:rsidRPr="006B75D9" w:rsidRDefault="004D5148" w:rsidP="00CC7C1C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6B75D9">
              <w:rPr>
                <w:rFonts w:ascii="Arial" w:hAnsi="Arial" w:cs="Arial"/>
                <w:sz w:val="20"/>
                <w:szCs w:val="20"/>
              </w:rPr>
              <w:t xml:space="preserve">Mirski J.: </w:t>
            </w:r>
            <w:r w:rsidRPr="006B75D9">
              <w:rPr>
                <w:rFonts w:ascii="Arial" w:hAnsi="Arial" w:cs="Arial"/>
                <w:i/>
                <w:sz w:val="20"/>
                <w:szCs w:val="20"/>
              </w:rPr>
              <w:t>Rysunek techniczny budowlany. Materiały pomocnicze do ćwiczeń,</w:t>
            </w:r>
          </w:p>
          <w:p w:rsidR="004D5148" w:rsidRPr="006B75D9" w:rsidRDefault="004D5148" w:rsidP="00CC7C1C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75D9">
              <w:rPr>
                <w:rFonts w:ascii="Arial" w:hAnsi="Arial" w:cs="Arial"/>
                <w:sz w:val="20"/>
                <w:szCs w:val="20"/>
              </w:rPr>
              <w:t xml:space="preserve">Samujło H&amp;J.:  </w:t>
            </w:r>
            <w:r w:rsidRPr="006B75D9">
              <w:rPr>
                <w:rFonts w:ascii="Arial" w:hAnsi="Arial" w:cs="Arial"/>
                <w:i/>
                <w:sz w:val="20"/>
                <w:szCs w:val="20"/>
              </w:rPr>
              <w:t>Rysunek techniczny i odręczny w budownictwie</w:t>
            </w:r>
            <w:r w:rsidRPr="006B75D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B75D9">
              <w:rPr>
                <w:rFonts w:ascii="Arial" w:hAnsi="Arial" w:cs="Arial"/>
                <w:sz w:val="20"/>
                <w:szCs w:val="20"/>
                <w:lang w:val="en-US"/>
              </w:rPr>
              <w:t>Arkady,</w:t>
            </w:r>
          </w:p>
          <w:p w:rsidR="004D5148" w:rsidRPr="006B75D9" w:rsidRDefault="004D5148" w:rsidP="00CC7C1C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75D9">
              <w:rPr>
                <w:rFonts w:ascii="Arial" w:hAnsi="Arial" w:cs="Arial"/>
                <w:sz w:val="20"/>
                <w:szCs w:val="20"/>
              </w:rPr>
              <w:t xml:space="preserve">Wojciechowski L.:  </w:t>
            </w:r>
            <w:r w:rsidRPr="006B75D9">
              <w:rPr>
                <w:rFonts w:ascii="Arial" w:hAnsi="Arial" w:cs="Arial"/>
                <w:i/>
                <w:sz w:val="20"/>
                <w:szCs w:val="20"/>
              </w:rPr>
              <w:t>Zawodowy rysunek budowlany</w:t>
            </w:r>
            <w:r w:rsidRPr="006B75D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B75D9">
              <w:rPr>
                <w:rFonts w:ascii="Arial" w:hAnsi="Arial" w:cs="Arial"/>
                <w:sz w:val="20"/>
                <w:szCs w:val="20"/>
                <w:lang w:val="en-US"/>
              </w:rPr>
              <w:t>WsiP,</w:t>
            </w:r>
          </w:p>
          <w:p w:rsidR="004D5148" w:rsidRPr="006B75D9" w:rsidRDefault="004D5148" w:rsidP="00CC7C1C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6B75D9">
              <w:rPr>
                <w:rFonts w:ascii="Arial" w:hAnsi="Arial" w:cs="Arial"/>
                <w:sz w:val="20"/>
                <w:szCs w:val="20"/>
              </w:rPr>
              <w:t>Norma PN-70/B-01025 – Oznaczenia graficzne na rysunkach architektoniczno-budowlanych. Zastąpiona przez:  Normy PN-EN ISO 4157-1:2001, PN-EN ISO 4157-2:2001, PN-B-01025:2004,</w:t>
            </w:r>
          </w:p>
          <w:p w:rsidR="004D5148" w:rsidRPr="006B75D9" w:rsidRDefault="004D5148" w:rsidP="00CC7C1C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6B75D9">
              <w:rPr>
                <w:rFonts w:ascii="Arial" w:hAnsi="Arial" w:cs="Arial"/>
                <w:sz w:val="20"/>
                <w:szCs w:val="20"/>
              </w:rPr>
              <w:t>Norma PN-B-01029:2000 Rysunek budowlany. Zasady wymiarowania na rysunkach architektoniczno-budowlanych,</w:t>
            </w:r>
          </w:p>
          <w:p w:rsidR="004D5148" w:rsidRPr="006B75D9" w:rsidRDefault="004D5148" w:rsidP="00CC7C1C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</w:rPr>
              <w:t>Norma PN-70/B-01030 Oznaczenia graficzne materiałów budowlanych. Zastąpiona przez:  Norma PN-B-01030:2000 Rysunek budowlany. Oznaczenia graficzne materiałów budowlanych.</w:t>
            </w:r>
          </w:p>
          <w:p w:rsidR="004D5148" w:rsidRPr="006B75D9" w:rsidRDefault="004D5148" w:rsidP="00CC7C1C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</w:rPr>
              <w:t>Norma PN-B-01027 Oznaczenia graficzne stosowane w projektach zagospodarowania działki lub terenu.</w:t>
            </w:r>
          </w:p>
          <w:p w:rsidR="004D5148" w:rsidRPr="006B75D9" w:rsidRDefault="004D5148" w:rsidP="00CC7C1C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Rozporządzenie Ministra Infrastruktury z dnia 3 lipca 2003r. w sprawie szczegółowego zakresu i formy projektu budowlanego.</w:t>
            </w:r>
          </w:p>
        </w:tc>
      </w:tr>
      <w:tr w:rsidR="004D5148" w:rsidRPr="006B75D9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48" w:rsidRPr="006B75D9" w:rsidRDefault="004D5148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75D9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148" w:rsidRPr="006B75D9" w:rsidRDefault="004D5148" w:rsidP="00333B6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4D5148" w:rsidRPr="006B75D9" w:rsidRDefault="004D5148" w:rsidP="00422418">
      <w:pPr>
        <w:ind w:left="0" w:firstLine="0"/>
        <w:jc w:val="right"/>
        <w:rPr>
          <w:rFonts w:ascii="Arial" w:hAnsi="Arial" w:cs="Arial"/>
        </w:rPr>
      </w:pPr>
    </w:p>
    <w:sectPr w:rsidR="004D5148" w:rsidRPr="006B75D9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B84E16"/>
    <w:multiLevelType w:val="hybridMultilevel"/>
    <w:tmpl w:val="D6DC6C64"/>
    <w:lvl w:ilvl="0" w:tplc="C3F2A6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A47EC1"/>
    <w:multiLevelType w:val="hybridMultilevel"/>
    <w:tmpl w:val="E47E5B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CC3ECA"/>
    <w:multiLevelType w:val="hybridMultilevel"/>
    <w:tmpl w:val="310E71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2C475F9E"/>
    <w:multiLevelType w:val="hybridMultilevel"/>
    <w:tmpl w:val="87C63550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5">
    <w:nsid w:val="2E076C58"/>
    <w:multiLevelType w:val="hybridMultilevel"/>
    <w:tmpl w:val="540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D5025B"/>
    <w:multiLevelType w:val="hybridMultilevel"/>
    <w:tmpl w:val="FA08B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7A40C2"/>
    <w:multiLevelType w:val="hybridMultilevel"/>
    <w:tmpl w:val="CE5E7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0F606E"/>
    <w:multiLevelType w:val="hybridMultilevel"/>
    <w:tmpl w:val="5A0029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A77408"/>
    <w:multiLevelType w:val="hybridMultilevel"/>
    <w:tmpl w:val="7256E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21"/>
  </w:num>
  <w:num w:numId="5">
    <w:abstractNumId w:val="25"/>
  </w:num>
  <w:num w:numId="6">
    <w:abstractNumId w:val="4"/>
  </w:num>
  <w:num w:numId="7">
    <w:abstractNumId w:val="18"/>
  </w:num>
  <w:num w:numId="8">
    <w:abstractNumId w:val="2"/>
  </w:num>
  <w:num w:numId="9">
    <w:abstractNumId w:val="27"/>
  </w:num>
  <w:num w:numId="10">
    <w:abstractNumId w:val="22"/>
  </w:num>
  <w:num w:numId="11">
    <w:abstractNumId w:val="8"/>
  </w:num>
  <w:num w:numId="12">
    <w:abstractNumId w:val="9"/>
  </w:num>
  <w:num w:numId="13">
    <w:abstractNumId w:val="0"/>
  </w:num>
  <w:num w:numId="14">
    <w:abstractNumId w:val="24"/>
  </w:num>
  <w:num w:numId="15">
    <w:abstractNumId w:val="26"/>
  </w:num>
  <w:num w:numId="16">
    <w:abstractNumId w:val="20"/>
  </w:num>
  <w:num w:numId="17">
    <w:abstractNumId w:val="5"/>
  </w:num>
  <w:num w:numId="18">
    <w:abstractNumId w:val="3"/>
  </w:num>
  <w:num w:numId="19">
    <w:abstractNumId w:val="7"/>
  </w:num>
  <w:num w:numId="20">
    <w:abstractNumId w:val="1"/>
  </w:num>
  <w:num w:numId="21">
    <w:abstractNumId w:val="12"/>
  </w:num>
  <w:num w:numId="22">
    <w:abstractNumId w:val="19"/>
  </w:num>
  <w:num w:numId="23">
    <w:abstractNumId w:val="14"/>
  </w:num>
  <w:num w:numId="24">
    <w:abstractNumId w:val="28"/>
  </w:num>
  <w:num w:numId="25">
    <w:abstractNumId w:val="15"/>
  </w:num>
  <w:num w:numId="26">
    <w:abstractNumId w:val="23"/>
  </w:num>
  <w:num w:numId="27">
    <w:abstractNumId w:val="13"/>
  </w:num>
  <w:num w:numId="28">
    <w:abstractNumId w:val="6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05E75"/>
    <w:rsid w:val="00025363"/>
    <w:rsid w:val="00026424"/>
    <w:rsid w:val="0004303A"/>
    <w:rsid w:val="00051889"/>
    <w:rsid w:val="00056C00"/>
    <w:rsid w:val="00071E7B"/>
    <w:rsid w:val="00077438"/>
    <w:rsid w:val="00083F88"/>
    <w:rsid w:val="00096974"/>
    <w:rsid w:val="000A0B7B"/>
    <w:rsid w:val="000B7DE0"/>
    <w:rsid w:val="000D0E4F"/>
    <w:rsid w:val="000D2CFC"/>
    <w:rsid w:val="000E67D1"/>
    <w:rsid w:val="000F4296"/>
    <w:rsid w:val="000F4BEF"/>
    <w:rsid w:val="0012165F"/>
    <w:rsid w:val="00130C97"/>
    <w:rsid w:val="00147A36"/>
    <w:rsid w:val="00167B38"/>
    <w:rsid w:val="00174B1D"/>
    <w:rsid w:val="001B620C"/>
    <w:rsid w:val="001B6529"/>
    <w:rsid w:val="001E522A"/>
    <w:rsid w:val="001F35FD"/>
    <w:rsid w:val="00225D33"/>
    <w:rsid w:val="002607B7"/>
    <w:rsid w:val="00266A84"/>
    <w:rsid w:val="0028186C"/>
    <w:rsid w:val="0028533E"/>
    <w:rsid w:val="00295D90"/>
    <w:rsid w:val="00296E6D"/>
    <w:rsid w:val="002A6824"/>
    <w:rsid w:val="002C00BB"/>
    <w:rsid w:val="002C0858"/>
    <w:rsid w:val="002D4CCA"/>
    <w:rsid w:val="002D71FA"/>
    <w:rsid w:val="00323607"/>
    <w:rsid w:val="003305D3"/>
    <w:rsid w:val="00333B68"/>
    <w:rsid w:val="0035044C"/>
    <w:rsid w:val="00364C42"/>
    <w:rsid w:val="00365F6E"/>
    <w:rsid w:val="0038052C"/>
    <w:rsid w:val="00387E31"/>
    <w:rsid w:val="003A5FDD"/>
    <w:rsid w:val="003C2A16"/>
    <w:rsid w:val="003D4720"/>
    <w:rsid w:val="00422418"/>
    <w:rsid w:val="004258A6"/>
    <w:rsid w:val="00441E80"/>
    <w:rsid w:val="0044594C"/>
    <w:rsid w:val="004845CB"/>
    <w:rsid w:val="004B0487"/>
    <w:rsid w:val="004B60C4"/>
    <w:rsid w:val="004D2AB4"/>
    <w:rsid w:val="004D2B45"/>
    <w:rsid w:val="004D4BE5"/>
    <w:rsid w:val="004D5148"/>
    <w:rsid w:val="0050233B"/>
    <w:rsid w:val="005030D0"/>
    <w:rsid w:val="00515F95"/>
    <w:rsid w:val="00524A91"/>
    <w:rsid w:val="00535423"/>
    <w:rsid w:val="00553E9C"/>
    <w:rsid w:val="005567C6"/>
    <w:rsid w:val="0055683C"/>
    <w:rsid w:val="0056516F"/>
    <w:rsid w:val="00570636"/>
    <w:rsid w:val="005A557F"/>
    <w:rsid w:val="005C4AC2"/>
    <w:rsid w:val="005E0022"/>
    <w:rsid w:val="005E346F"/>
    <w:rsid w:val="00616341"/>
    <w:rsid w:val="00620BFA"/>
    <w:rsid w:val="00623367"/>
    <w:rsid w:val="0064392B"/>
    <w:rsid w:val="006457D9"/>
    <w:rsid w:val="006672F4"/>
    <w:rsid w:val="00667DB4"/>
    <w:rsid w:val="00692EA5"/>
    <w:rsid w:val="00694E72"/>
    <w:rsid w:val="006B39A6"/>
    <w:rsid w:val="006B75D9"/>
    <w:rsid w:val="006D3CB5"/>
    <w:rsid w:val="006D4A8E"/>
    <w:rsid w:val="006E40EC"/>
    <w:rsid w:val="006F110B"/>
    <w:rsid w:val="006F2E0F"/>
    <w:rsid w:val="00712FC4"/>
    <w:rsid w:val="00714FB1"/>
    <w:rsid w:val="007219A8"/>
    <w:rsid w:val="00727E2A"/>
    <w:rsid w:val="00734578"/>
    <w:rsid w:val="0073615F"/>
    <w:rsid w:val="00742D4F"/>
    <w:rsid w:val="00750DE4"/>
    <w:rsid w:val="00754D7B"/>
    <w:rsid w:val="007550F8"/>
    <w:rsid w:val="007653C5"/>
    <w:rsid w:val="0077302D"/>
    <w:rsid w:val="0078569D"/>
    <w:rsid w:val="00790578"/>
    <w:rsid w:val="007C10C6"/>
    <w:rsid w:val="007C12EB"/>
    <w:rsid w:val="007C6008"/>
    <w:rsid w:val="007C6F1A"/>
    <w:rsid w:val="007C7B67"/>
    <w:rsid w:val="007E5815"/>
    <w:rsid w:val="008009CB"/>
    <w:rsid w:val="00820E49"/>
    <w:rsid w:val="0082529E"/>
    <w:rsid w:val="00845451"/>
    <w:rsid w:val="00845723"/>
    <w:rsid w:val="00851AB4"/>
    <w:rsid w:val="0086386F"/>
    <w:rsid w:val="00877BB6"/>
    <w:rsid w:val="00886E57"/>
    <w:rsid w:val="00895D8F"/>
    <w:rsid w:val="008B1233"/>
    <w:rsid w:val="008B29B8"/>
    <w:rsid w:val="008B6901"/>
    <w:rsid w:val="008B6931"/>
    <w:rsid w:val="008D400F"/>
    <w:rsid w:val="008D7811"/>
    <w:rsid w:val="00902A1B"/>
    <w:rsid w:val="00923181"/>
    <w:rsid w:val="009373F5"/>
    <w:rsid w:val="00970198"/>
    <w:rsid w:val="0098469B"/>
    <w:rsid w:val="009D333B"/>
    <w:rsid w:val="009D3D5B"/>
    <w:rsid w:val="009F5BB1"/>
    <w:rsid w:val="00A04F7E"/>
    <w:rsid w:val="00A502F8"/>
    <w:rsid w:val="00A5187A"/>
    <w:rsid w:val="00A560A3"/>
    <w:rsid w:val="00A622B1"/>
    <w:rsid w:val="00A671FA"/>
    <w:rsid w:val="00A735AC"/>
    <w:rsid w:val="00A751E9"/>
    <w:rsid w:val="00AB32D7"/>
    <w:rsid w:val="00AD1CE3"/>
    <w:rsid w:val="00AD22C2"/>
    <w:rsid w:val="00AE4B05"/>
    <w:rsid w:val="00AF54BB"/>
    <w:rsid w:val="00B16C60"/>
    <w:rsid w:val="00B23791"/>
    <w:rsid w:val="00B422C5"/>
    <w:rsid w:val="00B5363B"/>
    <w:rsid w:val="00B922FE"/>
    <w:rsid w:val="00B95CAB"/>
    <w:rsid w:val="00B97697"/>
    <w:rsid w:val="00BA1801"/>
    <w:rsid w:val="00BA2054"/>
    <w:rsid w:val="00BB232D"/>
    <w:rsid w:val="00BB3882"/>
    <w:rsid w:val="00BB3CBC"/>
    <w:rsid w:val="00BC126F"/>
    <w:rsid w:val="00BC36CD"/>
    <w:rsid w:val="00C00888"/>
    <w:rsid w:val="00C04C7A"/>
    <w:rsid w:val="00C22226"/>
    <w:rsid w:val="00C315BD"/>
    <w:rsid w:val="00C35822"/>
    <w:rsid w:val="00C36095"/>
    <w:rsid w:val="00C40785"/>
    <w:rsid w:val="00C73DAA"/>
    <w:rsid w:val="00C94514"/>
    <w:rsid w:val="00CA137A"/>
    <w:rsid w:val="00CA4DFB"/>
    <w:rsid w:val="00CA6E1A"/>
    <w:rsid w:val="00CB08A7"/>
    <w:rsid w:val="00CB47C9"/>
    <w:rsid w:val="00CB65A6"/>
    <w:rsid w:val="00CB788B"/>
    <w:rsid w:val="00CC4CB0"/>
    <w:rsid w:val="00CC7C1C"/>
    <w:rsid w:val="00CE304B"/>
    <w:rsid w:val="00CF2E55"/>
    <w:rsid w:val="00D04055"/>
    <w:rsid w:val="00D13DBF"/>
    <w:rsid w:val="00D16B67"/>
    <w:rsid w:val="00D16DE5"/>
    <w:rsid w:val="00D51389"/>
    <w:rsid w:val="00D5249D"/>
    <w:rsid w:val="00D62417"/>
    <w:rsid w:val="00D64030"/>
    <w:rsid w:val="00D65504"/>
    <w:rsid w:val="00D8113F"/>
    <w:rsid w:val="00D861D1"/>
    <w:rsid w:val="00D9303B"/>
    <w:rsid w:val="00DA6AF1"/>
    <w:rsid w:val="00DC323C"/>
    <w:rsid w:val="00DC7286"/>
    <w:rsid w:val="00DE3ED6"/>
    <w:rsid w:val="00DE5277"/>
    <w:rsid w:val="00E32343"/>
    <w:rsid w:val="00E432FA"/>
    <w:rsid w:val="00E53D41"/>
    <w:rsid w:val="00E80CF4"/>
    <w:rsid w:val="00E8705B"/>
    <w:rsid w:val="00EA23C6"/>
    <w:rsid w:val="00EB2E93"/>
    <w:rsid w:val="00EB45BB"/>
    <w:rsid w:val="00EC0CDD"/>
    <w:rsid w:val="00EF5908"/>
    <w:rsid w:val="00EF74AC"/>
    <w:rsid w:val="00F02331"/>
    <w:rsid w:val="00F34255"/>
    <w:rsid w:val="00F40E1E"/>
    <w:rsid w:val="00F6115D"/>
    <w:rsid w:val="00F61280"/>
    <w:rsid w:val="00F87763"/>
    <w:rsid w:val="00FA5EB4"/>
    <w:rsid w:val="00FB0489"/>
    <w:rsid w:val="00FB485E"/>
    <w:rsid w:val="00FD7863"/>
    <w:rsid w:val="00FD7A4C"/>
    <w:rsid w:val="00FE107B"/>
    <w:rsid w:val="00FE10C9"/>
    <w:rsid w:val="00FE1A7D"/>
    <w:rsid w:val="00FE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607B7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D16B67"/>
    <w:rPr>
      <w:rFonts w:ascii="Arial" w:hAnsi="Arial" w:cs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leGrid">
    <w:name w:val="Table Grid"/>
    <w:basedOn w:val="TableNormal"/>
    <w:uiPriority w:val="99"/>
    <w:rsid w:val="003C2A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553E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3E9C"/>
    <w:rPr>
      <w:rFonts w:cs="Times New Roman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553E9C"/>
    <w:pPr>
      <w:ind w:left="0" w:firstLine="0"/>
    </w:pPr>
    <w:rPr>
      <w:rFonts w:eastAsia="Times New Roman"/>
      <w:color w:val="auto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3E9C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4</Pages>
  <Words>1066</Words>
  <Characters>6397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Paula</cp:lastModifiedBy>
  <cp:revision>22</cp:revision>
  <cp:lastPrinted>2012-03-19T14:36:00Z</cp:lastPrinted>
  <dcterms:created xsi:type="dcterms:W3CDTF">2012-04-30T07:49:00Z</dcterms:created>
  <dcterms:modified xsi:type="dcterms:W3CDTF">2012-11-29T20:51:00Z</dcterms:modified>
</cp:coreProperties>
</file>