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12" w:rsidRDefault="00486412" w:rsidP="009C5D5E">
      <w:pPr>
        <w:ind w:lef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7</w:t>
      </w:r>
    </w:p>
    <w:p w:rsidR="00486412" w:rsidRDefault="00486412" w:rsidP="009C5D5E">
      <w:pPr>
        <w:ind w:lef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do Zarządzenia Rektora nr 10/12</w:t>
      </w:r>
    </w:p>
    <w:p w:rsidR="00486412" w:rsidRDefault="00486412" w:rsidP="009C5D5E">
      <w:pPr>
        <w:ind w:lef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 dnia 21 lutego 2012r. </w:t>
      </w:r>
    </w:p>
    <w:p w:rsidR="00486412" w:rsidRPr="00B97697" w:rsidRDefault="00486412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86412" w:rsidRDefault="00486412" w:rsidP="000F4BEF">
      <w:pPr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Pr="003C2A16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>MODUŁU / KARTA PRZEDMIOTU</w:t>
      </w:r>
    </w:p>
    <w:p w:rsidR="00486412" w:rsidRPr="007C12EB" w:rsidRDefault="00486412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486412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486412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7C12EB" w:rsidRDefault="00486412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Roboty ziemne</w:t>
            </w:r>
          </w:p>
        </w:tc>
      </w:tr>
      <w:tr w:rsidR="00486412" w:rsidRPr="00A24C9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86751E" w:rsidRDefault="00486412" w:rsidP="006672F4">
            <w:pPr>
              <w:ind w:left="0" w:firstLine="0"/>
              <w:rPr>
                <w:rFonts w:ascii="Arial" w:hAnsi="Arial" w:cs="Arial"/>
                <w:b/>
                <w:lang w:val="en-US" w:eastAsia="pl-PL"/>
              </w:rPr>
            </w:pPr>
            <w:r w:rsidRPr="0086751E">
              <w:rPr>
                <w:rFonts w:ascii="Arial" w:hAnsi="Arial" w:cs="Arial"/>
                <w:b/>
                <w:color w:val="auto"/>
                <w:lang w:eastAsia="pl-PL"/>
              </w:rPr>
              <w:t>Transport engineering</w:t>
            </w:r>
          </w:p>
        </w:tc>
      </w:tr>
      <w:tr w:rsidR="00486412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7C12EB" w:rsidRDefault="00486412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7C12EB" w:rsidRDefault="00486412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486412" w:rsidRDefault="00486412" w:rsidP="006672F4">
      <w:p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</w:p>
    <w:p w:rsidR="00486412" w:rsidRDefault="00486412" w:rsidP="006672F4">
      <w:p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</w:p>
    <w:p w:rsidR="00486412" w:rsidRPr="00B97697" w:rsidRDefault="00486412" w:rsidP="006672F4">
      <w:pPr>
        <w:pStyle w:val="ListParagraph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486412" w:rsidRPr="007C12EB" w:rsidRDefault="00486412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486412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Pr="007C12EB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B</w:t>
            </w:r>
            <w:r>
              <w:rPr>
                <w:rFonts w:ascii="Arial" w:hAnsi="Arial" w:cs="Arial"/>
                <w:b/>
                <w:lang w:eastAsia="pl-PL"/>
              </w:rPr>
              <w:t>udownictwo</w:t>
            </w:r>
          </w:p>
        </w:tc>
      </w:tr>
      <w:tr w:rsidR="00486412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Pr="007C12EB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486412" w:rsidRPr="000F4BEF" w:rsidRDefault="00486412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stopień/ II stopień)</w:t>
            </w:r>
          </w:p>
        </w:tc>
      </w:tr>
      <w:tr w:rsidR="00486412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Pr="007C12EB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Default="00486412" w:rsidP="00C47EB6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ogólnoakademicki</w:t>
            </w:r>
          </w:p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/praktyczny)</w:t>
            </w:r>
          </w:p>
        </w:tc>
      </w:tr>
      <w:tr w:rsidR="00486412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stacjonarne/ niestacjonarne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486412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Pr="007C12EB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486412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486412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7C12EB" w:rsidRDefault="00486412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dr inż. Anna Chomicz-Kowalska</w:t>
            </w:r>
          </w:p>
        </w:tc>
      </w:tr>
      <w:tr w:rsidR="00486412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Default="00486412" w:rsidP="00C47EB6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486412" w:rsidRDefault="00486412" w:rsidP="00C47EB6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486412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486412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486412" w:rsidRDefault="00486412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486412" w:rsidRPr="007C12EB" w:rsidRDefault="00486412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486412" w:rsidRPr="00B97697" w:rsidRDefault="00486412" w:rsidP="006672F4">
      <w:pPr>
        <w:pStyle w:val="ListParagraph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486412" w:rsidRPr="007C12EB" w:rsidRDefault="00486412" w:rsidP="006672F4">
      <w:pPr>
        <w:pStyle w:val="ListParagraph"/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486412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(podstawowy/ kierunkowy/ inny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486412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486412" w:rsidRPr="006672F4" w:rsidRDefault="00486412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(obowiązkowy/ nieobowiązkowy)</w:t>
            </w:r>
          </w:p>
        </w:tc>
      </w:tr>
      <w:tr w:rsidR="00486412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486412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Pr="007C12EB" w:rsidRDefault="00486412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semestr V</w:t>
            </w:r>
          </w:p>
        </w:tc>
      </w:tr>
      <w:tr w:rsidR="00486412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semestr zimowy</w:t>
            </w:r>
          </w:p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zimowy/ letni)</w:t>
            </w:r>
          </w:p>
        </w:tc>
      </w:tr>
      <w:tr w:rsidR="00486412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modułów/ nazwy modułów)</w:t>
            </w:r>
          </w:p>
        </w:tc>
      </w:tr>
      <w:tr w:rsidR="00486412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nie</w:t>
            </w:r>
          </w:p>
          <w:p w:rsidR="00486412" w:rsidRPr="00FD7863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(tak/ nie)</w:t>
            </w:r>
          </w:p>
        </w:tc>
      </w:tr>
      <w:tr w:rsidR="00486412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Default="0048641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Pr="00FD7863" w:rsidRDefault="0048641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1</w:t>
            </w:r>
          </w:p>
        </w:tc>
      </w:tr>
    </w:tbl>
    <w:p w:rsidR="00486412" w:rsidRDefault="00486412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486412" w:rsidRDefault="00486412" w:rsidP="006672F4">
      <w:pPr>
        <w:ind w:left="0" w:firstLine="0"/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486412" w:rsidRPr="00B97697">
        <w:trPr>
          <w:trHeight w:val="567"/>
        </w:trPr>
        <w:tc>
          <w:tcPr>
            <w:tcW w:w="1985" w:type="dxa"/>
            <w:vAlign w:val="center"/>
          </w:tcPr>
          <w:p w:rsidR="00486412" w:rsidRPr="00B97697" w:rsidRDefault="00486412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486412" w:rsidRPr="00B97697" w:rsidRDefault="0048641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486412" w:rsidRPr="00B97697" w:rsidRDefault="0048641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486412" w:rsidRPr="00B97697" w:rsidRDefault="0048641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486412" w:rsidRPr="00B97697" w:rsidRDefault="0048641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486412" w:rsidRPr="00B97697" w:rsidRDefault="0048641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486412">
        <w:trPr>
          <w:trHeight w:val="283"/>
        </w:trPr>
        <w:tc>
          <w:tcPr>
            <w:tcW w:w="1985" w:type="dxa"/>
            <w:vAlign w:val="center"/>
          </w:tcPr>
          <w:p w:rsidR="00486412" w:rsidRPr="00B97697" w:rsidRDefault="00486412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486412" w:rsidRPr="006672F4" w:rsidRDefault="00486412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486412" w:rsidRPr="006672F4" w:rsidRDefault="00486412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486412" w:rsidRPr="006672F4" w:rsidRDefault="00486412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486412" w:rsidRPr="006672F4" w:rsidRDefault="00486412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486412" w:rsidRPr="006672F4" w:rsidRDefault="00486412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486412" w:rsidRPr="00B97697" w:rsidRDefault="00486412" w:rsidP="000F4BEF">
      <w:pPr>
        <w:pStyle w:val="ListParagraph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486412" w:rsidRPr="007C10C6" w:rsidRDefault="00486412" w:rsidP="000F4BEF">
      <w:pPr>
        <w:pStyle w:val="ListParagraph"/>
        <w:ind w:left="284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486412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Pr="0063644D" w:rsidRDefault="00486412" w:rsidP="00C47EB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32247F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Zapoznanie studentów z podstawowymi wiadomościami w zakresie wymagań dotyczących podłoża drogowego, technologii wykonywania inżynierskich obiektów gruntowych,  obliczania robót ziemnych, zasady doboru maszyn do robót ziemnych oraz zasad odwodnienia powierzchniowego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i wgłębnego korpusu drogowego.</w:t>
            </w:r>
          </w:p>
        </w:tc>
      </w:tr>
    </w:tbl>
    <w:p w:rsidR="00486412" w:rsidRDefault="00486412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486412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B97697" w:rsidRDefault="0048641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Default="0048641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486412" w:rsidRPr="00D13DBF" w:rsidRDefault="00486412" w:rsidP="00CA25CA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DE3ED6" w:rsidRDefault="0048641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CA25CA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48641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3F28AF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486412" w:rsidRPr="003F28AF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3F28AF" w:rsidRDefault="00486412" w:rsidP="0055432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Zna podstawowe wymagania i kryteria oceny środowiska geologicznego jako podłoża gruntowego.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2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B_W0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T1A_W08</w:t>
            </w:r>
          </w:p>
        </w:tc>
      </w:tr>
      <w:tr w:rsidR="00486412" w:rsidRPr="007C12EB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3F28AF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  <w:p w:rsidR="00486412" w:rsidRPr="003F28AF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3F28AF" w:rsidRDefault="00486412" w:rsidP="00BA34F5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Zna podstawowe normy, rozporządzenia oraz wytyczne projektowania drogowych obiektów gruntowych.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w/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B_W08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B_W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T1A_W08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86412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3F28AF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486412" w:rsidRPr="003F28AF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  <w:p w:rsidR="00486412" w:rsidRPr="003F28AF" w:rsidRDefault="00486412" w:rsidP="006058CE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3F28AF" w:rsidRDefault="00486412" w:rsidP="00034B48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Znametody  projektowaniatypowych obiektów budownictwa drogowego, mostowego i podziemnego.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3F28AF" w:rsidRDefault="00486412" w:rsidP="00D0160D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2" w:rsidRPr="003F28AF" w:rsidRDefault="00486412" w:rsidP="00D0160D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B_W10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B_W21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T1A_W04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T1A_W05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T1A_W06</w:t>
            </w:r>
          </w:p>
          <w:p w:rsidR="00486412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T1A_W08</w:t>
            </w:r>
          </w:p>
        </w:tc>
      </w:tr>
      <w:tr w:rsidR="00486412" w:rsidRPr="007C12EB">
        <w:trPr>
          <w:trHeight w:val="16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W_04</w:t>
            </w:r>
          </w:p>
          <w:p w:rsidR="00486412" w:rsidRPr="003F28AF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3F28AF" w:rsidRDefault="00486412" w:rsidP="00741798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Ma wiedzę na temat technologii robót, wykonawstwa, projektowania obiektów drogowych i eksploatacji maszyn do robót ziemnych.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3F28AF" w:rsidRDefault="00486412" w:rsidP="00D0160D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2" w:rsidRPr="003F28AF" w:rsidRDefault="00486412" w:rsidP="00D0160D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B_W12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T1A_W04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T1A_W05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T1A_W07</w:t>
            </w:r>
          </w:p>
        </w:tc>
      </w:tr>
      <w:tr w:rsidR="00486412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CD76A9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2368E9" w:rsidRDefault="00486412" w:rsidP="00B602A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Umie stosować metody matematyczne do rozwiązywania problemów budownictwa ziemnego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2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Default="00486412" w:rsidP="00D0160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T1A_U08 T1A_U09</w:t>
            </w:r>
          </w:p>
        </w:tc>
      </w:tr>
      <w:tr w:rsidR="00486412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CD76A9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  <w:p w:rsidR="00486412" w:rsidRPr="00CD76A9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2368E9" w:rsidRDefault="00486412" w:rsidP="00B602A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2368E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Potrafi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sporządzić dokumentację graficzną w środowisku wybranych programów CAD.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B97697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2" w:rsidRPr="00DE3ED6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Default="00486412" w:rsidP="00D0160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T1A_U03</w:t>
            </w:r>
            <w:r w:rsidRPr="008A7CB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T1A_U05</w:t>
            </w:r>
          </w:p>
          <w:p w:rsidR="00486412" w:rsidRPr="007C12EB" w:rsidRDefault="00486412" w:rsidP="00D0160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T1A_U14</w:t>
            </w:r>
            <w:r w:rsidRPr="008A7CB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T1A_U15 T1A_U16</w:t>
            </w:r>
          </w:p>
        </w:tc>
      </w:tr>
      <w:tr w:rsidR="0048641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U_03</w:t>
            </w:r>
          </w:p>
          <w:p w:rsidR="00486412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486412" w:rsidRPr="00CD76A9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2368E9" w:rsidRDefault="00486412" w:rsidP="002368E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korzystać z podstawowych rozporządzeń oraz wytycznych projektowania.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B97697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2" w:rsidRPr="00DE3ED6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Default="00486412" w:rsidP="00D0160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A7CB2">
              <w:rPr>
                <w:rFonts w:ascii="Arial" w:hAnsi="Arial" w:cs="Arial"/>
                <w:sz w:val="20"/>
                <w:szCs w:val="20"/>
                <w:lang w:eastAsia="pl-PL"/>
              </w:rPr>
              <w:t>T1A_U0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486412" w:rsidRDefault="00486412" w:rsidP="00D0160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T1A_U07</w:t>
            </w:r>
          </w:p>
          <w:p w:rsidR="00486412" w:rsidRDefault="00486412" w:rsidP="00D0160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T1A_U11</w:t>
            </w:r>
          </w:p>
          <w:p w:rsidR="00486412" w:rsidRDefault="00486412" w:rsidP="00D0160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T1A_U15</w:t>
            </w:r>
          </w:p>
          <w:p w:rsidR="00486412" w:rsidRPr="007C12EB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T1A_U16</w:t>
            </w:r>
          </w:p>
        </w:tc>
      </w:tr>
      <w:tr w:rsidR="0048641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D76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  <w:p w:rsidR="00486412" w:rsidRPr="00CD76A9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7A48A8" w:rsidRDefault="00486412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A48A8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pracować samodzielnie.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B97697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2" w:rsidRPr="00DE3ED6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86412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D76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</w:t>
            </w:r>
          </w:p>
          <w:p w:rsidR="00486412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486412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486412" w:rsidRPr="007C12EB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7A48A8" w:rsidRDefault="00486412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A48A8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B97697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2" w:rsidRPr="00DE3ED6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02</w:t>
            </w:r>
          </w:p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486412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  <w:p w:rsidR="00486412" w:rsidRPr="007C12EB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486412" w:rsidRPr="007C12EB">
        <w:trPr>
          <w:trHeight w:val="47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D76A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</w:t>
            </w:r>
          </w:p>
          <w:p w:rsidR="00486412" w:rsidRPr="007C12EB" w:rsidRDefault="00486412" w:rsidP="006058CE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7A48A8" w:rsidRDefault="00486412" w:rsidP="00EA4BC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A48A8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Formułuje wnioski i opisuje wyniki prac własnych.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B97697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12" w:rsidRPr="00DE3ED6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B_K04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3F28AF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  <w:p w:rsidR="00486412" w:rsidRPr="007C12EB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T1A_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Pr="003F28AF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</w:tr>
    </w:tbl>
    <w:p w:rsidR="00486412" w:rsidRDefault="00486412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486412" w:rsidRPr="00DE3ED6" w:rsidRDefault="00486412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486412" w:rsidRDefault="00486412" w:rsidP="000F4BEF">
      <w:pPr>
        <w:rPr>
          <w:rFonts w:ascii="Arial" w:hAnsi="Arial" w:cs="Arial"/>
          <w:b/>
          <w:sz w:val="20"/>
          <w:szCs w:val="20"/>
        </w:rPr>
      </w:pPr>
    </w:p>
    <w:p w:rsidR="00486412" w:rsidRDefault="00486412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486412" w:rsidRPr="00333B68">
        <w:tc>
          <w:tcPr>
            <w:tcW w:w="848" w:type="dxa"/>
            <w:vAlign w:val="center"/>
          </w:tcPr>
          <w:p w:rsidR="00486412" w:rsidRPr="00333B68" w:rsidRDefault="0048641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 xml:space="preserve">Nr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godz. </w:t>
            </w:r>
            <w:r w:rsidRPr="00333B68">
              <w:rPr>
                <w:rFonts w:ascii="Arial" w:hAnsi="Arial" w:cs="Arial"/>
                <w:b/>
                <w:sz w:val="16"/>
                <w:szCs w:val="16"/>
              </w:rPr>
              <w:t>wykładu</w:t>
            </w:r>
          </w:p>
        </w:tc>
        <w:tc>
          <w:tcPr>
            <w:tcW w:w="7166" w:type="dxa"/>
            <w:vAlign w:val="center"/>
          </w:tcPr>
          <w:p w:rsidR="00486412" w:rsidRPr="00333B68" w:rsidRDefault="0048641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486412" w:rsidRPr="00957FF8" w:rsidRDefault="0048641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7FF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486412" w:rsidRPr="00333B68">
        <w:tc>
          <w:tcPr>
            <w:tcW w:w="848" w:type="dxa"/>
            <w:vAlign w:val="center"/>
          </w:tcPr>
          <w:p w:rsidR="00486412" w:rsidRPr="00333B68" w:rsidRDefault="00486412" w:rsidP="006058C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66" w:type="dxa"/>
          </w:tcPr>
          <w:p w:rsidR="00486412" w:rsidRPr="006C6E6B" w:rsidRDefault="00486412" w:rsidP="00B03CF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968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Podstawowe wiadomości z zakresu gruntu jako materiału konstrukcji nawierzchni. Zarys wiadomości o gruntowych robotach drogowych.</w:t>
            </w:r>
          </w:p>
        </w:tc>
        <w:tc>
          <w:tcPr>
            <w:tcW w:w="1164" w:type="dxa"/>
          </w:tcPr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412" w:rsidRPr="00333B68">
        <w:tc>
          <w:tcPr>
            <w:tcW w:w="848" w:type="dxa"/>
            <w:vAlign w:val="center"/>
          </w:tcPr>
          <w:p w:rsidR="00486412" w:rsidRPr="00333B68" w:rsidRDefault="00486412" w:rsidP="006058C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486412" w:rsidRPr="004747A8" w:rsidRDefault="00486412" w:rsidP="004747A8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968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Metody zagęszczania gruntu oraz ocena poprawności zagęszczenia gruntu. Maszyny do zagęszczenia gruntu, klasyfikacja oraz ich charakterystyka</w:t>
            </w:r>
          </w:p>
        </w:tc>
        <w:tc>
          <w:tcPr>
            <w:tcW w:w="1164" w:type="dxa"/>
          </w:tcPr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</w:tc>
      </w:tr>
      <w:tr w:rsidR="00486412" w:rsidRPr="00333B68">
        <w:tc>
          <w:tcPr>
            <w:tcW w:w="848" w:type="dxa"/>
            <w:vAlign w:val="center"/>
          </w:tcPr>
          <w:p w:rsidR="00486412" w:rsidRPr="00333B68" w:rsidRDefault="00486412" w:rsidP="006058C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166" w:type="dxa"/>
          </w:tcPr>
          <w:p w:rsidR="00486412" w:rsidRPr="004747A8" w:rsidRDefault="00486412" w:rsidP="00B03CF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79687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Maszyny do wykonywania robót ziemnych. Metody pracy. Wydajności maszyn. Zespoły mechanizacji kompleksowej</w:t>
            </w:r>
          </w:p>
        </w:tc>
        <w:tc>
          <w:tcPr>
            <w:tcW w:w="1164" w:type="dxa"/>
          </w:tcPr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</w:tc>
      </w:tr>
      <w:tr w:rsidR="00486412" w:rsidRPr="00333B68">
        <w:tc>
          <w:tcPr>
            <w:tcW w:w="848" w:type="dxa"/>
            <w:vAlign w:val="center"/>
          </w:tcPr>
          <w:p w:rsidR="00486412" w:rsidRDefault="00486412" w:rsidP="006058C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6" w:type="dxa"/>
          </w:tcPr>
          <w:p w:rsidR="00486412" w:rsidRPr="006F2EA8" w:rsidRDefault="00486412" w:rsidP="006F2EA8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EA8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Charakterystyka podstawowych robót ziemnych – wykopy nasypy. </w:t>
            </w:r>
          </w:p>
          <w:p w:rsidR="00486412" w:rsidRPr="004747A8" w:rsidRDefault="00486412" w:rsidP="004747A8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6F2EA8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Rodzaje i metodyka ich wykonywania</w:t>
            </w:r>
            <w:r w:rsidRPr="004747A8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. Obliczanie robót ziemnych. Wykres objęto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ści i powierzchni robót ziemnych.</w:t>
            </w:r>
          </w:p>
        </w:tc>
        <w:tc>
          <w:tcPr>
            <w:tcW w:w="1164" w:type="dxa"/>
          </w:tcPr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486412" w:rsidRPr="00333B68">
        <w:tc>
          <w:tcPr>
            <w:tcW w:w="848" w:type="dxa"/>
            <w:vAlign w:val="center"/>
          </w:tcPr>
          <w:p w:rsidR="00486412" w:rsidRDefault="00486412" w:rsidP="006058C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166" w:type="dxa"/>
          </w:tcPr>
          <w:p w:rsidR="00486412" w:rsidRPr="004747A8" w:rsidRDefault="00486412" w:rsidP="00B03CF5">
            <w:pPr>
              <w:ind w:left="37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7A8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Mury i ściany oporowe . Zasady konstrukcji i  obliczania ich stateczności. Odwodnienie powierzchniowe korpusu drogi. Rowy, muldy, studnie chłonne i baseny odparowujące. Odwodnienie skarp obiektów. Zastosowanie materiałów geosyntetycznych w drogowych robotach ziemnych.</w:t>
            </w:r>
          </w:p>
        </w:tc>
        <w:tc>
          <w:tcPr>
            <w:tcW w:w="1164" w:type="dxa"/>
          </w:tcPr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</w:tc>
      </w:tr>
    </w:tbl>
    <w:p w:rsidR="00486412" w:rsidRDefault="00486412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486412" w:rsidRDefault="00486412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164"/>
      </w:tblGrid>
      <w:tr w:rsidR="00486412" w:rsidRPr="00333B68">
        <w:tc>
          <w:tcPr>
            <w:tcW w:w="851" w:type="dxa"/>
            <w:vAlign w:val="center"/>
          </w:tcPr>
          <w:p w:rsidR="00486412" w:rsidRPr="00333B68" w:rsidRDefault="00486412" w:rsidP="00F02D5F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godz. zajęć projekt.</w:t>
            </w:r>
          </w:p>
        </w:tc>
        <w:tc>
          <w:tcPr>
            <w:tcW w:w="7087" w:type="dxa"/>
            <w:vAlign w:val="center"/>
          </w:tcPr>
          <w:p w:rsidR="00486412" w:rsidRPr="00333B68" w:rsidRDefault="00486412" w:rsidP="00F02D5F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486412" w:rsidRPr="00333B68" w:rsidRDefault="00486412" w:rsidP="00F02D5F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486412" w:rsidRPr="00333B68">
        <w:tc>
          <w:tcPr>
            <w:tcW w:w="851" w:type="dxa"/>
            <w:vAlign w:val="center"/>
          </w:tcPr>
          <w:p w:rsidR="00486412" w:rsidRPr="00333B68" w:rsidRDefault="00486412" w:rsidP="006058C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1-4</w:t>
            </w:r>
          </w:p>
        </w:tc>
        <w:tc>
          <w:tcPr>
            <w:tcW w:w="7087" w:type="dxa"/>
          </w:tcPr>
          <w:p w:rsidR="00486412" w:rsidRPr="00CB1209" w:rsidRDefault="00486412" w:rsidP="00435A5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B120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Wybór przekrojów poprzecznych, sporządzenie tabel robót ziemnych, wyznaczenie objętości mas nasypów i wykopów.</w:t>
            </w:r>
          </w:p>
        </w:tc>
        <w:tc>
          <w:tcPr>
            <w:tcW w:w="1164" w:type="dxa"/>
          </w:tcPr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486412" w:rsidRPr="00333B68">
        <w:trPr>
          <w:trHeight w:val="183"/>
        </w:trPr>
        <w:tc>
          <w:tcPr>
            <w:tcW w:w="851" w:type="dxa"/>
            <w:vAlign w:val="center"/>
          </w:tcPr>
          <w:p w:rsidR="00486412" w:rsidRDefault="00486412" w:rsidP="006058C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5-8</w:t>
            </w:r>
          </w:p>
        </w:tc>
        <w:tc>
          <w:tcPr>
            <w:tcW w:w="7087" w:type="dxa"/>
          </w:tcPr>
          <w:p w:rsidR="00486412" w:rsidRPr="00CB1209" w:rsidRDefault="00486412" w:rsidP="00CB1209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CB120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Sporządzenie wykresu powierzchni robót ziemnych oraz wykresu objętości mas ziemnych z zaznaczeniem miejsc zerowych.</w:t>
            </w:r>
          </w:p>
          <w:p w:rsidR="00486412" w:rsidRPr="003E2289" w:rsidRDefault="00486412" w:rsidP="00DF223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U_02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486412" w:rsidRPr="00333B68">
        <w:trPr>
          <w:trHeight w:val="183"/>
        </w:trPr>
        <w:tc>
          <w:tcPr>
            <w:tcW w:w="851" w:type="dxa"/>
            <w:vAlign w:val="center"/>
          </w:tcPr>
          <w:p w:rsidR="00486412" w:rsidRDefault="00486412" w:rsidP="006058CE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087" w:type="dxa"/>
          </w:tcPr>
          <w:p w:rsidR="00486412" w:rsidRPr="00CB1209" w:rsidRDefault="00486412" w:rsidP="00DF223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B1209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Rozdział mas ziemnych wraz z doborem maszyn do robót ziemnych.</w:t>
            </w:r>
          </w:p>
        </w:tc>
        <w:tc>
          <w:tcPr>
            <w:tcW w:w="1164" w:type="dxa"/>
          </w:tcPr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W_04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U_03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  <w:p w:rsidR="00486412" w:rsidRPr="006058CE" w:rsidRDefault="00486412" w:rsidP="00D0160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58CE">
              <w:rPr>
                <w:rFonts w:ascii="Arial" w:hAnsi="Arial" w:cs="Arial"/>
                <w:sz w:val="20"/>
                <w:szCs w:val="20"/>
                <w:lang w:eastAsia="pl-PL"/>
              </w:rPr>
              <w:t>K_03</w:t>
            </w:r>
          </w:p>
        </w:tc>
      </w:tr>
    </w:tbl>
    <w:p w:rsidR="00486412" w:rsidRDefault="00486412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486412" w:rsidRDefault="00486412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</w:p>
    <w:p w:rsidR="00486412" w:rsidRPr="00AD2242" w:rsidRDefault="00486412" w:rsidP="000F4BEF">
      <w:pPr>
        <w:rPr>
          <w:rFonts w:ascii="Arial" w:hAnsi="Arial" w:cs="Arial"/>
          <w:b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486412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Default="00486412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486412" w:rsidRPr="00AD2242" w:rsidRDefault="00486412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48641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DE3ED6" w:rsidRDefault="00486412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486412" w:rsidRPr="007C12EB">
        <w:trPr>
          <w:trHeight w:val="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DE3ED6" w:rsidRDefault="00486412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486412" w:rsidRPr="007C12EB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12" w:rsidRPr="007C12EB" w:rsidRDefault="00486412" w:rsidP="001D0152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DE3ED6" w:rsidRDefault="00486412" w:rsidP="001D01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486412" w:rsidRPr="007C12EB">
        <w:trPr>
          <w:trHeight w:val="14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12" w:rsidRPr="007C12EB" w:rsidRDefault="00486412" w:rsidP="001D0152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DE3ED6" w:rsidRDefault="00486412" w:rsidP="001D01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Kolokwium</w:t>
            </w:r>
          </w:p>
        </w:tc>
      </w:tr>
      <w:tr w:rsidR="00486412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DE3ED6" w:rsidRDefault="00486412" w:rsidP="00D73BB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48641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DE3ED6" w:rsidRDefault="0048641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48641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412" w:rsidRPr="007C12EB" w:rsidRDefault="0048641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DE3ED6" w:rsidRDefault="0048641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486412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12" w:rsidRPr="007C12EB" w:rsidRDefault="00486412" w:rsidP="006F753D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DE3ED6" w:rsidRDefault="0048641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486412" w:rsidRPr="007C12EB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12" w:rsidRPr="007C12EB" w:rsidRDefault="00486412" w:rsidP="006F753D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DE3ED6" w:rsidRDefault="0048641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  <w:tr w:rsidR="00486412" w:rsidRPr="007C12EB">
        <w:trPr>
          <w:trHeight w:val="16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412" w:rsidRPr="007C12EB" w:rsidRDefault="00486412" w:rsidP="001D0152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412" w:rsidRPr="00DE3ED6" w:rsidRDefault="00486412" w:rsidP="001D015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Projekt, obrona ustna</w:t>
            </w:r>
          </w:p>
        </w:tc>
      </w:tr>
    </w:tbl>
    <w:p w:rsidR="00486412" w:rsidRDefault="00486412" w:rsidP="000F4BEF">
      <w:pPr>
        <w:rPr>
          <w:rFonts w:ascii="Arial" w:hAnsi="Arial" w:cs="Arial"/>
          <w:i/>
          <w:sz w:val="16"/>
          <w:szCs w:val="16"/>
        </w:rPr>
      </w:pPr>
    </w:p>
    <w:p w:rsidR="00486412" w:rsidRDefault="00486412" w:rsidP="000F4BEF">
      <w:pPr>
        <w:rPr>
          <w:rFonts w:ascii="Arial" w:hAnsi="Arial" w:cs="Arial"/>
          <w:i/>
          <w:sz w:val="16"/>
          <w:szCs w:val="16"/>
        </w:rPr>
      </w:pPr>
    </w:p>
    <w:p w:rsidR="00486412" w:rsidRDefault="00486412" w:rsidP="000F4BEF">
      <w:pPr>
        <w:rPr>
          <w:rFonts w:ascii="Arial" w:hAnsi="Arial" w:cs="Arial"/>
          <w:i/>
          <w:sz w:val="16"/>
          <w:szCs w:val="16"/>
        </w:rPr>
      </w:pPr>
    </w:p>
    <w:p w:rsidR="00486412" w:rsidRDefault="00486412" w:rsidP="000F4BEF">
      <w:pPr>
        <w:rPr>
          <w:rFonts w:ascii="Arial" w:hAnsi="Arial" w:cs="Arial"/>
          <w:i/>
          <w:sz w:val="16"/>
          <w:szCs w:val="16"/>
        </w:rPr>
      </w:pPr>
    </w:p>
    <w:p w:rsidR="00486412" w:rsidRDefault="00486412" w:rsidP="000F4BEF">
      <w:pPr>
        <w:rPr>
          <w:rFonts w:ascii="Arial" w:hAnsi="Arial" w:cs="Arial"/>
          <w:i/>
          <w:sz w:val="16"/>
          <w:szCs w:val="16"/>
        </w:rPr>
      </w:pPr>
    </w:p>
    <w:p w:rsidR="00486412" w:rsidRDefault="00486412" w:rsidP="000F4BEF">
      <w:pPr>
        <w:rPr>
          <w:rFonts w:ascii="Arial" w:hAnsi="Arial" w:cs="Arial"/>
          <w:i/>
          <w:sz w:val="16"/>
          <w:szCs w:val="16"/>
        </w:rPr>
      </w:pPr>
    </w:p>
    <w:p w:rsidR="00486412" w:rsidRDefault="00486412" w:rsidP="000F4BEF">
      <w:pPr>
        <w:rPr>
          <w:rFonts w:ascii="Arial" w:hAnsi="Arial" w:cs="Arial"/>
          <w:i/>
          <w:sz w:val="16"/>
          <w:szCs w:val="16"/>
        </w:rPr>
      </w:pPr>
    </w:p>
    <w:p w:rsidR="00486412" w:rsidRPr="00B97697" w:rsidRDefault="00486412" w:rsidP="000F4BEF">
      <w:pPr>
        <w:pStyle w:val="ListParagraph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486412" w:rsidRPr="00FD7863" w:rsidRDefault="00486412" w:rsidP="000F4BEF">
      <w:pPr>
        <w:pStyle w:val="ListParagraph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486412" w:rsidRPr="00B97697">
        <w:trPr>
          <w:trHeight w:val="283"/>
        </w:trPr>
        <w:tc>
          <w:tcPr>
            <w:tcW w:w="9125" w:type="dxa"/>
            <w:gridSpan w:val="3"/>
          </w:tcPr>
          <w:p w:rsidR="00486412" w:rsidRPr="00B97697" w:rsidRDefault="00486412" w:rsidP="006672F4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B97697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486412" w:rsidRPr="008B6901">
        <w:trPr>
          <w:trHeight w:val="283"/>
        </w:trPr>
        <w:tc>
          <w:tcPr>
            <w:tcW w:w="439" w:type="dxa"/>
          </w:tcPr>
          <w:p w:rsidR="00486412" w:rsidRPr="008B6901" w:rsidRDefault="00486412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486412" w:rsidRPr="008B6901" w:rsidRDefault="00486412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486412" w:rsidRPr="008B6901" w:rsidRDefault="00486412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486412" w:rsidRPr="00851AB4">
        <w:trPr>
          <w:trHeight w:val="283"/>
        </w:trPr>
        <w:tc>
          <w:tcPr>
            <w:tcW w:w="439" w:type="dxa"/>
          </w:tcPr>
          <w:p w:rsidR="00486412" w:rsidRPr="00A671FA" w:rsidRDefault="00486412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486412" w:rsidRPr="008B6901" w:rsidRDefault="00486412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486412" w:rsidRPr="00851AB4" w:rsidRDefault="00486412" w:rsidP="00C47E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486412" w:rsidRPr="00851AB4">
        <w:trPr>
          <w:trHeight w:val="283"/>
        </w:trPr>
        <w:tc>
          <w:tcPr>
            <w:tcW w:w="439" w:type="dxa"/>
          </w:tcPr>
          <w:p w:rsidR="00486412" w:rsidRPr="00A671FA" w:rsidRDefault="00486412" w:rsidP="001D01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486412" w:rsidRPr="008B6901" w:rsidRDefault="00486412" w:rsidP="001D01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486412" w:rsidRPr="00851AB4" w:rsidRDefault="00486412" w:rsidP="00C47E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6412" w:rsidRPr="00851AB4">
        <w:trPr>
          <w:trHeight w:val="283"/>
        </w:trPr>
        <w:tc>
          <w:tcPr>
            <w:tcW w:w="439" w:type="dxa"/>
          </w:tcPr>
          <w:p w:rsidR="00486412" w:rsidRPr="00A671FA" w:rsidRDefault="00486412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486412" w:rsidRPr="008B6901" w:rsidRDefault="00486412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486412" w:rsidRPr="00851AB4" w:rsidRDefault="00486412" w:rsidP="00C47E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6412" w:rsidRPr="00851AB4">
        <w:trPr>
          <w:trHeight w:val="283"/>
        </w:trPr>
        <w:tc>
          <w:tcPr>
            <w:tcW w:w="439" w:type="dxa"/>
          </w:tcPr>
          <w:p w:rsidR="00486412" w:rsidRPr="00A671FA" w:rsidRDefault="00486412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486412" w:rsidRPr="008B6901" w:rsidRDefault="00486412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486412" w:rsidRPr="00851AB4" w:rsidRDefault="00486412" w:rsidP="00C47E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486412" w:rsidRPr="00851AB4">
        <w:trPr>
          <w:trHeight w:val="283"/>
        </w:trPr>
        <w:tc>
          <w:tcPr>
            <w:tcW w:w="439" w:type="dxa"/>
          </w:tcPr>
          <w:p w:rsidR="00486412" w:rsidRPr="00A671FA" w:rsidRDefault="00486412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486412" w:rsidRPr="008B6901" w:rsidRDefault="00486412" w:rsidP="00E63513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486412" w:rsidRPr="00851AB4" w:rsidRDefault="00486412" w:rsidP="00C47E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486412" w:rsidRPr="00851AB4">
        <w:trPr>
          <w:trHeight w:val="283"/>
        </w:trPr>
        <w:tc>
          <w:tcPr>
            <w:tcW w:w="439" w:type="dxa"/>
          </w:tcPr>
          <w:p w:rsidR="00486412" w:rsidRPr="00A671FA" w:rsidRDefault="00486412" w:rsidP="001D01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486412" w:rsidRPr="008B6901" w:rsidRDefault="00486412" w:rsidP="001D01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C1FC8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Konsultacje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laboratoryjne</w:t>
            </w:r>
          </w:p>
        </w:tc>
        <w:tc>
          <w:tcPr>
            <w:tcW w:w="1496" w:type="dxa"/>
            <w:vAlign w:val="center"/>
          </w:tcPr>
          <w:p w:rsidR="00486412" w:rsidRPr="00851AB4" w:rsidRDefault="00486412" w:rsidP="00C47E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6412" w:rsidRPr="00851AB4">
        <w:trPr>
          <w:trHeight w:val="283"/>
        </w:trPr>
        <w:tc>
          <w:tcPr>
            <w:tcW w:w="439" w:type="dxa"/>
          </w:tcPr>
          <w:p w:rsidR="00486412" w:rsidRPr="00A671FA" w:rsidRDefault="00486412" w:rsidP="001D01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486412" w:rsidRPr="008B6901" w:rsidRDefault="00486412" w:rsidP="001D01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486412" w:rsidRPr="00851AB4" w:rsidRDefault="00486412" w:rsidP="00C47E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6412" w:rsidRPr="00851AB4">
        <w:trPr>
          <w:trHeight w:val="283"/>
        </w:trPr>
        <w:tc>
          <w:tcPr>
            <w:tcW w:w="439" w:type="dxa"/>
          </w:tcPr>
          <w:p w:rsidR="00486412" w:rsidRDefault="00486412" w:rsidP="001D01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486412" w:rsidRDefault="00486412" w:rsidP="001D01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486412" w:rsidRDefault="00486412" w:rsidP="00C47E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6412" w:rsidRPr="00851AB4">
        <w:trPr>
          <w:trHeight w:val="283"/>
        </w:trPr>
        <w:tc>
          <w:tcPr>
            <w:tcW w:w="439" w:type="dxa"/>
          </w:tcPr>
          <w:p w:rsidR="00486412" w:rsidRPr="00A671FA" w:rsidRDefault="00486412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486412" w:rsidRPr="008B6901" w:rsidRDefault="00486412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486412" w:rsidRDefault="00486412" w:rsidP="00C47E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22</w:t>
            </w:r>
          </w:p>
          <w:p w:rsidR="00486412" w:rsidRPr="00851AB4" w:rsidRDefault="00486412" w:rsidP="00C47E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486412" w:rsidRPr="00851AB4">
        <w:trPr>
          <w:trHeight w:val="283"/>
        </w:trPr>
        <w:tc>
          <w:tcPr>
            <w:tcW w:w="439" w:type="dxa"/>
          </w:tcPr>
          <w:p w:rsidR="00486412" w:rsidRPr="00A671FA" w:rsidRDefault="00486412" w:rsidP="0009697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486412" w:rsidRPr="008B6901" w:rsidRDefault="00486412" w:rsidP="006672F4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486412" w:rsidRPr="008B6901" w:rsidRDefault="00486412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486412" w:rsidRDefault="00486412" w:rsidP="00C47E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0,9</w:t>
            </w:r>
          </w:p>
          <w:p w:rsidR="00486412" w:rsidRPr="00851AB4" w:rsidRDefault="00486412" w:rsidP="00C47E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6412" w:rsidRPr="00B97697">
        <w:trPr>
          <w:trHeight w:val="283"/>
        </w:trPr>
        <w:tc>
          <w:tcPr>
            <w:tcW w:w="439" w:type="dxa"/>
          </w:tcPr>
          <w:p w:rsidR="00486412" w:rsidRPr="00A671FA" w:rsidRDefault="00486412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486412" w:rsidRPr="00B97697" w:rsidRDefault="00486412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486412" w:rsidRPr="008B6901" w:rsidRDefault="00486412" w:rsidP="00C47E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6412" w:rsidRPr="00B97697">
        <w:trPr>
          <w:trHeight w:val="283"/>
        </w:trPr>
        <w:tc>
          <w:tcPr>
            <w:tcW w:w="439" w:type="dxa"/>
          </w:tcPr>
          <w:p w:rsidR="00486412" w:rsidRPr="00A671FA" w:rsidRDefault="00486412" w:rsidP="001D01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486412" w:rsidRPr="00B97697" w:rsidRDefault="00486412" w:rsidP="001D015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 przygotowanie się do ćwiczeń</w:t>
            </w:r>
          </w:p>
        </w:tc>
        <w:tc>
          <w:tcPr>
            <w:tcW w:w="1496" w:type="dxa"/>
            <w:vAlign w:val="center"/>
          </w:tcPr>
          <w:p w:rsidR="00486412" w:rsidRPr="00B63880" w:rsidRDefault="00486412" w:rsidP="00C47E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86412" w:rsidRPr="00B97697">
        <w:trPr>
          <w:trHeight w:val="283"/>
        </w:trPr>
        <w:tc>
          <w:tcPr>
            <w:tcW w:w="439" w:type="dxa"/>
          </w:tcPr>
          <w:p w:rsidR="00486412" w:rsidRPr="00A671FA" w:rsidRDefault="00486412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486412" w:rsidRPr="00B97697" w:rsidRDefault="00486412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486412" w:rsidRPr="00B63880" w:rsidRDefault="00486412" w:rsidP="00C47E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86412" w:rsidRPr="00B97697">
        <w:trPr>
          <w:trHeight w:val="283"/>
        </w:trPr>
        <w:tc>
          <w:tcPr>
            <w:tcW w:w="439" w:type="dxa"/>
          </w:tcPr>
          <w:p w:rsidR="00486412" w:rsidRPr="00A671FA" w:rsidRDefault="00486412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486412" w:rsidRPr="00B97697" w:rsidRDefault="00486412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486412" w:rsidRPr="006672F4" w:rsidRDefault="00486412" w:rsidP="00C47E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6412" w:rsidRPr="00B97697">
        <w:trPr>
          <w:trHeight w:val="283"/>
        </w:trPr>
        <w:tc>
          <w:tcPr>
            <w:tcW w:w="439" w:type="dxa"/>
          </w:tcPr>
          <w:p w:rsidR="00486412" w:rsidRDefault="00486412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486412" w:rsidRPr="00B97697" w:rsidRDefault="00486412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486412" w:rsidRDefault="00486412" w:rsidP="00C47E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6412" w:rsidRPr="00B97697">
        <w:trPr>
          <w:trHeight w:val="283"/>
        </w:trPr>
        <w:tc>
          <w:tcPr>
            <w:tcW w:w="439" w:type="dxa"/>
          </w:tcPr>
          <w:p w:rsidR="00486412" w:rsidRDefault="00486412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190" w:type="dxa"/>
            <w:vAlign w:val="center"/>
          </w:tcPr>
          <w:p w:rsidR="00486412" w:rsidRPr="00B97697" w:rsidRDefault="00486412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486412" w:rsidRDefault="00486412" w:rsidP="00C47E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6412" w:rsidRPr="00B97697">
        <w:trPr>
          <w:trHeight w:val="283"/>
        </w:trPr>
        <w:tc>
          <w:tcPr>
            <w:tcW w:w="439" w:type="dxa"/>
          </w:tcPr>
          <w:p w:rsidR="00486412" w:rsidRPr="00A671FA" w:rsidRDefault="00486412" w:rsidP="00B6388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486412" w:rsidRPr="00B97697" w:rsidRDefault="00486412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486412" w:rsidRPr="006672F4" w:rsidRDefault="00486412" w:rsidP="00C47E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486412" w:rsidRPr="00B97697">
        <w:trPr>
          <w:trHeight w:val="283"/>
        </w:trPr>
        <w:tc>
          <w:tcPr>
            <w:tcW w:w="439" w:type="dxa"/>
          </w:tcPr>
          <w:p w:rsidR="00486412" w:rsidRPr="00A671FA" w:rsidRDefault="00486412" w:rsidP="00B6388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486412" w:rsidRPr="00B97697" w:rsidRDefault="00486412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egzaminu</w:t>
            </w:r>
          </w:p>
        </w:tc>
        <w:tc>
          <w:tcPr>
            <w:tcW w:w="1496" w:type="dxa"/>
            <w:vAlign w:val="center"/>
          </w:tcPr>
          <w:p w:rsidR="00486412" w:rsidRDefault="00486412" w:rsidP="00C47E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6412" w:rsidRPr="00B97697">
        <w:trPr>
          <w:trHeight w:val="283"/>
        </w:trPr>
        <w:tc>
          <w:tcPr>
            <w:tcW w:w="439" w:type="dxa"/>
          </w:tcPr>
          <w:p w:rsidR="00486412" w:rsidRPr="00A671FA" w:rsidRDefault="00486412" w:rsidP="00B6388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486412" w:rsidRPr="00B97697" w:rsidRDefault="00486412" w:rsidP="006672F4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486412" w:rsidRDefault="00486412" w:rsidP="00C47E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486412" w:rsidRPr="00B97697">
        <w:trPr>
          <w:trHeight w:val="283"/>
        </w:trPr>
        <w:tc>
          <w:tcPr>
            <w:tcW w:w="439" w:type="dxa"/>
          </w:tcPr>
          <w:p w:rsidR="00486412" w:rsidRPr="00A671FA" w:rsidRDefault="00486412" w:rsidP="00B6388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486412" w:rsidRPr="008B6901" w:rsidRDefault="00486412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486412" w:rsidRPr="00F520A1" w:rsidRDefault="00486412" w:rsidP="00C47E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  <w:p w:rsidR="00486412" w:rsidRPr="006672F4" w:rsidRDefault="00486412" w:rsidP="00C47E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486412" w:rsidRPr="00B97697">
        <w:trPr>
          <w:trHeight w:val="283"/>
        </w:trPr>
        <w:tc>
          <w:tcPr>
            <w:tcW w:w="439" w:type="dxa"/>
          </w:tcPr>
          <w:p w:rsidR="00486412" w:rsidRPr="00A671FA" w:rsidRDefault="00486412" w:rsidP="00B6388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486412" w:rsidRPr="008B6901" w:rsidRDefault="00486412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486412" w:rsidRPr="00B97697" w:rsidRDefault="00486412" w:rsidP="008B6901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486412" w:rsidRDefault="00486412" w:rsidP="00C47EB6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</w:p>
          <w:p w:rsidR="00486412" w:rsidRPr="006672F4" w:rsidRDefault="00486412" w:rsidP="00C47E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0,4</w:t>
            </w:r>
          </w:p>
        </w:tc>
      </w:tr>
      <w:tr w:rsidR="00486412" w:rsidRPr="00B97697">
        <w:trPr>
          <w:trHeight w:val="283"/>
        </w:trPr>
        <w:tc>
          <w:tcPr>
            <w:tcW w:w="439" w:type="dxa"/>
          </w:tcPr>
          <w:p w:rsidR="00486412" w:rsidRPr="00A671FA" w:rsidRDefault="00486412" w:rsidP="00B6388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486412" w:rsidRPr="00B97697" w:rsidRDefault="00486412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486412" w:rsidRPr="006672F4" w:rsidRDefault="00486412" w:rsidP="00C47E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32</w:t>
            </w:r>
          </w:p>
        </w:tc>
      </w:tr>
      <w:tr w:rsidR="00486412" w:rsidRPr="00B97697">
        <w:trPr>
          <w:trHeight w:val="283"/>
        </w:trPr>
        <w:tc>
          <w:tcPr>
            <w:tcW w:w="439" w:type="dxa"/>
          </w:tcPr>
          <w:p w:rsidR="00486412" w:rsidRPr="00A671FA" w:rsidRDefault="00486412" w:rsidP="00B6388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486412" w:rsidRDefault="00486412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486412" w:rsidRPr="006672F4" w:rsidRDefault="00486412" w:rsidP="006672F4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486412" w:rsidRPr="006672F4" w:rsidRDefault="00486412" w:rsidP="00C47E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486412" w:rsidRPr="00B97697">
        <w:trPr>
          <w:trHeight w:val="283"/>
        </w:trPr>
        <w:tc>
          <w:tcPr>
            <w:tcW w:w="439" w:type="dxa"/>
          </w:tcPr>
          <w:p w:rsidR="00486412" w:rsidRPr="00A671FA" w:rsidRDefault="00486412" w:rsidP="00B6388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486412" w:rsidRDefault="00486412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C1FC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486412" w:rsidRPr="00B97697" w:rsidRDefault="00486412" w:rsidP="006D4A8E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486412" w:rsidRPr="006672F4" w:rsidRDefault="00486412" w:rsidP="00C47E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22</w:t>
            </w:r>
          </w:p>
        </w:tc>
      </w:tr>
      <w:tr w:rsidR="00486412" w:rsidRPr="00B97697">
        <w:trPr>
          <w:trHeight w:val="283"/>
        </w:trPr>
        <w:tc>
          <w:tcPr>
            <w:tcW w:w="439" w:type="dxa"/>
          </w:tcPr>
          <w:p w:rsidR="00486412" w:rsidRPr="00A671FA" w:rsidRDefault="00486412" w:rsidP="008B6901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486412" w:rsidRDefault="00486412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486412" w:rsidRPr="00B97697" w:rsidRDefault="00486412" w:rsidP="00A671FA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486412" w:rsidRPr="006672F4" w:rsidRDefault="00486412" w:rsidP="00C47EB6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0,9</w:t>
            </w:r>
          </w:p>
        </w:tc>
      </w:tr>
    </w:tbl>
    <w:p w:rsidR="00486412" w:rsidRDefault="00486412" w:rsidP="000F4BEF">
      <w:pPr>
        <w:pStyle w:val="ListParagraph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486412" w:rsidRDefault="00486412" w:rsidP="000F4BEF">
      <w:pPr>
        <w:pStyle w:val="ListParagraph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486412" w:rsidRPr="009D333B" w:rsidRDefault="00486412" w:rsidP="009D333B">
      <w:pPr>
        <w:pStyle w:val="ListParagraph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486412" w:rsidRDefault="00486412" w:rsidP="009D333B">
      <w:pPr>
        <w:pStyle w:val="ListParagraph"/>
        <w:ind w:left="284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486412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Pr="007C12EB" w:rsidRDefault="00486412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Pr="006058CE" w:rsidRDefault="00486412" w:rsidP="00C47EB6">
            <w:pPr>
              <w:numPr>
                <w:ilvl w:val="0"/>
                <w:numId w:val="34"/>
              </w:numPr>
              <w:tabs>
                <w:tab w:val="clear" w:pos="720"/>
                <w:tab w:val="num" w:pos="182"/>
              </w:tabs>
              <w:ind w:left="182" w:hanging="1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058CE">
              <w:rPr>
                <w:rFonts w:ascii="Arial" w:hAnsi="Arial" w:cs="Arial"/>
                <w:sz w:val="20"/>
                <w:szCs w:val="20"/>
              </w:rPr>
              <w:t>Cz. Lewinowski, S. Zimoch „ Ogólne zasady projektowania dróg samochodowych i kolejowych „. PWN . W-wa 1987</w:t>
            </w:r>
          </w:p>
          <w:p w:rsidR="00486412" w:rsidRPr="006058CE" w:rsidRDefault="00486412" w:rsidP="00C47EB6">
            <w:pPr>
              <w:numPr>
                <w:ilvl w:val="0"/>
                <w:numId w:val="34"/>
              </w:numPr>
              <w:tabs>
                <w:tab w:val="clear" w:pos="720"/>
                <w:tab w:val="num" w:pos="0"/>
                <w:tab w:val="num" w:pos="182"/>
                <w:tab w:val="num" w:pos="214"/>
              </w:tabs>
              <w:ind w:left="782" w:hanging="782"/>
              <w:rPr>
                <w:rFonts w:ascii="Arial" w:hAnsi="Arial" w:cs="Arial"/>
                <w:sz w:val="20"/>
                <w:szCs w:val="20"/>
              </w:rPr>
            </w:pPr>
            <w:r w:rsidRPr="006058CE">
              <w:rPr>
                <w:rFonts w:ascii="Arial" w:hAnsi="Arial" w:cs="Arial"/>
                <w:sz w:val="20"/>
                <w:szCs w:val="20"/>
              </w:rPr>
              <w:t>S.Datka, S. Lenczewski „ Drogower roboty ziemne”</w:t>
            </w:r>
          </w:p>
          <w:p w:rsidR="00486412" w:rsidRPr="006058CE" w:rsidRDefault="00486412" w:rsidP="00C47EB6">
            <w:pPr>
              <w:numPr>
                <w:ilvl w:val="0"/>
                <w:numId w:val="34"/>
              </w:numPr>
              <w:tabs>
                <w:tab w:val="clear" w:pos="720"/>
                <w:tab w:val="num" w:pos="182"/>
                <w:tab w:val="num" w:pos="214"/>
                <w:tab w:val="num" w:pos="355"/>
              </w:tabs>
              <w:ind w:left="782" w:hanging="782"/>
              <w:rPr>
                <w:rFonts w:ascii="Arial" w:hAnsi="Arial" w:cs="Arial"/>
                <w:sz w:val="20"/>
                <w:szCs w:val="20"/>
              </w:rPr>
            </w:pPr>
            <w:r w:rsidRPr="006058CE">
              <w:rPr>
                <w:rFonts w:ascii="Arial" w:hAnsi="Arial" w:cs="Arial"/>
                <w:sz w:val="20"/>
                <w:szCs w:val="20"/>
              </w:rPr>
              <w:t>R . Endel Odwodnienie dróg.  WKiŁ. W-wa 2006</w:t>
            </w:r>
          </w:p>
          <w:p w:rsidR="00486412" w:rsidRPr="006058CE" w:rsidRDefault="00486412" w:rsidP="00C47EB6">
            <w:pPr>
              <w:numPr>
                <w:ilvl w:val="0"/>
                <w:numId w:val="34"/>
              </w:numPr>
              <w:tabs>
                <w:tab w:val="clear" w:pos="720"/>
                <w:tab w:val="num" w:pos="182"/>
                <w:tab w:val="num" w:pos="214"/>
                <w:tab w:val="num" w:pos="497"/>
              </w:tabs>
              <w:ind w:left="782" w:hanging="782"/>
              <w:rPr>
                <w:rFonts w:ascii="Arial" w:hAnsi="Arial" w:cs="Arial"/>
                <w:sz w:val="20"/>
                <w:szCs w:val="20"/>
              </w:rPr>
            </w:pPr>
            <w:r w:rsidRPr="006058CE">
              <w:rPr>
                <w:rFonts w:ascii="Arial" w:hAnsi="Arial" w:cs="Arial"/>
                <w:sz w:val="20"/>
                <w:szCs w:val="20"/>
              </w:rPr>
              <w:t>Czasopisma naukowo-techniczne : Drogownictwo, Drogi i Mosty</w:t>
            </w:r>
          </w:p>
          <w:p w:rsidR="00486412" w:rsidRPr="006058CE" w:rsidRDefault="00486412" w:rsidP="00C47EB6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  <w:tab w:val="num" w:pos="182"/>
                <w:tab w:val="num" w:pos="214"/>
              </w:tabs>
              <w:ind w:left="782" w:hanging="782"/>
              <w:rPr>
                <w:rFonts w:ascii="Arial" w:hAnsi="Arial" w:cs="Arial"/>
                <w:sz w:val="20"/>
                <w:szCs w:val="20"/>
              </w:rPr>
            </w:pPr>
            <w:r w:rsidRPr="006058CE">
              <w:rPr>
                <w:rFonts w:ascii="Arial" w:hAnsi="Arial" w:cs="Arial"/>
                <w:sz w:val="20"/>
                <w:szCs w:val="20"/>
              </w:rPr>
              <w:t>Normy przedmiotowe</w:t>
            </w:r>
          </w:p>
        </w:tc>
      </w:tr>
      <w:tr w:rsidR="00486412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12" w:rsidRDefault="00486412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412" w:rsidRPr="00FD7863" w:rsidRDefault="00486412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486412" w:rsidRPr="007C10C6" w:rsidRDefault="00486412" w:rsidP="000F4BEF">
      <w:pPr>
        <w:pStyle w:val="ListParagraph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486412" w:rsidRDefault="00486412" w:rsidP="00CA137A">
      <w:pPr>
        <w:ind w:left="0" w:firstLine="0"/>
        <w:jc w:val="right"/>
      </w:pPr>
    </w:p>
    <w:p w:rsidR="00486412" w:rsidRDefault="00486412"/>
    <w:sectPr w:rsidR="00486412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5266A8"/>
    <w:multiLevelType w:val="hybridMultilevel"/>
    <w:tmpl w:val="5526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A87366"/>
    <w:multiLevelType w:val="hybridMultilevel"/>
    <w:tmpl w:val="A41C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275A6"/>
    <w:multiLevelType w:val="hybridMultilevel"/>
    <w:tmpl w:val="56CAE4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25"/>
  </w:num>
  <w:num w:numId="5">
    <w:abstractNumId w:val="30"/>
  </w:num>
  <w:num w:numId="6">
    <w:abstractNumId w:val="6"/>
  </w:num>
  <w:num w:numId="7">
    <w:abstractNumId w:val="19"/>
  </w:num>
  <w:num w:numId="8">
    <w:abstractNumId w:val="2"/>
  </w:num>
  <w:num w:numId="9">
    <w:abstractNumId w:val="33"/>
  </w:num>
  <w:num w:numId="10">
    <w:abstractNumId w:val="26"/>
  </w:num>
  <w:num w:numId="11">
    <w:abstractNumId w:val="9"/>
  </w:num>
  <w:num w:numId="12">
    <w:abstractNumId w:val="10"/>
  </w:num>
  <w:num w:numId="13">
    <w:abstractNumId w:val="0"/>
  </w:num>
  <w:num w:numId="14">
    <w:abstractNumId w:val="28"/>
  </w:num>
  <w:num w:numId="15">
    <w:abstractNumId w:val="31"/>
  </w:num>
  <w:num w:numId="16">
    <w:abstractNumId w:val="21"/>
  </w:num>
  <w:num w:numId="17">
    <w:abstractNumId w:val="7"/>
  </w:num>
  <w:num w:numId="18">
    <w:abstractNumId w:val="3"/>
  </w:num>
  <w:num w:numId="19">
    <w:abstractNumId w:val="8"/>
  </w:num>
  <w:num w:numId="20">
    <w:abstractNumId w:val="1"/>
  </w:num>
  <w:num w:numId="21">
    <w:abstractNumId w:val="15"/>
  </w:num>
  <w:num w:numId="22">
    <w:abstractNumId w:val="27"/>
  </w:num>
  <w:num w:numId="23">
    <w:abstractNumId w:val="32"/>
  </w:num>
  <w:num w:numId="24">
    <w:abstractNumId w:val="22"/>
  </w:num>
  <w:num w:numId="25">
    <w:abstractNumId w:val="24"/>
  </w:num>
  <w:num w:numId="26">
    <w:abstractNumId w:val="29"/>
  </w:num>
  <w:num w:numId="27">
    <w:abstractNumId w:val="11"/>
  </w:num>
  <w:num w:numId="28">
    <w:abstractNumId w:val="16"/>
  </w:num>
  <w:num w:numId="29">
    <w:abstractNumId w:val="23"/>
  </w:num>
  <w:num w:numId="30">
    <w:abstractNumId w:val="14"/>
  </w:num>
  <w:num w:numId="31">
    <w:abstractNumId w:val="4"/>
  </w:num>
  <w:num w:numId="32">
    <w:abstractNumId w:val="20"/>
  </w:num>
  <w:num w:numId="33">
    <w:abstractNumId w:val="5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04B9F"/>
    <w:rsid w:val="00025363"/>
    <w:rsid w:val="00026424"/>
    <w:rsid w:val="00034B48"/>
    <w:rsid w:val="00064B80"/>
    <w:rsid w:val="00067240"/>
    <w:rsid w:val="00071E7B"/>
    <w:rsid w:val="00083F88"/>
    <w:rsid w:val="0009639F"/>
    <w:rsid w:val="00096974"/>
    <w:rsid w:val="000A0B7B"/>
    <w:rsid w:val="000C04A4"/>
    <w:rsid w:val="000C1776"/>
    <w:rsid w:val="000E67D1"/>
    <w:rsid w:val="000F4A8B"/>
    <w:rsid w:val="000F4BEF"/>
    <w:rsid w:val="001039CB"/>
    <w:rsid w:val="00104832"/>
    <w:rsid w:val="00110B6D"/>
    <w:rsid w:val="0012165F"/>
    <w:rsid w:val="00124612"/>
    <w:rsid w:val="00126FFA"/>
    <w:rsid w:val="00127D9D"/>
    <w:rsid w:val="001305AC"/>
    <w:rsid w:val="00130C97"/>
    <w:rsid w:val="00142417"/>
    <w:rsid w:val="00147A36"/>
    <w:rsid w:val="0015054E"/>
    <w:rsid w:val="001721C2"/>
    <w:rsid w:val="001B620C"/>
    <w:rsid w:val="001D0152"/>
    <w:rsid w:val="001D3A10"/>
    <w:rsid w:val="001E522A"/>
    <w:rsid w:val="001F2543"/>
    <w:rsid w:val="001F35FD"/>
    <w:rsid w:val="001F3CA6"/>
    <w:rsid w:val="002202F0"/>
    <w:rsid w:val="00225D33"/>
    <w:rsid w:val="00227090"/>
    <w:rsid w:val="002329AE"/>
    <w:rsid w:val="00233524"/>
    <w:rsid w:val="00233CDF"/>
    <w:rsid w:val="002360B7"/>
    <w:rsid w:val="002368E9"/>
    <w:rsid w:val="002512EC"/>
    <w:rsid w:val="002607B7"/>
    <w:rsid w:val="0028533E"/>
    <w:rsid w:val="00295D90"/>
    <w:rsid w:val="00296E6D"/>
    <w:rsid w:val="002979B7"/>
    <w:rsid w:val="002A311E"/>
    <w:rsid w:val="002B31B6"/>
    <w:rsid w:val="002C0858"/>
    <w:rsid w:val="002D5CBD"/>
    <w:rsid w:val="00307EDC"/>
    <w:rsid w:val="00316425"/>
    <w:rsid w:val="0032247F"/>
    <w:rsid w:val="00333B68"/>
    <w:rsid w:val="00344633"/>
    <w:rsid w:val="00364C42"/>
    <w:rsid w:val="0037160A"/>
    <w:rsid w:val="0038052C"/>
    <w:rsid w:val="003845D0"/>
    <w:rsid w:val="00387E31"/>
    <w:rsid w:val="003C2A16"/>
    <w:rsid w:val="003D4720"/>
    <w:rsid w:val="003E2289"/>
    <w:rsid w:val="003F28AF"/>
    <w:rsid w:val="004004B3"/>
    <w:rsid w:val="0042334C"/>
    <w:rsid w:val="004258A6"/>
    <w:rsid w:val="00435A5E"/>
    <w:rsid w:val="004365A9"/>
    <w:rsid w:val="00436BE0"/>
    <w:rsid w:val="00436D85"/>
    <w:rsid w:val="00440388"/>
    <w:rsid w:val="00441E80"/>
    <w:rsid w:val="0044594C"/>
    <w:rsid w:val="004747A8"/>
    <w:rsid w:val="00486412"/>
    <w:rsid w:val="00493990"/>
    <w:rsid w:val="00495D65"/>
    <w:rsid w:val="004A02FB"/>
    <w:rsid w:val="004A2505"/>
    <w:rsid w:val="004B0487"/>
    <w:rsid w:val="004B60C4"/>
    <w:rsid w:val="004C1FC8"/>
    <w:rsid w:val="004D2AB4"/>
    <w:rsid w:val="004E45C6"/>
    <w:rsid w:val="004E73D4"/>
    <w:rsid w:val="005030D0"/>
    <w:rsid w:val="00512E3B"/>
    <w:rsid w:val="00527DA5"/>
    <w:rsid w:val="0053442F"/>
    <w:rsid w:val="00535423"/>
    <w:rsid w:val="00537F47"/>
    <w:rsid w:val="005416D9"/>
    <w:rsid w:val="00554320"/>
    <w:rsid w:val="005567C6"/>
    <w:rsid w:val="00557150"/>
    <w:rsid w:val="0056516F"/>
    <w:rsid w:val="00570636"/>
    <w:rsid w:val="005864BE"/>
    <w:rsid w:val="005A6FC7"/>
    <w:rsid w:val="005C2B62"/>
    <w:rsid w:val="005E0022"/>
    <w:rsid w:val="005E6F72"/>
    <w:rsid w:val="005F6D92"/>
    <w:rsid w:val="006005B8"/>
    <w:rsid w:val="006017B3"/>
    <w:rsid w:val="006058CE"/>
    <w:rsid w:val="0060706C"/>
    <w:rsid w:val="006141A1"/>
    <w:rsid w:val="00614CB3"/>
    <w:rsid w:val="00623367"/>
    <w:rsid w:val="0063644D"/>
    <w:rsid w:val="00644D45"/>
    <w:rsid w:val="006457D9"/>
    <w:rsid w:val="00650A47"/>
    <w:rsid w:val="00657825"/>
    <w:rsid w:val="006672F4"/>
    <w:rsid w:val="00675338"/>
    <w:rsid w:val="00692EA5"/>
    <w:rsid w:val="006A425C"/>
    <w:rsid w:val="006C6E6B"/>
    <w:rsid w:val="006D4A8E"/>
    <w:rsid w:val="006E1079"/>
    <w:rsid w:val="006E40EC"/>
    <w:rsid w:val="006F166A"/>
    <w:rsid w:val="006F2E0F"/>
    <w:rsid w:val="006F2EA8"/>
    <w:rsid w:val="006F753D"/>
    <w:rsid w:val="00712FC4"/>
    <w:rsid w:val="00713825"/>
    <w:rsid w:val="00714FB1"/>
    <w:rsid w:val="007220E3"/>
    <w:rsid w:val="00741798"/>
    <w:rsid w:val="00750DE4"/>
    <w:rsid w:val="007550F8"/>
    <w:rsid w:val="00761AF7"/>
    <w:rsid w:val="00782B1A"/>
    <w:rsid w:val="00796871"/>
    <w:rsid w:val="007A48A8"/>
    <w:rsid w:val="007A4B03"/>
    <w:rsid w:val="007B31D4"/>
    <w:rsid w:val="007C10C6"/>
    <w:rsid w:val="007C12EB"/>
    <w:rsid w:val="007C6008"/>
    <w:rsid w:val="00803E24"/>
    <w:rsid w:val="0080438F"/>
    <w:rsid w:val="00810334"/>
    <w:rsid w:val="0082529E"/>
    <w:rsid w:val="0082558D"/>
    <w:rsid w:val="00833261"/>
    <w:rsid w:val="00843C02"/>
    <w:rsid w:val="00845723"/>
    <w:rsid w:val="00851AB4"/>
    <w:rsid w:val="00851B06"/>
    <w:rsid w:val="0086751E"/>
    <w:rsid w:val="00882AE3"/>
    <w:rsid w:val="00886E57"/>
    <w:rsid w:val="00895D8F"/>
    <w:rsid w:val="008A11C3"/>
    <w:rsid w:val="008A1A5F"/>
    <w:rsid w:val="008A22FB"/>
    <w:rsid w:val="008A7CB2"/>
    <w:rsid w:val="008B1233"/>
    <w:rsid w:val="008B6901"/>
    <w:rsid w:val="008D6802"/>
    <w:rsid w:val="008F2114"/>
    <w:rsid w:val="008F4489"/>
    <w:rsid w:val="008F77A7"/>
    <w:rsid w:val="008F7C0A"/>
    <w:rsid w:val="009226F0"/>
    <w:rsid w:val="00950587"/>
    <w:rsid w:val="00957FF8"/>
    <w:rsid w:val="00970198"/>
    <w:rsid w:val="00985E67"/>
    <w:rsid w:val="009B329E"/>
    <w:rsid w:val="009C5D5E"/>
    <w:rsid w:val="009D333B"/>
    <w:rsid w:val="009E352F"/>
    <w:rsid w:val="009F079F"/>
    <w:rsid w:val="009F5BB1"/>
    <w:rsid w:val="00A04F7E"/>
    <w:rsid w:val="00A0734F"/>
    <w:rsid w:val="00A24C93"/>
    <w:rsid w:val="00A502F8"/>
    <w:rsid w:val="00A655E2"/>
    <w:rsid w:val="00A671FA"/>
    <w:rsid w:val="00A751E9"/>
    <w:rsid w:val="00A82658"/>
    <w:rsid w:val="00A8772A"/>
    <w:rsid w:val="00AB32D7"/>
    <w:rsid w:val="00AC1FC8"/>
    <w:rsid w:val="00AD2242"/>
    <w:rsid w:val="00AD22C2"/>
    <w:rsid w:val="00AE55C1"/>
    <w:rsid w:val="00B03CF5"/>
    <w:rsid w:val="00B119C2"/>
    <w:rsid w:val="00B13DF4"/>
    <w:rsid w:val="00B16C60"/>
    <w:rsid w:val="00B312E6"/>
    <w:rsid w:val="00B418C1"/>
    <w:rsid w:val="00B4284F"/>
    <w:rsid w:val="00B479E5"/>
    <w:rsid w:val="00B554E7"/>
    <w:rsid w:val="00B567A1"/>
    <w:rsid w:val="00B602AB"/>
    <w:rsid w:val="00B63880"/>
    <w:rsid w:val="00B83F18"/>
    <w:rsid w:val="00B922FE"/>
    <w:rsid w:val="00B956BF"/>
    <w:rsid w:val="00B97697"/>
    <w:rsid w:val="00BA1801"/>
    <w:rsid w:val="00BA2054"/>
    <w:rsid w:val="00BA34F5"/>
    <w:rsid w:val="00BB3882"/>
    <w:rsid w:val="00BC36CD"/>
    <w:rsid w:val="00BD08C7"/>
    <w:rsid w:val="00BF52AA"/>
    <w:rsid w:val="00C00888"/>
    <w:rsid w:val="00C04C7A"/>
    <w:rsid w:val="00C1162D"/>
    <w:rsid w:val="00C12DCC"/>
    <w:rsid w:val="00C36095"/>
    <w:rsid w:val="00C37CC3"/>
    <w:rsid w:val="00C47EB6"/>
    <w:rsid w:val="00C50808"/>
    <w:rsid w:val="00C52D93"/>
    <w:rsid w:val="00C73DAA"/>
    <w:rsid w:val="00C96978"/>
    <w:rsid w:val="00CA137A"/>
    <w:rsid w:val="00CA25CA"/>
    <w:rsid w:val="00CA4DFB"/>
    <w:rsid w:val="00CB1209"/>
    <w:rsid w:val="00CB1BDB"/>
    <w:rsid w:val="00CB47C9"/>
    <w:rsid w:val="00CB65A6"/>
    <w:rsid w:val="00CD76A9"/>
    <w:rsid w:val="00CE0E22"/>
    <w:rsid w:val="00CF2E55"/>
    <w:rsid w:val="00D0160D"/>
    <w:rsid w:val="00D04055"/>
    <w:rsid w:val="00D060CD"/>
    <w:rsid w:val="00D10F3C"/>
    <w:rsid w:val="00D13DBF"/>
    <w:rsid w:val="00D16B67"/>
    <w:rsid w:val="00D30F50"/>
    <w:rsid w:val="00D51389"/>
    <w:rsid w:val="00D5254B"/>
    <w:rsid w:val="00D64077"/>
    <w:rsid w:val="00D6436A"/>
    <w:rsid w:val="00D65504"/>
    <w:rsid w:val="00D66013"/>
    <w:rsid w:val="00D6605E"/>
    <w:rsid w:val="00D73BB9"/>
    <w:rsid w:val="00D9303B"/>
    <w:rsid w:val="00DB36F7"/>
    <w:rsid w:val="00DB6AF6"/>
    <w:rsid w:val="00DC323C"/>
    <w:rsid w:val="00DE3ED6"/>
    <w:rsid w:val="00DF1346"/>
    <w:rsid w:val="00DF2239"/>
    <w:rsid w:val="00DF4376"/>
    <w:rsid w:val="00E27399"/>
    <w:rsid w:val="00E32343"/>
    <w:rsid w:val="00E33CC6"/>
    <w:rsid w:val="00E432FA"/>
    <w:rsid w:val="00E63513"/>
    <w:rsid w:val="00E825ED"/>
    <w:rsid w:val="00EA1091"/>
    <w:rsid w:val="00EA4BC5"/>
    <w:rsid w:val="00EA4CFB"/>
    <w:rsid w:val="00EA5265"/>
    <w:rsid w:val="00EA57DC"/>
    <w:rsid w:val="00EB2E93"/>
    <w:rsid w:val="00EB42DD"/>
    <w:rsid w:val="00EC2B69"/>
    <w:rsid w:val="00EC5E1A"/>
    <w:rsid w:val="00EF0CC1"/>
    <w:rsid w:val="00F003AB"/>
    <w:rsid w:val="00F02331"/>
    <w:rsid w:val="00F02D5F"/>
    <w:rsid w:val="00F14567"/>
    <w:rsid w:val="00F224F3"/>
    <w:rsid w:val="00F40E1E"/>
    <w:rsid w:val="00F520A1"/>
    <w:rsid w:val="00F753CC"/>
    <w:rsid w:val="00F977C0"/>
    <w:rsid w:val="00FA7467"/>
    <w:rsid w:val="00FB0489"/>
    <w:rsid w:val="00FB485E"/>
    <w:rsid w:val="00FC4CDF"/>
    <w:rsid w:val="00FD2B3C"/>
    <w:rsid w:val="00FD7863"/>
    <w:rsid w:val="00FD7A4C"/>
    <w:rsid w:val="00FE107B"/>
    <w:rsid w:val="00FE4453"/>
    <w:rsid w:val="00FE6280"/>
    <w:rsid w:val="00FF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2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5</Pages>
  <Words>980</Words>
  <Characters>5884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25</cp:revision>
  <cp:lastPrinted>2012-03-07T05:59:00Z</cp:lastPrinted>
  <dcterms:created xsi:type="dcterms:W3CDTF">2012-06-10T22:27:00Z</dcterms:created>
  <dcterms:modified xsi:type="dcterms:W3CDTF">2012-11-28T21:09:00Z</dcterms:modified>
</cp:coreProperties>
</file>