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B37" w:rsidRPr="00AA1257" w:rsidRDefault="00487B37" w:rsidP="008D7466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AA1257">
        <w:rPr>
          <w:rFonts w:ascii="Arial" w:hAnsi="Arial" w:cs="Arial"/>
          <w:b/>
          <w:sz w:val="20"/>
          <w:szCs w:val="20"/>
        </w:rPr>
        <w:t>Załącznik nr 7</w:t>
      </w:r>
    </w:p>
    <w:p w:rsidR="00487B37" w:rsidRPr="00AA1257" w:rsidRDefault="00487B37" w:rsidP="008D7466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AA1257">
        <w:rPr>
          <w:rFonts w:ascii="Arial" w:hAnsi="Arial" w:cs="Arial"/>
          <w:b/>
          <w:sz w:val="20"/>
          <w:szCs w:val="20"/>
        </w:rPr>
        <w:t>do Zarządzenia Rektora nr 10/12</w:t>
      </w:r>
    </w:p>
    <w:p w:rsidR="00487B37" w:rsidRPr="00AA1257" w:rsidRDefault="00487B37" w:rsidP="008D7466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AA1257">
        <w:rPr>
          <w:rFonts w:ascii="Arial" w:hAnsi="Arial" w:cs="Arial"/>
          <w:b/>
          <w:sz w:val="20"/>
          <w:szCs w:val="20"/>
        </w:rPr>
        <w:t xml:space="preserve">z dnia 21 lutego 2012r. </w:t>
      </w:r>
    </w:p>
    <w:p w:rsidR="00487B37" w:rsidRPr="00AA1257" w:rsidRDefault="00487B37" w:rsidP="008D7466">
      <w:pPr>
        <w:spacing w:after="0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487B37" w:rsidRPr="00AA1257" w:rsidRDefault="00487B37" w:rsidP="008D7466">
      <w:pPr>
        <w:spacing w:after="0"/>
        <w:rPr>
          <w:rFonts w:ascii="Arial" w:hAnsi="Arial" w:cs="Arial"/>
          <w:b/>
          <w:bCs/>
          <w:lang w:eastAsia="pl-PL"/>
        </w:rPr>
      </w:pPr>
      <w:r w:rsidRPr="00AA1257">
        <w:rPr>
          <w:rFonts w:ascii="Arial" w:hAnsi="Arial" w:cs="Arial"/>
          <w:b/>
          <w:bCs/>
          <w:highlight w:val="lightGray"/>
          <w:lang w:eastAsia="pl-PL"/>
        </w:rPr>
        <w:t>KARTA  MODUŁU / KARTA PRZEDMIOTU</w:t>
      </w:r>
    </w:p>
    <w:p w:rsidR="00487B37" w:rsidRPr="00AA1257" w:rsidRDefault="00487B37" w:rsidP="008D7466">
      <w:pPr>
        <w:tabs>
          <w:tab w:val="left" w:pos="5280"/>
        </w:tabs>
        <w:spacing w:after="0"/>
        <w:ind w:left="55"/>
        <w:rPr>
          <w:rFonts w:ascii="Arial" w:hAnsi="Arial" w:cs="Arial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487B37" w:rsidRPr="00AA1257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B37" w:rsidRPr="00AA1257" w:rsidRDefault="00487B37" w:rsidP="008D7466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1257">
              <w:rPr>
                <w:rFonts w:ascii="Arial" w:hAnsi="Arial" w:cs="Arial"/>
                <w:sz w:val="20"/>
                <w:szCs w:val="20"/>
                <w:lang w:eastAsia="pl-PL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B37" w:rsidRPr="00AA1257" w:rsidRDefault="00487B37" w:rsidP="008D7466">
            <w:pPr>
              <w:spacing w:after="0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487B37" w:rsidRPr="00AA1257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B37" w:rsidRPr="00AA1257" w:rsidRDefault="00487B37" w:rsidP="008D7466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1257">
              <w:rPr>
                <w:rFonts w:ascii="Arial" w:hAnsi="Arial" w:cs="Arial"/>
                <w:sz w:val="20"/>
                <w:szCs w:val="20"/>
                <w:lang w:eastAsia="pl-PL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B37" w:rsidRPr="00AA1257" w:rsidRDefault="00487B37" w:rsidP="008D7466">
            <w:pPr>
              <w:spacing w:after="0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AA1257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Konstrukcje murowe</w:t>
            </w:r>
          </w:p>
        </w:tc>
      </w:tr>
      <w:tr w:rsidR="00487B37" w:rsidRPr="00AA1257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B37" w:rsidRPr="00AA1257" w:rsidRDefault="00487B37" w:rsidP="008D7466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1257">
              <w:rPr>
                <w:rFonts w:ascii="Arial" w:hAnsi="Arial" w:cs="Arial"/>
                <w:sz w:val="20"/>
                <w:szCs w:val="20"/>
                <w:lang w:eastAsia="pl-PL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B37" w:rsidRPr="00AA1257" w:rsidRDefault="00487B37" w:rsidP="008D7466">
            <w:pPr>
              <w:spacing w:after="0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AA1257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Masonry Structures</w:t>
            </w:r>
          </w:p>
        </w:tc>
      </w:tr>
      <w:tr w:rsidR="00487B37" w:rsidRPr="00AA1257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B37" w:rsidRPr="00AA1257" w:rsidRDefault="00487B37" w:rsidP="008D7466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1257">
              <w:rPr>
                <w:rFonts w:ascii="Arial" w:hAnsi="Arial" w:cs="Arial"/>
                <w:sz w:val="20"/>
                <w:szCs w:val="20"/>
                <w:lang w:eastAsia="pl-PL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B37" w:rsidRPr="00AA1257" w:rsidRDefault="00487B37" w:rsidP="008D7466">
            <w:pPr>
              <w:spacing w:after="0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AA1257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2012/2013</w:t>
            </w:r>
          </w:p>
        </w:tc>
      </w:tr>
    </w:tbl>
    <w:p w:rsidR="00487B37" w:rsidRPr="00AA1257" w:rsidRDefault="00487B37" w:rsidP="008D7466">
      <w:pPr>
        <w:spacing w:after="0"/>
        <w:rPr>
          <w:rFonts w:ascii="Arial" w:hAnsi="Arial" w:cs="Arial"/>
          <w:b/>
          <w:bCs/>
          <w:lang w:eastAsia="pl-PL"/>
        </w:rPr>
      </w:pPr>
    </w:p>
    <w:p w:rsidR="00487B37" w:rsidRPr="00AA1257" w:rsidRDefault="00487B37" w:rsidP="008D7466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</w:pPr>
      <w:r w:rsidRPr="00AA1257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USYTUOWANIE MODUŁU W SYSTEMIE STUDIÓW</w:t>
      </w:r>
    </w:p>
    <w:p w:rsidR="00487B37" w:rsidRPr="00AA1257" w:rsidRDefault="00487B37" w:rsidP="008D7466">
      <w:pPr>
        <w:tabs>
          <w:tab w:val="left" w:pos="3614"/>
        </w:tabs>
        <w:spacing w:after="0"/>
        <w:rPr>
          <w:rFonts w:ascii="Arial" w:hAnsi="Arial" w:cs="Arial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487B37" w:rsidRPr="00AA1257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B37" w:rsidRPr="00AA1257" w:rsidRDefault="00487B37" w:rsidP="008D7466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1257">
              <w:rPr>
                <w:rFonts w:ascii="Arial" w:hAnsi="Arial" w:cs="Arial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B37" w:rsidRPr="00AA1257" w:rsidRDefault="00487B37" w:rsidP="008D7466">
            <w:pPr>
              <w:spacing w:after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B</w:t>
            </w:r>
            <w:r w:rsidRPr="00AA1257">
              <w:rPr>
                <w:rFonts w:ascii="Arial" w:hAnsi="Arial" w:cs="Arial"/>
                <w:b/>
                <w:lang w:eastAsia="pl-PL"/>
              </w:rPr>
              <w:t>udownictwo</w:t>
            </w:r>
          </w:p>
        </w:tc>
      </w:tr>
      <w:tr w:rsidR="00487B37" w:rsidRPr="00AA1257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B37" w:rsidRPr="00AA1257" w:rsidRDefault="00487B37" w:rsidP="008D7466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1257">
              <w:rPr>
                <w:rFonts w:ascii="Arial" w:hAnsi="Arial" w:cs="Arial"/>
                <w:sz w:val="20"/>
                <w:szCs w:val="20"/>
                <w:lang w:eastAsia="pl-PL"/>
              </w:rPr>
              <w:t>Poziom kształcenia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B37" w:rsidRPr="00AA1257" w:rsidRDefault="00487B37" w:rsidP="008D7466">
            <w:pPr>
              <w:spacing w:after="0"/>
              <w:rPr>
                <w:rFonts w:ascii="Arial" w:hAnsi="Arial" w:cs="Arial"/>
                <w:b/>
                <w:lang w:eastAsia="pl-PL"/>
              </w:rPr>
            </w:pPr>
            <w:r w:rsidRPr="00AA1257">
              <w:rPr>
                <w:rFonts w:ascii="Arial" w:hAnsi="Arial" w:cs="Arial"/>
                <w:b/>
                <w:lang w:eastAsia="pl-PL"/>
              </w:rPr>
              <w:t>I stopień</w:t>
            </w:r>
          </w:p>
          <w:p w:rsidR="00487B37" w:rsidRPr="00AA1257" w:rsidRDefault="00487B37" w:rsidP="008D7466">
            <w:pPr>
              <w:spacing w:after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AA1257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(I stopień / II stopień)</w:t>
            </w:r>
          </w:p>
        </w:tc>
      </w:tr>
      <w:tr w:rsidR="00487B37" w:rsidRPr="00AA1257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B37" w:rsidRPr="00AA1257" w:rsidRDefault="00487B37" w:rsidP="008D7466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1257">
              <w:rPr>
                <w:rFonts w:ascii="Arial" w:hAnsi="Arial" w:cs="Arial"/>
                <w:sz w:val="20"/>
                <w:szCs w:val="20"/>
                <w:lang w:eastAsia="pl-PL"/>
              </w:rPr>
              <w:t>Profil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B37" w:rsidRPr="00AA1257" w:rsidRDefault="00487B37" w:rsidP="008D7466">
            <w:pPr>
              <w:spacing w:after="0"/>
              <w:rPr>
                <w:rFonts w:ascii="Arial" w:hAnsi="Arial" w:cs="Arial"/>
                <w:b/>
                <w:lang w:eastAsia="pl-PL"/>
              </w:rPr>
            </w:pPr>
            <w:r w:rsidRPr="00AA1257">
              <w:rPr>
                <w:rFonts w:ascii="Arial" w:hAnsi="Arial" w:cs="Arial"/>
                <w:b/>
                <w:lang w:eastAsia="pl-PL"/>
              </w:rPr>
              <w:t>ogólnoakademicki</w:t>
            </w:r>
          </w:p>
          <w:p w:rsidR="00487B37" w:rsidRPr="00AA1257" w:rsidRDefault="00487B37" w:rsidP="008D7466">
            <w:pPr>
              <w:spacing w:after="0"/>
              <w:rPr>
                <w:rFonts w:ascii="Arial" w:hAnsi="Arial" w:cs="Arial"/>
                <w:b/>
                <w:lang w:eastAsia="pl-PL"/>
              </w:rPr>
            </w:pPr>
            <w:r w:rsidRPr="00AA1257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(ogólno akademicki / praktyczny)</w:t>
            </w:r>
          </w:p>
        </w:tc>
      </w:tr>
      <w:tr w:rsidR="00487B37" w:rsidRPr="00AA1257"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37" w:rsidRPr="00AA1257" w:rsidRDefault="00487B37" w:rsidP="008D7466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1257">
              <w:rPr>
                <w:rFonts w:ascii="Arial" w:hAnsi="Arial" w:cs="Arial"/>
                <w:sz w:val="20"/>
                <w:szCs w:val="20"/>
                <w:lang w:eastAsia="pl-PL"/>
              </w:rPr>
              <w:t>Forma i tryb prowadzenia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B37" w:rsidRPr="00AA1257" w:rsidRDefault="00487B37" w:rsidP="008D7466">
            <w:pPr>
              <w:spacing w:after="0"/>
              <w:rPr>
                <w:rFonts w:ascii="Arial" w:hAnsi="Arial" w:cs="Arial"/>
                <w:b/>
                <w:lang w:eastAsia="pl-PL"/>
              </w:rPr>
            </w:pPr>
            <w:r w:rsidRPr="00AA1257">
              <w:rPr>
                <w:rFonts w:ascii="Arial" w:hAnsi="Arial" w:cs="Arial"/>
                <w:b/>
                <w:lang w:eastAsia="pl-PL"/>
              </w:rPr>
              <w:t>niestacjonarne</w:t>
            </w:r>
          </w:p>
          <w:p w:rsidR="00487B37" w:rsidRPr="00AA1257" w:rsidRDefault="00487B37" w:rsidP="008D7466">
            <w:pPr>
              <w:spacing w:after="0"/>
              <w:rPr>
                <w:rFonts w:ascii="Arial" w:hAnsi="Arial" w:cs="Arial"/>
                <w:b/>
                <w:lang w:eastAsia="pl-PL"/>
              </w:rPr>
            </w:pPr>
            <w:r w:rsidRPr="00AA1257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(stacjonarne / niestacjonarne)</w:t>
            </w:r>
          </w:p>
        </w:tc>
      </w:tr>
      <w:tr w:rsidR="00487B37" w:rsidRPr="00AA1257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B37" w:rsidRPr="00AA1257" w:rsidRDefault="00487B37" w:rsidP="008D7466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1257">
              <w:rPr>
                <w:rFonts w:ascii="Arial" w:hAnsi="Arial" w:cs="Arial"/>
                <w:sz w:val="20"/>
                <w:szCs w:val="20"/>
                <w:lang w:eastAsia="pl-PL"/>
              </w:rPr>
              <w:t>Specjalność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B37" w:rsidRPr="00AA1257" w:rsidRDefault="00487B37" w:rsidP="008D7466">
            <w:pPr>
              <w:spacing w:after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B</w:t>
            </w:r>
            <w:r w:rsidRPr="00AA1257">
              <w:rPr>
                <w:rFonts w:ascii="Arial" w:hAnsi="Arial" w:cs="Arial"/>
                <w:b/>
                <w:lang w:eastAsia="pl-PL"/>
              </w:rPr>
              <w:t xml:space="preserve">udownictwo </w:t>
            </w:r>
            <w:r>
              <w:rPr>
                <w:rFonts w:ascii="Arial" w:hAnsi="Arial" w:cs="Arial"/>
                <w:b/>
                <w:lang w:eastAsia="pl-PL"/>
              </w:rPr>
              <w:t>O</w:t>
            </w:r>
            <w:r w:rsidRPr="00AA1257">
              <w:rPr>
                <w:rFonts w:ascii="Arial" w:hAnsi="Arial" w:cs="Arial"/>
                <w:b/>
                <w:lang w:eastAsia="pl-PL"/>
              </w:rPr>
              <w:t>gólne</w:t>
            </w:r>
          </w:p>
        </w:tc>
      </w:tr>
      <w:tr w:rsidR="00487B37" w:rsidRPr="00AA1257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37" w:rsidRPr="00AA1257" w:rsidRDefault="00487B37" w:rsidP="008D7466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1257">
              <w:rPr>
                <w:rFonts w:ascii="Arial" w:hAnsi="Arial" w:cs="Arial"/>
                <w:sz w:val="20"/>
                <w:szCs w:val="20"/>
                <w:lang w:eastAsia="pl-PL"/>
              </w:rPr>
              <w:t>Jednostka prowadząca moduł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B37" w:rsidRPr="00AA1257" w:rsidRDefault="00487B37" w:rsidP="008D7466">
            <w:pPr>
              <w:spacing w:after="0"/>
              <w:rPr>
                <w:rFonts w:ascii="Arial" w:hAnsi="Arial" w:cs="Arial"/>
                <w:b/>
                <w:lang w:eastAsia="pl-PL"/>
              </w:rPr>
            </w:pPr>
            <w:r w:rsidRPr="00AA1257">
              <w:rPr>
                <w:rFonts w:ascii="Arial" w:hAnsi="Arial" w:cs="Arial"/>
                <w:b/>
                <w:lang w:eastAsia="pl-PL"/>
              </w:rPr>
              <w:t>Katedra Technologii i Organizacji Budownictwa</w:t>
            </w:r>
          </w:p>
        </w:tc>
      </w:tr>
      <w:tr w:rsidR="00487B37" w:rsidRPr="00AA1257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37" w:rsidRPr="00AA1257" w:rsidRDefault="00487B37" w:rsidP="008D7466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1257">
              <w:rPr>
                <w:rFonts w:ascii="Arial" w:hAnsi="Arial" w:cs="Arial"/>
                <w:sz w:val="20"/>
                <w:szCs w:val="20"/>
                <w:lang w:eastAsia="pl-PL"/>
              </w:rPr>
              <w:t>Koordynator modułu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B37" w:rsidRPr="00AA1257" w:rsidRDefault="00487B37" w:rsidP="008D7466">
            <w:pPr>
              <w:spacing w:after="0"/>
              <w:rPr>
                <w:rFonts w:ascii="Arial" w:hAnsi="Arial" w:cs="Arial"/>
                <w:b/>
                <w:lang w:eastAsia="pl-PL"/>
              </w:rPr>
            </w:pPr>
            <w:r w:rsidRPr="00AA1257">
              <w:rPr>
                <w:rFonts w:ascii="Arial" w:hAnsi="Arial" w:cs="Arial"/>
                <w:b/>
                <w:lang w:eastAsia="pl-PL"/>
              </w:rPr>
              <w:t>dr hab. inż. Lech Rudziński</w:t>
            </w:r>
          </w:p>
        </w:tc>
      </w:tr>
      <w:tr w:rsidR="00487B37" w:rsidRPr="00AA1257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37" w:rsidRPr="00AA1257" w:rsidRDefault="00487B37" w:rsidP="008D7466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1257">
              <w:rPr>
                <w:rFonts w:ascii="Arial" w:hAnsi="Arial" w:cs="Arial"/>
                <w:sz w:val="20"/>
                <w:szCs w:val="20"/>
                <w:lang w:eastAsia="pl-PL"/>
              </w:rPr>
              <w:t>Zatwierdził: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B37" w:rsidRPr="00AA1257" w:rsidRDefault="00487B37" w:rsidP="008D7466">
            <w:pPr>
              <w:spacing w:after="0"/>
              <w:rPr>
                <w:rFonts w:ascii="Arial" w:hAnsi="Arial" w:cs="Arial"/>
                <w:b/>
                <w:lang w:eastAsia="pl-PL"/>
              </w:rPr>
            </w:pPr>
          </w:p>
          <w:p w:rsidR="00487B37" w:rsidRPr="00C602D7" w:rsidRDefault="00487B37" w:rsidP="00AA1257">
            <w:pPr>
              <w:rPr>
                <w:rFonts w:ascii="Arial" w:hAnsi="Arial" w:cs="Arial"/>
                <w:b/>
              </w:rPr>
            </w:pPr>
            <w:r w:rsidRPr="00C602D7">
              <w:rPr>
                <w:rFonts w:ascii="Arial" w:hAnsi="Arial" w:cs="Arial"/>
                <w:b/>
              </w:rPr>
              <w:t>Dr hab. inż. Jerzy Z. Piotrowski, prof. PŚk</w:t>
            </w:r>
          </w:p>
          <w:p w:rsidR="00487B37" w:rsidRPr="00AA1257" w:rsidRDefault="00487B37" w:rsidP="008D7466">
            <w:pPr>
              <w:spacing w:after="0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:rsidR="00487B37" w:rsidRPr="00AA1257" w:rsidRDefault="00487B37" w:rsidP="008D7466">
      <w:pPr>
        <w:tabs>
          <w:tab w:val="left" w:pos="5280"/>
        </w:tabs>
        <w:spacing w:after="0"/>
        <w:rPr>
          <w:rFonts w:ascii="Arial" w:hAnsi="Arial" w:cs="Arial"/>
          <w:lang w:eastAsia="pl-PL"/>
        </w:rPr>
      </w:pPr>
    </w:p>
    <w:p w:rsidR="00487B37" w:rsidRPr="00AA1257" w:rsidRDefault="00487B37" w:rsidP="008D7466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AA1257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Ogólna charakterystyka przedmiotu</w:t>
      </w:r>
    </w:p>
    <w:p w:rsidR="00487B37" w:rsidRPr="00AA1257" w:rsidRDefault="00487B37" w:rsidP="0076198E">
      <w:pPr>
        <w:pStyle w:val="ListParagraph"/>
        <w:ind w:left="0" w:firstLine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487B37" w:rsidRPr="00AA1257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37" w:rsidRPr="00AA1257" w:rsidRDefault="00487B37" w:rsidP="008D7466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1257">
              <w:rPr>
                <w:rFonts w:ascii="Arial" w:hAnsi="Arial" w:cs="Arial"/>
                <w:sz w:val="20"/>
                <w:szCs w:val="20"/>
                <w:lang w:eastAsia="pl-PL"/>
              </w:rPr>
              <w:t>Przynależność do grupy/bloku przedmiotów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B37" w:rsidRPr="00AA1257" w:rsidRDefault="00487B37" w:rsidP="008D7466">
            <w:pPr>
              <w:spacing w:after="0"/>
              <w:rPr>
                <w:rFonts w:ascii="Arial" w:hAnsi="Arial" w:cs="Arial"/>
                <w:b/>
                <w:lang w:eastAsia="pl-PL"/>
              </w:rPr>
            </w:pPr>
            <w:r w:rsidRPr="00AA1257">
              <w:rPr>
                <w:rFonts w:ascii="Arial" w:hAnsi="Arial" w:cs="Arial"/>
                <w:b/>
                <w:lang w:eastAsia="pl-PL"/>
              </w:rPr>
              <w:t>kierunkowy</w:t>
            </w:r>
          </w:p>
          <w:p w:rsidR="00487B37" w:rsidRPr="00AA1257" w:rsidRDefault="00487B37" w:rsidP="008D7466">
            <w:pPr>
              <w:spacing w:after="0"/>
              <w:rPr>
                <w:rFonts w:ascii="Arial" w:hAnsi="Arial" w:cs="Arial"/>
                <w:b/>
                <w:lang w:eastAsia="pl-PL"/>
              </w:rPr>
            </w:pPr>
            <w:r w:rsidRPr="00AA1257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(podstawowy / kierunkowy / inny HES)</w:t>
            </w:r>
          </w:p>
        </w:tc>
      </w:tr>
      <w:tr w:rsidR="00487B37" w:rsidRPr="00AA1257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37" w:rsidRPr="00AA1257" w:rsidRDefault="00487B37" w:rsidP="008D7466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1257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Status modułu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B37" w:rsidRPr="00AA1257" w:rsidRDefault="00487B37" w:rsidP="008D7466">
            <w:pPr>
              <w:spacing w:after="0"/>
              <w:rPr>
                <w:rFonts w:ascii="Arial" w:hAnsi="Arial" w:cs="Arial"/>
                <w:b/>
                <w:lang w:eastAsia="pl-PL"/>
              </w:rPr>
            </w:pPr>
            <w:r w:rsidRPr="00AA1257">
              <w:rPr>
                <w:rFonts w:ascii="Arial" w:hAnsi="Arial" w:cs="Arial"/>
                <w:b/>
                <w:lang w:eastAsia="pl-PL"/>
              </w:rPr>
              <w:t>obowiązkowy</w:t>
            </w:r>
          </w:p>
          <w:p w:rsidR="00487B37" w:rsidRPr="00AA1257" w:rsidRDefault="00487B37" w:rsidP="008D7466">
            <w:pPr>
              <w:spacing w:after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AA1257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(obowiązkowy / nieobowiązkowy)</w:t>
            </w:r>
          </w:p>
        </w:tc>
      </w:tr>
      <w:tr w:rsidR="00487B37" w:rsidRPr="00AA1257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37" w:rsidRPr="00AA1257" w:rsidRDefault="00487B37" w:rsidP="008D7466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1257">
              <w:rPr>
                <w:rFonts w:ascii="Arial" w:hAnsi="Arial" w:cs="Arial"/>
                <w:sz w:val="20"/>
                <w:szCs w:val="20"/>
                <w:lang w:eastAsia="pl-PL"/>
              </w:rPr>
              <w:t>Język prowadzenia zajęć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B37" w:rsidRPr="00AA1257" w:rsidRDefault="00487B37" w:rsidP="008D7466">
            <w:pPr>
              <w:spacing w:after="0"/>
              <w:rPr>
                <w:rFonts w:ascii="Arial" w:hAnsi="Arial" w:cs="Arial"/>
                <w:b/>
                <w:lang w:eastAsia="pl-PL"/>
              </w:rPr>
            </w:pPr>
            <w:r w:rsidRPr="00AA1257">
              <w:rPr>
                <w:rFonts w:ascii="Arial" w:hAnsi="Arial" w:cs="Arial"/>
                <w:b/>
                <w:lang w:eastAsia="pl-PL"/>
              </w:rPr>
              <w:t>język polski</w:t>
            </w:r>
          </w:p>
        </w:tc>
      </w:tr>
      <w:tr w:rsidR="00487B37" w:rsidRPr="00AA1257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37" w:rsidRPr="00AA1257" w:rsidRDefault="00487B37" w:rsidP="008D7466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1257">
              <w:rPr>
                <w:rFonts w:ascii="Arial" w:hAnsi="Arial" w:cs="Arial"/>
                <w:sz w:val="20"/>
                <w:szCs w:val="20"/>
                <w:lang w:eastAsia="pl-PL"/>
              </w:rPr>
              <w:t>Usytuowanie modułu w planie studiów - semestr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B37" w:rsidRPr="00AA1257" w:rsidRDefault="00487B37" w:rsidP="008D7466">
            <w:pPr>
              <w:spacing w:after="0"/>
              <w:rPr>
                <w:rFonts w:ascii="Arial" w:hAnsi="Arial" w:cs="Arial"/>
                <w:b/>
                <w:lang w:eastAsia="pl-PL"/>
              </w:rPr>
            </w:pPr>
            <w:r w:rsidRPr="00AA1257">
              <w:rPr>
                <w:rFonts w:ascii="Arial" w:hAnsi="Arial" w:cs="Arial"/>
                <w:b/>
                <w:lang w:eastAsia="pl-PL"/>
              </w:rPr>
              <w:t>semestr VII</w:t>
            </w:r>
          </w:p>
        </w:tc>
      </w:tr>
      <w:tr w:rsidR="00487B37" w:rsidRPr="00AA1257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37" w:rsidRPr="00AA1257" w:rsidRDefault="00487B37" w:rsidP="008D7466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1257">
              <w:rPr>
                <w:rFonts w:ascii="Arial" w:hAnsi="Arial" w:cs="Arial"/>
                <w:sz w:val="20"/>
                <w:szCs w:val="20"/>
                <w:lang w:eastAsia="pl-PL"/>
              </w:rPr>
              <w:t>Usytuowanie realizacji przedmiotu w roku akademickim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B37" w:rsidRPr="00AA1257" w:rsidRDefault="00487B37" w:rsidP="008D7466">
            <w:pPr>
              <w:spacing w:after="0"/>
              <w:rPr>
                <w:rFonts w:ascii="Arial" w:hAnsi="Arial" w:cs="Arial"/>
                <w:b/>
                <w:lang w:eastAsia="pl-PL"/>
              </w:rPr>
            </w:pPr>
            <w:r w:rsidRPr="00AA1257">
              <w:rPr>
                <w:rFonts w:ascii="Arial" w:hAnsi="Arial" w:cs="Arial"/>
                <w:b/>
                <w:lang w:eastAsia="pl-PL"/>
              </w:rPr>
              <w:t>semestr zimowy</w:t>
            </w:r>
          </w:p>
          <w:p w:rsidR="00487B37" w:rsidRPr="00AA1257" w:rsidRDefault="00487B37" w:rsidP="008D7466">
            <w:pPr>
              <w:spacing w:after="0"/>
              <w:rPr>
                <w:rFonts w:ascii="Arial" w:hAnsi="Arial" w:cs="Arial"/>
                <w:b/>
                <w:lang w:eastAsia="pl-PL"/>
              </w:rPr>
            </w:pPr>
            <w:r w:rsidRPr="00AA1257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(semestr zimowy / letni)</w:t>
            </w:r>
          </w:p>
        </w:tc>
      </w:tr>
      <w:tr w:rsidR="00487B37" w:rsidRPr="00AA1257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37" w:rsidRPr="00AA1257" w:rsidRDefault="00487B37" w:rsidP="008D7466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1257">
              <w:rPr>
                <w:rFonts w:ascii="Arial" w:hAnsi="Arial" w:cs="Arial"/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B37" w:rsidRPr="00AA1257" w:rsidRDefault="00487B37" w:rsidP="008D7466">
            <w:pPr>
              <w:spacing w:after="0"/>
              <w:rPr>
                <w:rFonts w:ascii="Arial" w:hAnsi="Arial" w:cs="Arial"/>
                <w:b/>
                <w:lang w:eastAsia="pl-PL"/>
              </w:rPr>
            </w:pPr>
          </w:p>
          <w:p w:rsidR="00487B37" w:rsidRPr="00AA1257" w:rsidRDefault="00487B37" w:rsidP="008D7466">
            <w:pPr>
              <w:spacing w:after="0"/>
              <w:rPr>
                <w:rFonts w:ascii="Arial" w:hAnsi="Arial" w:cs="Arial"/>
                <w:b/>
                <w:lang w:eastAsia="pl-PL"/>
              </w:rPr>
            </w:pPr>
            <w:r w:rsidRPr="00AA1257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(kody modułów / nazwy modułów)</w:t>
            </w:r>
          </w:p>
        </w:tc>
      </w:tr>
      <w:tr w:rsidR="00487B37" w:rsidRPr="00AA1257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37" w:rsidRPr="00AA1257" w:rsidRDefault="00487B37" w:rsidP="008D7466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1257">
              <w:rPr>
                <w:rFonts w:ascii="Arial" w:hAnsi="Arial" w:cs="Arial"/>
                <w:sz w:val="20"/>
                <w:szCs w:val="20"/>
                <w:lang w:eastAsia="pl-PL"/>
              </w:rPr>
              <w:t xml:space="preserve">Egzamin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B37" w:rsidRPr="00AA1257" w:rsidRDefault="00487B37" w:rsidP="008D7466">
            <w:pPr>
              <w:spacing w:after="0"/>
              <w:rPr>
                <w:rFonts w:ascii="Arial" w:hAnsi="Arial" w:cs="Arial"/>
                <w:b/>
                <w:lang w:eastAsia="pl-PL"/>
              </w:rPr>
            </w:pPr>
            <w:r w:rsidRPr="00AA1257">
              <w:rPr>
                <w:rFonts w:ascii="Arial" w:hAnsi="Arial" w:cs="Arial"/>
                <w:b/>
                <w:lang w:eastAsia="pl-PL"/>
              </w:rPr>
              <w:t>nie</w:t>
            </w:r>
          </w:p>
          <w:p w:rsidR="00487B37" w:rsidRPr="00AA1257" w:rsidRDefault="00487B37" w:rsidP="008D7466">
            <w:pPr>
              <w:spacing w:after="0"/>
              <w:rPr>
                <w:rFonts w:ascii="Arial" w:hAnsi="Arial" w:cs="Arial"/>
                <w:b/>
                <w:lang w:eastAsia="pl-PL"/>
              </w:rPr>
            </w:pPr>
            <w:r w:rsidRPr="00AA1257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(tak / nie)</w:t>
            </w:r>
          </w:p>
        </w:tc>
      </w:tr>
      <w:tr w:rsidR="00487B37" w:rsidRPr="00AA1257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37" w:rsidRPr="00AA1257" w:rsidRDefault="00487B37" w:rsidP="008D7466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1257">
              <w:rPr>
                <w:rFonts w:ascii="Arial" w:hAnsi="Arial" w:cs="Arial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B37" w:rsidRPr="00AA1257" w:rsidRDefault="00487B37" w:rsidP="008D7466">
            <w:pPr>
              <w:spacing w:after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3</w:t>
            </w:r>
          </w:p>
        </w:tc>
      </w:tr>
    </w:tbl>
    <w:p w:rsidR="00487B37" w:rsidRPr="00AA1257" w:rsidRDefault="00487B37" w:rsidP="008D7466">
      <w:pPr>
        <w:spacing w:after="0"/>
        <w:rPr>
          <w:rFonts w:ascii="Arial" w:hAnsi="Arial" w:cs="Arial"/>
        </w:rPr>
      </w:pP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1445"/>
        <w:gridCol w:w="1446"/>
        <w:gridCol w:w="1446"/>
        <w:gridCol w:w="1446"/>
        <w:gridCol w:w="1446"/>
      </w:tblGrid>
      <w:tr w:rsidR="00487B37" w:rsidRPr="00AA1257">
        <w:trPr>
          <w:trHeight w:val="567"/>
        </w:trPr>
        <w:tc>
          <w:tcPr>
            <w:tcW w:w="1985" w:type="dxa"/>
            <w:vAlign w:val="center"/>
          </w:tcPr>
          <w:p w:rsidR="00487B37" w:rsidRPr="00AA1257" w:rsidRDefault="00487B37" w:rsidP="008D74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A1257">
              <w:rPr>
                <w:rFonts w:ascii="Arial" w:hAnsi="Arial" w:cs="Arial"/>
                <w:b/>
                <w:sz w:val="20"/>
                <w:szCs w:val="20"/>
              </w:rPr>
              <w:t>Forma prowadzenia zajęć</w:t>
            </w:r>
          </w:p>
        </w:tc>
        <w:tc>
          <w:tcPr>
            <w:tcW w:w="1445" w:type="dxa"/>
            <w:vAlign w:val="center"/>
          </w:tcPr>
          <w:p w:rsidR="00487B37" w:rsidRPr="00AA1257" w:rsidRDefault="00487B37" w:rsidP="008D746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1257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</w:tc>
        <w:tc>
          <w:tcPr>
            <w:tcW w:w="1446" w:type="dxa"/>
            <w:vAlign w:val="center"/>
          </w:tcPr>
          <w:p w:rsidR="00487B37" w:rsidRPr="00AA1257" w:rsidRDefault="00487B37" w:rsidP="008D746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1257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</w:tc>
        <w:tc>
          <w:tcPr>
            <w:tcW w:w="1446" w:type="dxa"/>
            <w:vAlign w:val="center"/>
          </w:tcPr>
          <w:p w:rsidR="00487B37" w:rsidRPr="00AA1257" w:rsidRDefault="00487B37" w:rsidP="008D746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1257">
              <w:rPr>
                <w:rFonts w:ascii="Arial" w:hAnsi="Arial" w:cs="Arial"/>
                <w:b/>
                <w:sz w:val="20"/>
                <w:szCs w:val="20"/>
              </w:rPr>
              <w:t>laboratorium</w:t>
            </w:r>
          </w:p>
        </w:tc>
        <w:tc>
          <w:tcPr>
            <w:tcW w:w="1446" w:type="dxa"/>
            <w:vAlign w:val="center"/>
          </w:tcPr>
          <w:p w:rsidR="00487B37" w:rsidRPr="00AA1257" w:rsidRDefault="00487B37" w:rsidP="008D746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1257">
              <w:rPr>
                <w:rFonts w:ascii="Arial" w:hAnsi="Arial" w:cs="Arial"/>
                <w:b/>
                <w:sz w:val="20"/>
                <w:szCs w:val="20"/>
              </w:rPr>
              <w:t>projekt</w:t>
            </w:r>
          </w:p>
        </w:tc>
        <w:tc>
          <w:tcPr>
            <w:tcW w:w="1446" w:type="dxa"/>
            <w:vAlign w:val="center"/>
          </w:tcPr>
          <w:p w:rsidR="00487B37" w:rsidRPr="00AA1257" w:rsidRDefault="00487B37" w:rsidP="008D746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1257">
              <w:rPr>
                <w:rFonts w:ascii="Arial" w:hAnsi="Arial" w:cs="Arial"/>
                <w:b/>
                <w:sz w:val="20"/>
                <w:szCs w:val="20"/>
              </w:rPr>
              <w:t>inne</w:t>
            </w:r>
          </w:p>
        </w:tc>
      </w:tr>
      <w:tr w:rsidR="00487B37" w:rsidRPr="00AA1257">
        <w:trPr>
          <w:trHeight w:val="283"/>
        </w:trPr>
        <w:tc>
          <w:tcPr>
            <w:tcW w:w="1985" w:type="dxa"/>
            <w:vAlign w:val="center"/>
          </w:tcPr>
          <w:p w:rsidR="00487B37" w:rsidRPr="00AA1257" w:rsidRDefault="00487B37" w:rsidP="008D74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A1257">
              <w:rPr>
                <w:rFonts w:ascii="Arial" w:hAnsi="Arial" w:cs="Arial"/>
                <w:b/>
                <w:sz w:val="20"/>
                <w:szCs w:val="20"/>
              </w:rPr>
              <w:t>w semestrze</w:t>
            </w:r>
          </w:p>
        </w:tc>
        <w:tc>
          <w:tcPr>
            <w:tcW w:w="1445" w:type="dxa"/>
          </w:tcPr>
          <w:p w:rsidR="00487B37" w:rsidRPr="00AA1257" w:rsidRDefault="00487B37" w:rsidP="008D746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A1257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1446" w:type="dxa"/>
          </w:tcPr>
          <w:p w:rsidR="00487B37" w:rsidRPr="00AA1257" w:rsidRDefault="00487B37" w:rsidP="008D7466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487B37" w:rsidRPr="00AA1257" w:rsidRDefault="00487B37" w:rsidP="008D7466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487B37" w:rsidRPr="00AA1257" w:rsidRDefault="00487B37" w:rsidP="008D746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A1257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446" w:type="dxa"/>
          </w:tcPr>
          <w:p w:rsidR="00487B37" w:rsidRPr="00AA1257" w:rsidRDefault="00487B37" w:rsidP="008D7466">
            <w:pPr>
              <w:spacing w:after="0"/>
              <w:rPr>
                <w:rFonts w:ascii="Arial" w:hAnsi="Arial" w:cs="Arial"/>
                <w:b/>
              </w:rPr>
            </w:pPr>
          </w:p>
        </w:tc>
      </w:tr>
    </w:tbl>
    <w:p w:rsidR="00487B37" w:rsidRPr="00AA1257" w:rsidRDefault="00487B37" w:rsidP="008D7466">
      <w:pPr>
        <w:spacing w:after="0"/>
        <w:rPr>
          <w:rFonts w:ascii="Arial" w:hAnsi="Arial" w:cs="Arial"/>
        </w:rPr>
      </w:pPr>
    </w:p>
    <w:p w:rsidR="00487B37" w:rsidRPr="00AA1257" w:rsidRDefault="00487B37" w:rsidP="0076198E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AA1257">
        <w:rPr>
          <w:rFonts w:ascii="Arial" w:hAnsi="Arial" w:cs="Arial"/>
          <w:sz w:val="22"/>
          <w:szCs w:val="22"/>
          <w:lang w:eastAsia="pl-PL"/>
        </w:rPr>
        <w:br w:type="page"/>
      </w:r>
      <w:r w:rsidRPr="00AA1257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Efekty kształcenia i metody sprawdzania efektów kształcenia</w:t>
      </w:r>
    </w:p>
    <w:p w:rsidR="00487B37" w:rsidRPr="00AA1257" w:rsidRDefault="00487B37" w:rsidP="0076198E">
      <w:pPr>
        <w:pStyle w:val="ListParagraph"/>
        <w:ind w:left="284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863"/>
        <w:gridCol w:w="8366"/>
      </w:tblGrid>
      <w:tr w:rsidR="00487B37" w:rsidRPr="00AA1257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37" w:rsidRPr="00AA1257" w:rsidRDefault="00487B37" w:rsidP="00B16BCA">
            <w:pPr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AA125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Cel modułu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B37" w:rsidRPr="00AA1257" w:rsidRDefault="00487B37" w:rsidP="0082640A">
            <w:pPr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AA1257">
              <w:rPr>
                <w:rFonts w:ascii="Arial" w:hAnsi="Arial" w:cs="Arial"/>
                <w:sz w:val="20"/>
                <w:szCs w:val="20"/>
                <w:lang w:eastAsia="pl-PL"/>
              </w:rPr>
              <w:t>Celem modułu jest nabycie umiejętności i kompetencji w zakresie projektowania konstrukcji murowych z uwzględnieniem eurokodów, określenia parametrów wytrzymałościowych murów, wymiarowania ścian murowanych niezbrojonych oraz spełnienia wymagań stawianych konstrukcjom murowym.</w:t>
            </w:r>
          </w:p>
        </w:tc>
      </w:tr>
    </w:tbl>
    <w:p w:rsidR="00487B37" w:rsidRPr="00AA1257" w:rsidRDefault="00487B37" w:rsidP="0076198E">
      <w:pPr>
        <w:tabs>
          <w:tab w:val="left" w:pos="3614"/>
        </w:tabs>
        <w:rPr>
          <w:rFonts w:ascii="Arial" w:hAnsi="Arial" w:cs="Arial"/>
          <w:lang w:eastAsia="pl-PL"/>
        </w:rPr>
      </w:pP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26"/>
        <w:gridCol w:w="4818"/>
        <w:gridCol w:w="1134"/>
        <w:gridCol w:w="1275"/>
        <w:gridCol w:w="1276"/>
      </w:tblGrid>
      <w:tr w:rsidR="00487B37" w:rsidRPr="00AA1257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37" w:rsidRPr="00AA1257" w:rsidRDefault="00487B37" w:rsidP="00447DD1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AA1257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37" w:rsidRPr="00AA1257" w:rsidRDefault="00487B37" w:rsidP="00447DD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AA125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37" w:rsidRPr="00AA1257" w:rsidRDefault="00487B37" w:rsidP="00B16BCA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AA1257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Forma prowadzenia zajęć</w:t>
            </w:r>
          </w:p>
          <w:p w:rsidR="00487B37" w:rsidRPr="00AA1257" w:rsidRDefault="00487B37" w:rsidP="00B16BCA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AA1257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(w/ć/l/p/inne)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37" w:rsidRPr="00AA1257" w:rsidRDefault="00487B37" w:rsidP="00B16BCA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AA1257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odniesienie do efektów kierunkowych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37" w:rsidRPr="00AA1257" w:rsidRDefault="00487B37" w:rsidP="00B16BCA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AA1257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odniesienie do efektów obszarowych</w:t>
            </w:r>
          </w:p>
        </w:tc>
      </w:tr>
      <w:tr w:rsidR="00487B37" w:rsidRPr="00AA1257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37" w:rsidRPr="00AA1257" w:rsidRDefault="00487B37" w:rsidP="00447DD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AA125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7B37" w:rsidRPr="00AA1257" w:rsidRDefault="00487B37" w:rsidP="00D621A4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1257">
              <w:rPr>
                <w:rFonts w:ascii="Arial" w:hAnsi="Arial" w:cs="Arial"/>
                <w:sz w:val="20"/>
                <w:szCs w:val="20"/>
                <w:lang w:eastAsia="pl-PL"/>
              </w:rPr>
              <w:t>Zna podstawy wymiarowania i konstruowania ustrojów i elementów konstrukcji murowych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37" w:rsidRPr="00AA1257" w:rsidRDefault="00487B37" w:rsidP="00B16BCA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1257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37" w:rsidRPr="00AA1257" w:rsidRDefault="00487B37" w:rsidP="00D621A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1257">
              <w:rPr>
                <w:rFonts w:ascii="Arial" w:hAnsi="Arial" w:cs="Arial"/>
                <w:sz w:val="20"/>
                <w:szCs w:val="20"/>
                <w:lang w:eastAsia="pl-PL"/>
              </w:rPr>
              <w:t>B_W09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B37" w:rsidRPr="00AA1257" w:rsidRDefault="00487B37" w:rsidP="001148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1257">
              <w:rPr>
                <w:rFonts w:ascii="Arial" w:hAnsi="Arial" w:cs="Arial"/>
                <w:sz w:val="20"/>
                <w:szCs w:val="20"/>
                <w:lang w:eastAsia="pl-PL"/>
              </w:rPr>
              <w:t>T1A_W03</w:t>
            </w:r>
          </w:p>
          <w:p w:rsidR="00487B37" w:rsidRPr="00AA1257" w:rsidRDefault="00487B37" w:rsidP="001148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1257">
              <w:rPr>
                <w:rFonts w:ascii="Arial" w:hAnsi="Arial" w:cs="Arial"/>
                <w:sz w:val="20"/>
                <w:szCs w:val="20"/>
                <w:lang w:eastAsia="pl-PL"/>
              </w:rPr>
              <w:t>T1A_W07</w:t>
            </w:r>
          </w:p>
        </w:tc>
      </w:tr>
      <w:tr w:rsidR="00487B37" w:rsidRPr="00AA1257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37" w:rsidRPr="00AA1257" w:rsidRDefault="00487B37" w:rsidP="00447DD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AA125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37" w:rsidRPr="00AA1257" w:rsidRDefault="00487B37" w:rsidP="00D621A4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1257">
              <w:rPr>
                <w:rFonts w:ascii="Arial" w:hAnsi="Arial" w:cs="Arial"/>
                <w:sz w:val="20"/>
                <w:szCs w:val="20"/>
                <w:lang w:eastAsia="pl-PL"/>
              </w:rPr>
              <w:t>Ma podstawową wiedzę w zakresie budownictwa ogólnego oraz technologii i organizacji robót budowlanych, a w szczególności robót murowych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37" w:rsidRPr="00AA1257" w:rsidRDefault="00487B37" w:rsidP="00B16BCA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1257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37" w:rsidRPr="00AA1257" w:rsidRDefault="00487B37" w:rsidP="00D621A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1257">
              <w:rPr>
                <w:rFonts w:ascii="Arial" w:hAnsi="Arial" w:cs="Arial"/>
                <w:sz w:val="20"/>
                <w:szCs w:val="20"/>
                <w:lang w:eastAsia="pl-PL"/>
              </w:rPr>
              <w:t>B_W12</w:t>
            </w:r>
          </w:p>
          <w:p w:rsidR="00487B37" w:rsidRPr="00AA1257" w:rsidRDefault="00487B37" w:rsidP="00D621A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1257">
              <w:rPr>
                <w:rFonts w:ascii="Arial" w:hAnsi="Arial" w:cs="Arial"/>
                <w:sz w:val="20"/>
                <w:szCs w:val="20"/>
                <w:lang w:eastAsia="pl-PL"/>
              </w:rPr>
              <w:t>B_W13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B37" w:rsidRPr="00AA1257" w:rsidRDefault="00487B37" w:rsidP="001148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1257">
              <w:rPr>
                <w:rFonts w:ascii="Arial" w:hAnsi="Arial" w:cs="Arial"/>
                <w:sz w:val="20"/>
                <w:szCs w:val="20"/>
                <w:lang w:eastAsia="pl-PL"/>
              </w:rPr>
              <w:t>T1A_W02</w:t>
            </w:r>
          </w:p>
          <w:p w:rsidR="00487B37" w:rsidRPr="00AA1257" w:rsidRDefault="00487B37" w:rsidP="001148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1257">
              <w:rPr>
                <w:rFonts w:ascii="Arial" w:hAnsi="Arial" w:cs="Arial"/>
                <w:sz w:val="20"/>
                <w:szCs w:val="20"/>
                <w:lang w:eastAsia="pl-PL"/>
              </w:rPr>
              <w:t>T1A_W03</w:t>
            </w:r>
          </w:p>
          <w:p w:rsidR="00487B37" w:rsidRPr="00AA1257" w:rsidRDefault="00487B37" w:rsidP="001148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1257">
              <w:rPr>
                <w:rFonts w:ascii="Arial" w:hAnsi="Arial" w:cs="Arial"/>
                <w:sz w:val="20"/>
                <w:szCs w:val="20"/>
                <w:lang w:eastAsia="pl-PL"/>
              </w:rPr>
              <w:t>T1A_W07</w:t>
            </w:r>
          </w:p>
        </w:tc>
      </w:tr>
      <w:tr w:rsidR="00487B37" w:rsidRPr="00AA1257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B37" w:rsidRPr="00AA1257" w:rsidRDefault="00487B37" w:rsidP="00447DD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AA125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W_03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37" w:rsidRPr="00AA1257" w:rsidRDefault="00487B37" w:rsidP="00D621A4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1257">
              <w:rPr>
                <w:rFonts w:ascii="Arial" w:hAnsi="Arial" w:cs="Arial"/>
                <w:sz w:val="20"/>
                <w:szCs w:val="20"/>
              </w:rPr>
              <w:t>Zna wybrane programy komputerowe wspomaga-jące obliczanie i projektowanie konstrukcji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37" w:rsidRPr="00AA1257" w:rsidRDefault="00487B37" w:rsidP="00B16BCA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1257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37" w:rsidRPr="00AA1257" w:rsidRDefault="00487B37" w:rsidP="00D621A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1257">
              <w:rPr>
                <w:rFonts w:ascii="Arial" w:hAnsi="Arial" w:cs="Arial"/>
                <w:sz w:val="20"/>
                <w:szCs w:val="20"/>
                <w:lang w:eastAsia="pl-PL"/>
              </w:rPr>
              <w:t>B_W17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B37" w:rsidRPr="00AA1257" w:rsidRDefault="00487B37" w:rsidP="001148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1257">
              <w:rPr>
                <w:rFonts w:ascii="Arial" w:hAnsi="Arial" w:cs="Arial"/>
                <w:sz w:val="20"/>
                <w:szCs w:val="20"/>
                <w:lang w:eastAsia="pl-PL"/>
              </w:rPr>
              <w:t>T1A_W07</w:t>
            </w:r>
          </w:p>
          <w:p w:rsidR="00487B37" w:rsidRPr="00AA1257" w:rsidRDefault="00487B37" w:rsidP="001148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1257">
              <w:rPr>
                <w:rFonts w:ascii="Arial" w:hAnsi="Arial" w:cs="Arial"/>
                <w:sz w:val="20"/>
                <w:szCs w:val="20"/>
                <w:lang w:eastAsia="pl-PL"/>
              </w:rPr>
              <w:t>T1A_U07</w:t>
            </w:r>
          </w:p>
        </w:tc>
      </w:tr>
      <w:tr w:rsidR="00487B37" w:rsidRPr="00AA1257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37" w:rsidRPr="00AA1257" w:rsidRDefault="00487B37" w:rsidP="00447DD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AA125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37" w:rsidRPr="00AA1257" w:rsidRDefault="00487B37" w:rsidP="00D621A4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1257">
              <w:rPr>
                <w:rFonts w:ascii="Arial" w:hAnsi="Arial" w:cs="Arial"/>
                <w:sz w:val="20"/>
                <w:szCs w:val="20"/>
                <w:lang w:eastAsia="pl-PL"/>
              </w:rPr>
              <w:t>Potrafi określić i zestawić obciążenia oddziałujące na obiekty budowlane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37" w:rsidRPr="00AA1257" w:rsidRDefault="00487B37" w:rsidP="00B16BCA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1257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37" w:rsidRPr="00AA1257" w:rsidRDefault="00487B37" w:rsidP="00D621A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1257">
              <w:rPr>
                <w:rFonts w:ascii="Arial" w:hAnsi="Arial" w:cs="Arial"/>
                <w:sz w:val="20"/>
                <w:szCs w:val="20"/>
                <w:lang w:eastAsia="pl-PL"/>
              </w:rPr>
              <w:t>B_U03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B37" w:rsidRPr="00AA1257" w:rsidRDefault="00487B37" w:rsidP="001148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1257">
              <w:rPr>
                <w:rFonts w:ascii="Arial" w:hAnsi="Arial" w:cs="Arial"/>
                <w:sz w:val="20"/>
                <w:szCs w:val="20"/>
                <w:lang w:eastAsia="pl-PL"/>
              </w:rPr>
              <w:t>T1A_U14</w:t>
            </w:r>
          </w:p>
          <w:p w:rsidR="00487B37" w:rsidRPr="00AA1257" w:rsidRDefault="00487B37" w:rsidP="001148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1257">
              <w:rPr>
                <w:rFonts w:ascii="Arial" w:hAnsi="Arial" w:cs="Arial"/>
                <w:sz w:val="20"/>
                <w:szCs w:val="20"/>
                <w:lang w:eastAsia="pl-PL"/>
              </w:rPr>
              <w:t>T1A_U15</w:t>
            </w:r>
          </w:p>
        </w:tc>
      </w:tr>
      <w:tr w:rsidR="00487B37" w:rsidRPr="00AA1257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37" w:rsidRPr="00AA1257" w:rsidRDefault="00487B37" w:rsidP="00447DD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AA125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U_02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37" w:rsidRPr="00AA1257" w:rsidRDefault="00487B37" w:rsidP="00D621A4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1257">
              <w:rPr>
                <w:rFonts w:ascii="Arial" w:hAnsi="Arial" w:cs="Arial"/>
                <w:sz w:val="20"/>
                <w:szCs w:val="20"/>
                <w:lang w:eastAsia="pl-PL"/>
              </w:rPr>
              <w:t>Potrafi korzystać z podstawowych norm oraz wytycz nych projektowania, wykonywania i eksploatacji obiektów budowlanych i ich elementów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37" w:rsidRPr="00AA1257" w:rsidRDefault="00487B37" w:rsidP="00B16BCA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1257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37" w:rsidRPr="00AA1257" w:rsidRDefault="00487B37" w:rsidP="00D621A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1257">
              <w:rPr>
                <w:rFonts w:ascii="Arial" w:hAnsi="Arial" w:cs="Arial"/>
                <w:sz w:val="20"/>
                <w:szCs w:val="20"/>
                <w:lang w:eastAsia="pl-PL"/>
              </w:rPr>
              <w:t>B_U13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B37" w:rsidRPr="00AA1257" w:rsidRDefault="00487B37" w:rsidP="001148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1257">
              <w:rPr>
                <w:rFonts w:ascii="Arial" w:hAnsi="Arial" w:cs="Arial"/>
                <w:sz w:val="20"/>
                <w:szCs w:val="20"/>
                <w:lang w:eastAsia="pl-PL"/>
              </w:rPr>
              <w:t>T1A_U05</w:t>
            </w:r>
          </w:p>
          <w:p w:rsidR="00487B37" w:rsidRPr="00AA1257" w:rsidRDefault="00487B37" w:rsidP="001148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1257">
              <w:rPr>
                <w:rFonts w:ascii="Arial" w:hAnsi="Arial" w:cs="Arial"/>
                <w:sz w:val="20"/>
                <w:szCs w:val="20"/>
                <w:lang w:eastAsia="pl-PL"/>
              </w:rPr>
              <w:t>T1A_U07</w:t>
            </w:r>
          </w:p>
          <w:p w:rsidR="00487B37" w:rsidRPr="00AA1257" w:rsidRDefault="00487B37" w:rsidP="001148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1257">
              <w:rPr>
                <w:rFonts w:ascii="Arial" w:hAnsi="Arial" w:cs="Arial"/>
                <w:sz w:val="20"/>
                <w:szCs w:val="20"/>
                <w:lang w:eastAsia="pl-PL"/>
              </w:rPr>
              <w:t>T1A_U11</w:t>
            </w:r>
          </w:p>
        </w:tc>
      </w:tr>
      <w:tr w:rsidR="00487B37" w:rsidRPr="00AA1257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B37" w:rsidRPr="00AA1257" w:rsidRDefault="00487B37" w:rsidP="00447DD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AA125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U_03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37" w:rsidRPr="00AA1257" w:rsidRDefault="00487B37" w:rsidP="00D621A4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1257">
              <w:rPr>
                <w:rFonts w:ascii="Arial" w:hAnsi="Arial" w:cs="Arial"/>
                <w:sz w:val="20"/>
                <w:szCs w:val="20"/>
              </w:rPr>
              <w:t>Umie zaprojektować proste konstrukcje budowlane i wybrane elementy konstrukcji murowych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37" w:rsidRPr="00AA1257" w:rsidRDefault="00487B37" w:rsidP="00B16BCA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1257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37" w:rsidRPr="00AA1257" w:rsidRDefault="00487B37" w:rsidP="00D621A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1257">
              <w:rPr>
                <w:rFonts w:ascii="Arial" w:hAnsi="Arial" w:cs="Arial"/>
                <w:sz w:val="20"/>
                <w:szCs w:val="20"/>
                <w:lang w:eastAsia="pl-PL"/>
              </w:rPr>
              <w:t>B_U14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B37" w:rsidRPr="00AA1257" w:rsidRDefault="00487B37" w:rsidP="001148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1257">
              <w:rPr>
                <w:rFonts w:ascii="Arial" w:hAnsi="Arial" w:cs="Arial"/>
                <w:sz w:val="20"/>
                <w:szCs w:val="20"/>
                <w:lang w:eastAsia="pl-PL"/>
              </w:rPr>
              <w:t>T1A_U14</w:t>
            </w:r>
          </w:p>
          <w:p w:rsidR="00487B37" w:rsidRPr="00AA1257" w:rsidRDefault="00487B37" w:rsidP="00447D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1257">
              <w:rPr>
                <w:rFonts w:ascii="Arial" w:hAnsi="Arial" w:cs="Arial"/>
                <w:sz w:val="20"/>
                <w:szCs w:val="20"/>
                <w:lang w:eastAsia="pl-PL"/>
              </w:rPr>
              <w:t>T1A_U16</w:t>
            </w:r>
          </w:p>
        </w:tc>
      </w:tr>
      <w:tr w:rsidR="00487B37" w:rsidRPr="00AA1257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37" w:rsidRPr="00AA1257" w:rsidRDefault="00487B37" w:rsidP="00447DD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AA125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37" w:rsidRPr="00AA1257" w:rsidRDefault="00487B37" w:rsidP="00D621A4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1257">
              <w:rPr>
                <w:rFonts w:ascii="Arial" w:hAnsi="Arial" w:cs="Arial"/>
                <w:sz w:val="20"/>
                <w:szCs w:val="20"/>
                <w:lang w:eastAsia="pl-PL"/>
              </w:rPr>
              <w:t>Potrafi pracować samodzielnie i współpracować w</w:t>
            </w:r>
          </w:p>
          <w:p w:rsidR="00487B37" w:rsidRPr="00AA1257" w:rsidRDefault="00487B37" w:rsidP="00D621A4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1257">
              <w:rPr>
                <w:rFonts w:ascii="Arial" w:hAnsi="Arial" w:cs="Arial"/>
                <w:sz w:val="20"/>
                <w:szCs w:val="20"/>
                <w:lang w:eastAsia="pl-PL"/>
              </w:rPr>
              <w:t>zespole nad wyznaczonym zadaniem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37" w:rsidRPr="00AA1257" w:rsidRDefault="00487B37" w:rsidP="00B16BCA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1257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37" w:rsidRPr="00AA1257" w:rsidRDefault="00487B37" w:rsidP="00D621A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1257">
              <w:rPr>
                <w:rFonts w:ascii="Arial" w:hAnsi="Arial" w:cs="Arial"/>
                <w:sz w:val="20"/>
                <w:szCs w:val="20"/>
                <w:lang w:eastAsia="pl-PL"/>
              </w:rPr>
              <w:t>B_K01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B37" w:rsidRPr="00AA1257" w:rsidRDefault="00487B37" w:rsidP="001148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1257">
              <w:rPr>
                <w:rFonts w:ascii="Arial" w:hAnsi="Arial" w:cs="Arial"/>
                <w:sz w:val="20"/>
                <w:szCs w:val="20"/>
                <w:lang w:eastAsia="pl-PL"/>
              </w:rPr>
              <w:t>T1A_K01</w:t>
            </w:r>
          </w:p>
          <w:p w:rsidR="00487B37" w:rsidRPr="00AA1257" w:rsidRDefault="00487B37" w:rsidP="001148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1257">
              <w:rPr>
                <w:rFonts w:ascii="Arial" w:hAnsi="Arial" w:cs="Arial"/>
                <w:sz w:val="20"/>
                <w:szCs w:val="20"/>
                <w:lang w:eastAsia="pl-PL"/>
              </w:rPr>
              <w:t>T1A_K03</w:t>
            </w:r>
          </w:p>
        </w:tc>
      </w:tr>
      <w:tr w:rsidR="00487B37" w:rsidRPr="00AA1257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37" w:rsidRPr="00AA1257" w:rsidRDefault="00487B37" w:rsidP="00447DD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AA125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37" w:rsidRPr="00AA1257" w:rsidRDefault="00487B37" w:rsidP="00D621A4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1257">
              <w:rPr>
                <w:rFonts w:ascii="Arial" w:hAnsi="Arial" w:cs="Arial"/>
                <w:sz w:val="20"/>
                <w:szCs w:val="20"/>
                <w:lang w:eastAsia="pl-PL"/>
              </w:rPr>
              <w:t>Jest odpowiedzialny za rzetelność przedstawianych wyników swoich prac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37" w:rsidRPr="00AA1257" w:rsidRDefault="00487B37" w:rsidP="00B16BCA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1257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37" w:rsidRPr="00AA1257" w:rsidRDefault="00487B37" w:rsidP="00D621A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1257">
              <w:rPr>
                <w:rFonts w:ascii="Arial" w:hAnsi="Arial" w:cs="Arial"/>
                <w:sz w:val="20"/>
                <w:szCs w:val="20"/>
                <w:lang w:eastAsia="pl-PL"/>
              </w:rPr>
              <w:t>B_K02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B37" w:rsidRPr="00AA1257" w:rsidRDefault="00487B37" w:rsidP="001148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1257">
              <w:rPr>
                <w:rFonts w:ascii="Arial" w:hAnsi="Arial" w:cs="Arial"/>
                <w:sz w:val="20"/>
                <w:szCs w:val="20"/>
                <w:lang w:eastAsia="pl-PL"/>
              </w:rPr>
              <w:t>T1A_K05</w:t>
            </w:r>
          </w:p>
          <w:p w:rsidR="00487B37" w:rsidRPr="00AA1257" w:rsidRDefault="00487B37" w:rsidP="001148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1257">
              <w:rPr>
                <w:rFonts w:ascii="Arial" w:hAnsi="Arial" w:cs="Arial"/>
                <w:sz w:val="20"/>
                <w:szCs w:val="20"/>
                <w:lang w:eastAsia="pl-PL"/>
              </w:rPr>
              <w:t>T1A_K07</w:t>
            </w:r>
          </w:p>
        </w:tc>
      </w:tr>
      <w:tr w:rsidR="00487B37" w:rsidRPr="00AA1257">
        <w:trPr>
          <w:trHeight w:val="19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37" w:rsidRPr="00AA1257" w:rsidRDefault="00487B37" w:rsidP="00447DD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AA125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K_03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37" w:rsidRPr="00AA1257" w:rsidRDefault="00487B37" w:rsidP="00D621A4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1257">
              <w:rPr>
                <w:rFonts w:ascii="Arial" w:hAnsi="Arial" w:cs="Arial"/>
                <w:sz w:val="20"/>
                <w:szCs w:val="20"/>
                <w:lang w:eastAsia="pl-PL"/>
              </w:rPr>
              <w:t>Formułuje wnioski i opisuje wyniki prac własnych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37" w:rsidRPr="00AA1257" w:rsidRDefault="00487B37" w:rsidP="00B16BCA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1257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37" w:rsidRPr="00AA1257" w:rsidRDefault="00487B37" w:rsidP="00D621A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1257">
              <w:rPr>
                <w:rFonts w:ascii="Arial" w:hAnsi="Arial" w:cs="Arial"/>
                <w:sz w:val="20"/>
                <w:szCs w:val="20"/>
                <w:lang w:eastAsia="pl-PL"/>
              </w:rPr>
              <w:t>B_K04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B37" w:rsidRPr="00AA1257" w:rsidRDefault="00487B37" w:rsidP="001148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1257">
              <w:rPr>
                <w:rFonts w:ascii="Arial" w:hAnsi="Arial" w:cs="Arial"/>
                <w:sz w:val="20"/>
                <w:szCs w:val="20"/>
                <w:lang w:eastAsia="pl-PL"/>
              </w:rPr>
              <w:t>T1A_K01</w:t>
            </w:r>
          </w:p>
          <w:p w:rsidR="00487B37" w:rsidRPr="00AA1257" w:rsidRDefault="00487B37" w:rsidP="001148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1257">
              <w:rPr>
                <w:rFonts w:ascii="Arial" w:hAnsi="Arial" w:cs="Arial"/>
                <w:sz w:val="20"/>
                <w:szCs w:val="20"/>
                <w:lang w:eastAsia="pl-PL"/>
              </w:rPr>
              <w:t>T1A_K07</w:t>
            </w:r>
          </w:p>
        </w:tc>
      </w:tr>
    </w:tbl>
    <w:p w:rsidR="00487B37" w:rsidRPr="00AA1257" w:rsidRDefault="00487B37" w:rsidP="009A0FE0">
      <w:pPr>
        <w:spacing w:after="0"/>
        <w:rPr>
          <w:rFonts w:ascii="Arial" w:hAnsi="Arial" w:cs="Arial"/>
          <w:b/>
        </w:rPr>
      </w:pPr>
    </w:p>
    <w:p w:rsidR="00487B37" w:rsidRPr="00AA1257" w:rsidRDefault="00487B37" w:rsidP="009A0FE0">
      <w:pPr>
        <w:spacing w:after="0"/>
        <w:rPr>
          <w:rFonts w:ascii="Arial" w:hAnsi="Arial" w:cs="Arial"/>
          <w:b/>
        </w:rPr>
      </w:pPr>
      <w:r w:rsidRPr="00AA1257">
        <w:rPr>
          <w:rFonts w:ascii="Arial" w:hAnsi="Arial" w:cs="Arial"/>
          <w:b/>
        </w:rPr>
        <w:t>Treści kształcenia:</w:t>
      </w:r>
    </w:p>
    <w:p w:rsidR="00487B37" w:rsidRPr="00AA1257" w:rsidRDefault="00487B37" w:rsidP="0076198E">
      <w:pPr>
        <w:numPr>
          <w:ilvl w:val="0"/>
          <w:numId w:val="2"/>
        </w:numPr>
        <w:spacing w:after="0" w:line="240" w:lineRule="auto"/>
        <w:ind w:left="357" w:hanging="357"/>
        <w:rPr>
          <w:rFonts w:ascii="Arial" w:hAnsi="Arial" w:cs="Arial"/>
          <w:sz w:val="20"/>
          <w:szCs w:val="20"/>
        </w:rPr>
      </w:pPr>
      <w:r w:rsidRPr="00AA1257">
        <w:rPr>
          <w:rFonts w:ascii="Arial" w:hAnsi="Arial" w:cs="Arial"/>
          <w:sz w:val="20"/>
          <w:szCs w:val="20"/>
        </w:rPr>
        <w:t>Treści kształcenia w zakresie wykładu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8"/>
        <w:gridCol w:w="7166"/>
        <w:gridCol w:w="1164"/>
      </w:tblGrid>
      <w:tr w:rsidR="00487B37" w:rsidRPr="00AA1257">
        <w:tc>
          <w:tcPr>
            <w:tcW w:w="848" w:type="dxa"/>
            <w:vAlign w:val="center"/>
          </w:tcPr>
          <w:p w:rsidR="00487B37" w:rsidRPr="00AA1257" w:rsidRDefault="00487B37" w:rsidP="00B16B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1257">
              <w:rPr>
                <w:rFonts w:ascii="Arial" w:hAnsi="Arial" w:cs="Arial"/>
                <w:b/>
                <w:sz w:val="16"/>
                <w:szCs w:val="16"/>
              </w:rPr>
              <w:t>Nr wykładu</w:t>
            </w:r>
          </w:p>
        </w:tc>
        <w:tc>
          <w:tcPr>
            <w:tcW w:w="7166" w:type="dxa"/>
            <w:vAlign w:val="center"/>
          </w:tcPr>
          <w:p w:rsidR="00487B37" w:rsidRPr="00AA1257" w:rsidRDefault="00487B37" w:rsidP="00B16B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1257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487B37" w:rsidRPr="00AA1257" w:rsidRDefault="00487B37" w:rsidP="00B16B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1257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487B37" w:rsidRPr="00AA1257">
        <w:tc>
          <w:tcPr>
            <w:tcW w:w="848" w:type="dxa"/>
            <w:vAlign w:val="center"/>
          </w:tcPr>
          <w:p w:rsidR="00487B37" w:rsidRPr="00AA1257" w:rsidRDefault="00487B37" w:rsidP="00B16B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25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166" w:type="dxa"/>
            <w:vAlign w:val="center"/>
          </w:tcPr>
          <w:p w:rsidR="00487B37" w:rsidRPr="00AA1257" w:rsidRDefault="00487B37" w:rsidP="004E20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A1257">
              <w:rPr>
                <w:rFonts w:ascii="Arial" w:hAnsi="Arial" w:cs="Arial"/>
                <w:sz w:val="20"/>
                <w:szCs w:val="20"/>
              </w:rPr>
              <w:t>Materiały do konstrukcji murowych – elementy murowe, zaprawa murarska, beton wypełniający, stal zbrojeniowa; trwałość konstrukcji murowych i ochrona murów przed korozją</w:t>
            </w:r>
          </w:p>
        </w:tc>
        <w:tc>
          <w:tcPr>
            <w:tcW w:w="1164" w:type="dxa"/>
            <w:vAlign w:val="center"/>
          </w:tcPr>
          <w:p w:rsidR="00487B37" w:rsidRPr="00AA1257" w:rsidRDefault="00487B37" w:rsidP="004E20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257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487B37" w:rsidRPr="00AA1257" w:rsidRDefault="00487B37" w:rsidP="004E20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257">
              <w:rPr>
                <w:rFonts w:ascii="Arial" w:hAnsi="Arial" w:cs="Arial"/>
                <w:sz w:val="20"/>
                <w:szCs w:val="20"/>
              </w:rPr>
              <w:t>U_02</w:t>
            </w:r>
          </w:p>
        </w:tc>
      </w:tr>
      <w:tr w:rsidR="00487B37" w:rsidRPr="00AA1257">
        <w:tc>
          <w:tcPr>
            <w:tcW w:w="848" w:type="dxa"/>
            <w:vAlign w:val="center"/>
          </w:tcPr>
          <w:p w:rsidR="00487B37" w:rsidRPr="00AA1257" w:rsidRDefault="00487B37" w:rsidP="00B16B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25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166" w:type="dxa"/>
            <w:vAlign w:val="center"/>
          </w:tcPr>
          <w:p w:rsidR="00487B37" w:rsidRPr="00AA1257" w:rsidRDefault="00487B37" w:rsidP="004E20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A1257">
              <w:rPr>
                <w:rFonts w:ascii="Arial" w:hAnsi="Arial" w:cs="Arial"/>
                <w:sz w:val="20"/>
                <w:szCs w:val="20"/>
              </w:rPr>
              <w:t>Parametry wytrzymałościowe muru – wytrzymałości muru na ściskanie, ścinanie i zginanie, przyczepność zbrojenia, właściwości odkształceniowe muru</w:t>
            </w:r>
          </w:p>
        </w:tc>
        <w:tc>
          <w:tcPr>
            <w:tcW w:w="1164" w:type="dxa"/>
            <w:vAlign w:val="center"/>
          </w:tcPr>
          <w:p w:rsidR="00487B37" w:rsidRPr="00AA1257" w:rsidRDefault="00487B37" w:rsidP="004E20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257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487B37" w:rsidRPr="00AA1257" w:rsidRDefault="00487B37" w:rsidP="004E20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257">
              <w:rPr>
                <w:rFonts w:ascii="Arial" w:hAnsi="Arial" w:cs="Arial"/>
                <w:sz w:val="20"/>
                <w:szCs w:val="20"/>
              </w:rPr>
              <w:t>U_03</w:t>
            </w:r>
          </w:p>
        </w:tc>
      </w:tr>
      <w:tr w:rsidR="00487B37" w:rsidRPr="00AA1257">
        <w:tc>
          <w:tcPr>
            <w:tcW w:w="848" w:type="dxa"/>
            <w:vAlign w:val="center"/>
          </w:tcPr>
          <w:p w:rsidR="00487B37" w:rsidRPr="00AA1257" w:rsidRDefault="00487B37" w:rsidP="00B16B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257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487B37" w:rsidRPr="00AA1257" w:rsidRDefault="00487B37" w:rsidP="00B16B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6" w:type="dxa"/>
            <w:vAlign w:val="center"/>
          </w:tcPr>
          <w:p w:rsidR="00487B37" w:rsidRPr="00AA1257" w:rsidRDefault="00487B37" w:rsidP="00B16BCA">
            <w:pPr>
              <w:rPr>
                <w:rFonts w:ascii="Arial" w:hAnsi="Arial" w:cs="Arial"/>
                <w:sz w:val="20"/>
                <w:szCs w:val="20"/>
              </w:rPr>
            </w:pPr>
            <w:r w:rsidRPr="00AA1257">
              <w:rPr>
                <w:rFonts w:ascii="Arial" w:hAnsi="Arial" w:cs="Arial"/>
                <w:sz w:val="20"/>
                <w:szCs w:val="20"/>
              </w:rPr>
              <w:t>Obliczanie elementów konstrukcji murowych – ściany murowe obciążone pionowo, zbrojone elementy konstrukcji murowych obciążone pionowo, murowe ściany usztywniające poddane ścinaniu, ściany murowe obciążone prostopadle do swojej powierzchni</w:t>
            </w:r>
          </w:p>
        </w:tc>
        <w:tc>
          <w:tcPr>
            <w:tcW w:w="1164" w:type="dxa"/>
            <w:vAlign w:val="center"/>
          </w:tcPr>
          <w:p w:rsidR="00487B37" w:rsidRPr="00AA1257" w:rsidRDefault="00487B37" w:rsidP="004E20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257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487B37" w:rsidRPr="00AA1257" w:rsidRDefault="00487B37" w:rsidP="004E20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257"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487B37" w:rsidRPr="00AA1257" w:rsidRDefault="00487B37" w:rsidP="004E20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257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487B37" w:rsidRPr="00AA1257" w:rsidRDefault="00487B37" w:rsidP="004E20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257">
              <w:rPr>
                <w:rFonts w:ascii="Arial" w:hAnsi="Arial" w:cs="Arial"/>
                <w:sz w:val="20"/>
                <w:szCs w:val="20"/>
              </w:rPr>
              <w:t>U_02</w:t>
            </w:r>
            <w:r w:rsidRPr="00AA125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487B37" w:rsidRPr="00AA1257">
        <w:tc>
          <w:tcPr>
            <w:tcW w:w="848" w:type="dxa"/>
            <w:vAlign w:val="center"/>
          </w:tcPr>
          <w:p w:rsidR="00487B37" w:rsidRPr="00AA1257" w:rsidRDefault="00487B37" w:rsidP="00B16B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87B37" w:rsidRPr="00AA1257" w:rsidRDefault="00487B37" w:rsidP="00B16B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257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487B37" w:rsidRPr="00AA1257" w:rsidRDefault="00487B37" w:rsidP="00B16B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6" w:type="dxa"/>
            <w:vAlign w:val="center"/>
          </w:tcPr>
          <w:p w:rsidR="00487B37" w:rsidRPr="00AA1257" w:rsidRDefault="00487B37" w:rsidP="004E20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A1257">
              <w:rPr>
                <w:rFonts w:ascii="Arial" w:hAnsi="Arial" w:cs="Arial"/>
                <w:sz w:val="20"/>
                <w:szCs w:val="20"/>
              </w:rPr>
              <w:t>Stan graniczny nośności – ściany murowe niezbrojone obciążone głównie pionowo, ściany obciążone siłą skupioną</w:t>
            </w:r>
          </w:p>
        </w:tc>
        <w:tc>
          <w:tcPr>
            <w:tcW w:w="1164" w:type="dxa"/>
            <w:vAlign w:val="center"/>
          </w:tcPr>
          <w:p w:rsidR="00487B37" w:rsidRPr="00AA1257" w:rsidRDefault="00487B37" w:rsidP="004E20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257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487B37" w:rsidRPr="00AA1257" w:rsidRDefault="00487B37" w:rsidP="004E20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257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487B37" w:rsidRPr="00AA1257" w:rsidRDefault="00487B37" w:rsidP="004E20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257">
              <w:rPr>
                <w:rFonts w:ascii="Arial" w:hAnsi="Arial" w:cs="Arial"/>
                <w:sz w:val="20"/>
                <w:szCs w:val="20"/>
              </w:rPr>
              <w:t>U_03</w:t>
            </w:r>
          </w:p>
          <w:p w:rsidR="00487B37" w:rsidRPr="00AA1257" w:rsidRDefault="00487B37" w:rsidP="004E20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B37" w:rsidRPr="00AA1257">
        <w:tc>
          <w:tcPr>
            <w:tcW w:w="848" w:type="dxa"/>
            <w:vAlign w:val="center"/>
          </w:tcPr>
          <w:p w:rsidR="00487B37" w:rsidRPr="00AA1257" w:rsidRDefault="00487B37" w:rsidP="00B16B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25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66" w:type="dxa"/>
            <w:vAlign w:val="center"/>
          </w:tcPr>
          <w:p w:rsidR="00487B37" w:rsidRPr="00AA1257" w:rsidRDefault="00487B37" w:rsidP="004E20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A1257">
              <w:rPr>
                <w:rFonts w:ascii="Arial" w:hAnsi="Arial" w:cs="Arial"/>
                <w:sz w:val="20"/>
                <w:szCs w:val="20"/>
              </w:rPr>
              <w:t>Uproszczone metody obliczania murowych konstrukcji niezbrojonych – uproszczona metoda obliczania ścian poddanych obciążeniu pionowemu oraz obciążeniu wiatrem, uproszczona metoda obliczania ścian piwnic poddanych poziomemu parciu gruntu</w:t>
            </w:r>
          </w:p>
        </w:tc>
        <w:tc>
          <w:tcPr>
            <w:tcW w:w="1164" w:type="dxa"/>
            <w:vAlign w:val="center"/>
          </w:tcPr>
          <w:p w:rsidR="00487B37" w:rsidRPr="00AA1257" w:rsidRDefault="00487B37" w:rsidP="004E20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257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487B37" w:rsidRPr="00AA1257" w:rsidRDefault="00487B37" w:rsidP="004E20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257">
              <w:rPr>
                <w:rFonts w:ascii="Arial" w:hAnsi="Arial" w:cs="Arial"/>
                <w:sz w:val="20"/>
                <w:szCs w:val="20"/>
              </w:rPr>
              <w:t>W_03</w:t>
            </w:r>
            <w:r w:rsidRPr="00AA1257">
              <w:rPr>
                <w:rFonts w:ascii="Arial" w:hAnsi="Arial" w:cs="Arial"/>
                <w:sz w:val="20"/>
                <w:szCs w:val="20"/>
              </w:rPr>
              <w:br/>
              <w:t>U_01</w:t>
            </w:r>
          </w:p>
          <w:p w:rsidR="00487B37" w:rsidRPr="00AA1257" w:rsidRDefault="00487B37" w:rsidP="004E20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257">
              <w:rPr>
                <w:rFonts w:ascii="Arial" w:hAnsi="Arial" w:cs="Arial"/>
                <w:sz w:val="20"/>
                <w:szCs w:val="20"/>
              </w:rPr>
              <w:t>U_03</w:t>
            </w:r>
          </w:p>
        </w:tc>
      </w:tr>
      <w:tr w:rsidR="00487B37" w:rsidRPr="00AA1257">
        <w:tc>
          <w:tcPr>
            <w:tcW w:w="848" w:type="dxa"/>
            <w:vAlign w:val="center"/>
          </w:tcPr>
          <w:p w:rsidR="00487B37" w:rsidRPr="00AA1257" w:rsidRDefault="00487B37" w:rsidP="00B16B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25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166" w:type="dxa"/>
            <w:vAlign w:val="center"/>
          </w:tcPr>
          <w:p w:rsidR="00487B37" w:rsidRPr="00AA1257" w:rsidRDefault="00487B37" w:rsidP="004E20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A1257">
              <w:rPr>
                <w:rFonts w:ascii="Arial" w:hAnsi="Arial" w:cs="Arial"/>
                <w:sz w:val="20"/>
                <w:szCs w:val="20"/>
              </w:rPr>
              <w:t>Elementy zbrojone konstrukcji murowych poddane zginaniu, zginaniu i osiowemu ściskaniu lub tylko osiowemu ściskaniu</w:t>
            </w:r>
          </w:p>
        </w:tc>
        <w:tc>
          <w:tcPr>
            <w:tcW w:w="1164" w:type="dxa"/>
            <w:vAlign w:val="center"/>
          </w:tcPr>
          <w:p w:rsidR="00487B37" w:rsidRPr="00AA1257" w:rsidRDefault="00487B37" w:rsidP="004E20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257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487B37" w:rsidRPr="00AA1257" w:rsidRDefault="00487B37" w:rsidP="004E20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257">
              <w:rPr>
                <w:rFonts w:ascii="Arial" w:hAnsi="Arial" w:cs="Arial"/>
                <w:sz w:val="20"/>
                <w:szCs w:val="20"/>
              </w:rPr>
              <w:t>U_03</w:t>
            </w:r>
          </w:p>
          <w:p w:rsidR="00487B37" w:rsidRPr="00AA1257" w:rsidRDefault="00487B37" w:rsidP="004E20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B37" w:rsidRPr="00AA1257">
        <w:tc>
          <w:tcPr>
            <w:tcW w:w="848" w:type="dxa"/>
            <w:vAlign w:val="center"/>
          </w:tcPr>
          <w:p w:rsidR="00487B37" w:rsidRPr="00AA1257" w:rsidRDefault="00487B37" w:rsidP="00B16B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257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487B37" w:rsidRPr="00AA1257" w:rsidRDefault="00487B37" w:rsidP="00B16B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6" w:type="dxa"/>
            <w:vAlign w:val="center"/>
          </w:tcPr>
          <w:p w:rsidR="00487B37" w:rsidRPr="00AA1257" w:rsidRDefault="00487B37" w:rsidP="004E20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A1257">
              <w:rPr>
                <w:rFonts w:ascii="Arial" w:hAnsi="Arial" w:cs="Arial"/>
                <w:sz w:val="20"/>
                <w:szCs w:val="20"/>
              </w:rPr>
              <w:t>Wymagania konstrukcyjne – wymagania konstrukcyjne dotyczące muru i zbrojenia, połączenia ścian, bruzdy i wnęki w ścianach, dylatacje</w:t>
            </w:r>
          </w:p>
        </w:tc>
        <w:tc>
          <w:tcPr>
            <w:tcW w:w="1164" w:type="dxa"/>
            <w:vAlign w:val="center"/>
          </w:tcPr>
          <w:p w:rsidR="00487B37" w:rsidRPr="00AA1257" w:rsidRDefault="00487B37" w:rsidP="004E20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257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487B37" w:rsidRPr="00AA1257" w:rsidRDefault="00487B37" w:rsidP="004E20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257">
              <w:rPr>
                <w:rFonts w:ascii="Arial" w:hAnsi="Arial" w:cs="Arial"/>
                <w:sz w:val="20"/>
                <w:szCs w:val="20"/>
              </w:rPr>
              <w:t>U_02</w:t>
            </w:r>
          </w:p>
          <w:p w:rsidR="00487B37" w:rsidRPr="00AA1257" w:rsidRDefault="00487B37" w:rsidP="004E20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7B37" w:rsidRPr="00AA1257" w:rsidRDefault="00487B37" w:rsidP="009A0FE0">
      <w:pPr>
        <w:spacing w:after="0"/>
        <w:rPr>
          <w:rFonts w:ascii="Arial" w:hAnsi="Arial" w:cs="Arial"/>
          <w:sz w:val="20"/>
          <w:szCs w:val="20"/>
        </w:rPr>
      </w:pPr>
    </w:p>
    <w:p w:rsidR="00487B37" w:rsidRPr="00AA1257" w:rsidRDefault="00487B37" w:rsidP="009A0FE0">
      <w:pPr>
        <w:numPr>
          <w:ilvl w:val="0"/>
          <w:numId w:val="2"/>
        </w:numPr>
        <w:spacing w:after="0" w:line="240" w:lineRule="auto"/>
        <w:ind w:left="357" w:hanging="357"/>
        <w:rPr>
          <w:rFonts w:ascii="Arial" w:hAnsi="Arial" w:cs="Arial"/>
          <w:sz w:val="20"/>
          <w:szCs w:val="20"/>
        </w:rPr>
      </w:pPr>
      <w:r w:rsidRPr="00AA1257">
        <w:rPr>
          <w:rFonts w:ascii="Arial" w:hAnsi="Arial" w:cs="Arial"/>
          <w:sz w:val="20"/>
          <w:szCs w:val="20"/>
        </w:rPr>
        <w:t>Charakterystyka zadań projektowych</w:t>
      </w:r>
    </w:p>
    <w:p w:rsidR="00487B37" w:rsidRPr="00AA1257" w:rsidRDefault="00487B37" w:rsidP="009A0FE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7087"/>
        <w:gridCol w:w="1164"/>
      </w:tblGrid>
      <w:tr w:rsidR="00487B37" w:rsidRPr="00AA1257">
        <w:tc>
          <w:tcPr>
            <w:tcW w:w="851" w:type="dxa"/>
            <w:vAlign w:val="center"/>
          </w:tcPr>
          <w:p w:rsidR="00487B37" w:rsidRPr="00AA1257" w:rsidRDefault="00487B37" w:rsidP="00B16B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1257">
              <w:rPr>
                <w:rFonts w:ascii="Arial" w:hAnsi="Arial" w:cs="Arial"/>
                <w:b/>
                <w:sz w:val="16"/>
                <w:szCs w:val="16"/>
              </w:rPr>
              <w:t>Nr zajęć</w:t>
            </w:r>
          </w:p>
          <w:p w:rsidR="00487B37" w:rsidRPr="00AA1257" w:rsidRDefault="00487B37" w:rsidP="00B16B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1257">
              <w:rPr>
                <w:rFonts w:ascii="Arial" w:hAnsi="Arial" w:cs="Arial"/>
                <w:b/>
                <w:sz w:val="16"/>
                <w:szCs w:val="16"/>
              </w:rPr>
              <w:t>projekt.</w:t>
            </w:r>
          </w:p>
        </w:tc>
        <w:tc>
          <w:tcPr>
            <w:tcW w:w="7087" w:type="dxa"/>
            <w:vAlign w:val="center"/>
          </w:tcPr>
          <w:p w:rsidR="00487B37" w:rsidRPr="00AA1257" w:rsidRDefault="00487B37" w:rsidP="00B16B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1257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487B37" w:rsidRPr="00AA1257" w:rsidRDefault="00487B37" w:rsidP="00B16B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1257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487B37" w:rsidRPr="00AA1257">
        <w:tc>
          <w:tcPr>
            <w:tcW w:w="851" w:type="dxa"/>
            <w:vAlign w:val="center"/>
          </w:tcPr>
          <w:p w:rsidR="00487B37" w:rsidRPr="00B03B76" w:rsidRDefault="00487B37" w:rsidP="00B16B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B7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7" w:type="dxa"/>
            <w:vAlign w:val="center"/>
          </w:tcPr>
          <w:p w:rsidR="00487B37" w:rsidRPr="00B03B76" w:rsidRDefault="00487B37" w:rsidP="000B4E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03B76">
              <w:rPr>
                <w:rFonts w:ascii="Arial" w:hAnsi="Arial" w:cs="Arial"/>
                <w:sz w:val="20"/>
                <w:szCs w:val="20"/>
              </w:rPr>
              <w:t>Wprowadzenie do przedmiotu i zadania projektowego – sprawdzenie nośności ścian murowanych  w budynku wielorodzinnym; opis techniczny budynku i przedmiot obliczeń</w:t>
            </w:r>
          </w:p>
        </w:tc>
        <w:tc>
          <w:tcPr>
            <w:tcW w:w="1164" w:type="dxa"/>
            <w:vAlign w:val="center"/>
          </w:tcPr>
          <w:p w:rsidR="00487B37" w:rsidRPr="00B03B76" w:rsidRDefault="00487B37" w:rsidP="000B4E4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B76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487B37" w:rsidRPr="00B03B76" w:rsidRDefault="00487B37" w:rsidP="000B4E4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B76">
              <w:rPr>
                <w:rFonts w:ascii="Arial" w:hAnsi="Arial" w:cs="Arial"/>
                <w:sz w:val="20"/>
                <w:szCs w:val="20"/>
              </w:rPr>
              <w:t>U_03</w:t>
            </w:r>
          </w:p>
          <w:p w:rsidR="00487B37" w:rsidRPr="00B03B76" w:rsidRDefault="00487B37" w:rsidP="000B4E4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B76"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487B37" w:rsidRPr="00AA1257">
        <w:tc>
          <w:tcPr>
            <w:tcW w:w="851" w:type="dxa"/>
            <w:vAlign w:val="center"/>
          </w:tcPr>
          <w:p w:rsidR="00487B37" w:rsidRPr="00B03B76" w:rsidRDefault="00487B37" w:rsidP="000B4E4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B76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487B37" w:rsidRPr="00B03B76" w:rsidRDefault="00487B37" w:rsidP="000B4E4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B7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87" w:type="dxa"/>
            <w:vAlign w:val="center"/>
          </w:tcPr>
          <w:p w:rsidR="00487B37" w:rsidRPr="00B03B76" w:rsidRDefault="00487B37" w:rsidP="000B4E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03B76">
              <w:rPr>
                <w:rFonts w:ascii="Arial" w:hAnsi="Arial" w:cs="Arial"/>
                <w:sz w:val="20"/>
                <w:szCs w:val="20"/>
              </w:rPr>
              <w:t>Zestawienie obciążeń:  stałych i użytkowych wg PN-EN 1991-1-1, obciążenia śniegiem wg PN-EN 1991-1-3 oraz oddziaływania wiatru wg PN-EN 1991-1-4</w:t>
            </w:r>
          </w:p>
        </w:tc>
        <w:tc>
          <w:tcPr>
            <w:tcW w:w="1164" w:type="dxa"/>
          </w:tcPr>
          <w:p w:rsidR="00487B37" w:rsidRPr="00B03B76" w:rsidRDefault="00487B37" w:rsidP="004E20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B76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487B37" w:rsidRPr="00B03B76" w:rsidRDefault="00487B37" w:rsidP="004E20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B76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487B37" w:rsidRPr="00B03B76" w:rsidRDefault="00487B37" w:rsidP="004E20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B76"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487B37" w:rsidRPr="00AA1257">
        <w:tc>
          <w:tcPr>
            <w:tcW w:w="851" w:type="dxa"/>
            <w:vAlign w:val="center"/>
          </w:tcPr>
          <w:p w:rsidR="00487B37" w:rsidRPr="00B03B76" w:rsidRDefault="00487B37" w:rsidP="00B16B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B7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87" w:type="dxa"/>
            <w:vAlign w:val="center"/>
          </w:tcPr>
          <w:p w:rsidR="00487B37" w:rsidRPr="00B03B76" w:rsidRDefault="00487B37" w:rsidP="0082640A">
            <w:pPr>
              <w:rPr>
                <w:rFonts w:ascii="Arial" w:hAnsi="Arial" w:cs="Arial"/>
                <w:sz w:val="20"/>
                <w:szCs w:val="20"/>
              </w:rPr>
            </w:pPr>
            <w:r w:rsidRPr="00B03B76">
              <w:rPr>
                <w:rFonts w:ascii="Arial" w:hAnsi="Arial" w:cs="Arial"/>
                <w:sz w:val="20"/>
                <w:szCs w:val="20"/>
              </w:rPr>
              <w:t>Sprawdzenie nośności zewnętrznej ściany szczelinowej (filar międzyokienny)</w:t>
            </w:r>
            <w:r w:rsidRPr="00B03B76">
              <w:rPr>
                <w:rFonts w:ascii="Arial" w:hAnsi="Arial" w:cs="Arial"/>
                <w:sz w:val="20"/>
                <w:szCs w:val="20"/>
              </w:rPr>
              <w:br/>
              <w:t>za pomocą uproszczonej metody obliczania niezbrojonych ścian murowych budynków o wysokości nie większej niż 3 kondygnacje wg PN-EN 1996-3</w:t>
            </w:r>
          </w:p>
        </w:tc>
        <w:tc>
          <w:tcPr>
            <w:tcW w:w="1164" w:type="dxa"/>
          </w:tcPr>
          <w:p w:rsidR="00487B37" w:rsidRPr="00B03B76" w:rsidRDefault="00487B37" w:rsidP="004E20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B76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487B37" w:rsidRPr="00B03B76" w:rsidRDefault="00487B37" w:rsidP="004E20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B76"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487B37" w:rsidRPr="00B03B76" w:rsidRDefault="00487B37" w:rsidP="004E20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B76">
              <w:rPr>
                <w:rFonts w:ascii="Arial" w:hAnsi="Arial" w:cs="Arial"/>
                <w:sz w:val="20"/>
                <w:szCs w:val="20"/>
              </w:rPr>
              <w:t>U_02</w:t>
            </w:r>
          </w:p>
          <w:p w:rsidR="00487B37" w:rsidRPr="00B03B76" w:rsidRDefault="00487B37" w:rsidP="000B4E4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B76"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  <w:tr w:rsidR="00487B37" w:rsidRPr="00AA1257">
        <w:tc>
          <w:tcPr>
            <w:tcW w:w="851" w:type="dxa"/>
            <w:vAlign w:val="center"/>
          </w:tcPr>
          <w:p w:rsidR="00487B37" w:rsidRPr="00B03B76" w:rsidRDefault="00487B37" w:rsidP="00B16B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B7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87" w:type="dxa"/>
            <w:vAlign w:val="center"/>
          </w:tcPr>
          <w:p w:rsidR="00487B37" w:rsidRPr="00B03B76" w:rsidRDefault="00487B37" w:rsidP="00B16BCA">
            <w:pPr>
              <w:rPr>
                <w:rFonts w:ascii="Arial" w:hAnsi="Arial" w:cs="Arial"/>
                <w:sz w:val="20"/>
                <w:szCs w:val="20"/>
              </w:rPr>
            </w:pPr>
            <w:r w:rsidRPr="00B03B76">
              <w:rPr>
                <w:rFonts w:ascii="Arial" w:hAnsi="Arial" w:cs="Arial"/>
                <w:sz w:val="20"/>
                <w:szCs w:val="20"/>
              </w:rPr>
              <w:t>Omówienie części graficznej opracowania – rzut i przekrój budynku, schematy obliczeniowe, połączenia (węzły) ścian ze stropami</w:t>
            </w:r>
          </w:p>
        </w:tc>
        <w:tc>
          <w:tcPr>
            <w:tcW w:w="1164" w:type="dxa"/>
          </w:tcPr>
          <w:p w:rsidR="00487B37" w:rsidRPr="00B03B76" w:rsidRDefault="00487B37" w:rsidP="004E20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B76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487B37" w:rsidRPr="00B03B76" w:rsidRDefault="00487B37" w:rsidP="004E20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B76">
              <w:rPr>
                <w:rFonts w:ascii="Arial" w:hAnsi="Arial" w:cs="Arial"/>
                <w:sz w:val="20"/>
                <w:szCs w:val="20"/>
              </w:rPr>
              <w:t>U_03</w:t>
            </w:r>
            <w:r w:rsidRPr="00B03B76">
              <w:rPr>
                <w:rFonts w:ascii="Arial" w:hAnsi="Arial" w:cs="Arial"/>
                <w:sz w:val="20"/>
                <w:szCs w:val="20"/>
              </w:rPr>
              <w:br/>
              <w:t>K_01</w:t>
            </w:r>
          </w:p>
          <w:p w:rsidR="00487B37" w:rsidRPr="00B03B76" w:rsidRDefault="00487B37" w:rsidP="000B4E4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B76">
              <w:rPr>
                <w:rFonts w:ascii="Arial" w:hAnsi="Arial" w:cs="Arial"/>
                <w:sz w:val="20"/>
                <w:szCs w:val="20"/>
              </w:rPr>
              <w:t>K_03</w:t>
            </w:r>
          </w:p>
        </w:tc>
      </w:tr>
    </w:tbl>
    <w:p w:rsidR="00487B37" w:rsidRPr="00AA1257" w:rsidRDefault="00487B37" w:rsidP="009A0FE0">
      <w:pPr>
        <w:spacing w:after="0"/>
        <w:rPr>
          <w:rFonts w:ascii="Arial" w:hAnsi="Arial" w:cs="Arial"/>
          <w:sz w:val="20"/>
          <w:szCs w:val="20"/>
        </w:rPr>
      </w:pPr>
    </w:p>
    <w:p w:rsidR="00487B37" w:rsidRPr="00AA1257" w:rsidRDefault="00487B37" w:rsidP="00B03B76">
      <w:pPr>
        <w:spacing w:after="0" w:line="240" w:lineRule="auto"/>
        <w:rPr>
          <w:rFonts w:ascii="Arial" w:hAnsi="Arial" w:cs="Arial"/>
          <w:b/>
        </w:rPr>
      </w:pPr>
      <w:r w:rsidRPr="00AA1257">
        <w:rPr>
          <w:rFonts w:ascii="Arial" w:hAnsi="Arial" w:cs="Arial"/>
          <w:b/>
        </w:rPr>
        <w:t xml:space="preserve">Metody sprawdzania efektów kształcenia </w:t>
      </w: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26"/>
        <w:gridCol w:w="8503"/>
      </w:tblGrid>
      <w:tr w:rsidR="00487B37" w:rsidRPr="00AA1257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37" w:rsidRPr="00AA1257" w:rsidRDefault="00487B37" w:rsidP="00B16BCA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AA1257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37" w:rsidRPr="00AA1257" w:rsidRDefault="00487B37" w:rsidP="00B16BCA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AA1257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Metody sprawdzania efektów kształcenia </w:t>
            </w:r>
          </w:p>
          <w:p w:rsidR="00487B37" w:rsidRPr="00AA1257" w:rsidRDefault="00487B37" w:rsidP="00B16BCA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AA1257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487B37" w:rsidRPr="00AA1257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B37" w:rsidRPr="00AA1257" w:rsidRDefault="00487B37" w:rsidP="000B4E4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AA1257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W_01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B37" w:rsidRPr="00AA1257" w:rsidRDefault="00487B37" w:rsidP="000B4E4C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1257">
              <w:rPr>
                <w:rFonts w:ascii="Arial" w:hAnsi="Arial" w:cs="Arial"/>
                <w:sz w:val="20"/>
                <w:szCs w:val="20"/>
                <w:lang w:eastAsia="pl-PL"/>
              </w:rPr>
              <w:t>Projekt</w:t>
            </w:r>
          </w:p>
        </w:tc>
      </w:tr>
      <w:tr w:rsidR="00487B37" w:rsidRPr="00AA1257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B37" w:rsidRPr="00AA1257" w:rsidRDefault="00487B37" w:rsidP="000B4E4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AA1257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W_02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B37" w:rsidRPr="00AA1257" w:rsidRDefault="00487B37" w:rsidP="000B4E4C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1257">
              <w:rPr>
                <w:rFonts w:ascii="Arial" w:hAnsi="Arial" w:cs="Arial"/>
                <w:sz w:val="20"/>
                <w:szCs w:val="20"/>
                <w:lang w:eastAsia="pl-PL"/>
              </w:rPr>
              <w:t>Kolokwium</w:t>
            </w:r>
          </w:p>
        </w:tc>
      </w:tr>
      <w:tr w:rsidR="00487B37" w:rsidRPr="00AA1257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B37" w:rsidRPr="00AA1257" w:rsidRDefault="00487B37" w:rsidP="000B4E4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AA1257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W_03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B37" w:rsidRPr="00AA1257" w:rsidRDefault="00487B37" w:rsidP="000B4E4C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1257">
              <w:rPr>
                <w:rFonts w:ascii="Arial" w:hAnsi="Arial" w:cs="Arial"/>
                <w:sz w:val="20"/>
                <w:szCs w:val="20"/>
                <w:lang w:eastAsia="pl-PL"/>
              </w:rPr>
              <w:t>Projekt</w:t>
            </w:r>
          </w:p>
        </w:tc>
      </w:tr>
      <w:tr w:rsidR="00487B37" w:rsidRPr="00AA1257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B37" w:rsidRPr="00AA1257" w:rsidRDefault="00487B37" w:rsidP="000B4E4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AA1257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U_01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B37" w:rsidRPr="00AA1257" w:rsidRDefault="00487B37" w:rsidP="000B4E4C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1257">
              <w:rPr>
                <w:rFonts w:ascii="Arial" w:hAnsi="Arial" w:cs="Arial"/>
                <w:sz w:val="20"/>
                <w:szCs w:val="20"/>
                <w:lang w:eastAsia="pl-PL"/>
              </w:rPr>
              <w:t>Projekt</w:t>
            </w:r>
          </w:p>
        </w:tc>
      </w:tr>
      <w:tr w:rsidR="00487B37" w:rsidRPr="00AA1257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B37" w:rsidRPr="00AA1257" w:rsidRDefault="00487B37" w:rsidP="000B4E4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AA1257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U_02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B37" w:rsidRPr="00AA1257" w:rsidRDefault="00487B37" w:rsidP="000B4E4C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1257">
              <w:rPr>
                <w:rFonts w:ascii="Arial" w:hAnsi="Arial" w:cs="Arial"/>
                <w:sz w:val="20"/>
                <w:szCs w:val="20"/>
                <w:lang w:eastAsia="pl-PL"/>
              </w:rPr>
              <w:t>Projekt</w:t>
            </w:r>
          </w:p>
        </w:tc>
      </w:tr>
      <w:tr w:rsidR="00487B37" w:rsidRPr="00AA1257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B37" w:rsidRPr="00AA1257" w:rsidRDefault="00487B37" w:rsidP="000B4E4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AA1257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U_03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B37" w:rsidRPr="00AA1257" w:rsidRDefault="00487B37" w:rsidP="000B4E4C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1257">
              <w:rPr>
                <w:rFonts w:ascii="Arial" w:hAnsi="Arial" w:cs="Arial"/>
                <w:sz w:val="20"/>
                <w:szCs w:val="20"/>
                <w:lang w:eastAsia="pl-PL"/>
              </w:rPr>
              <w:t>Projekt</w:t>
            </w:r>
          </w:p>
        </w:tc>
      </w:tr>
      <w:tr w:rsidR="00487B37" w:rsidRPr="00AA1257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B37" w:rsidRPr="00AA1257" w:rsidRDefault="00487B37" w:rsidP="000B4E4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AA1257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K_01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B37" w:rsidRPr="00AA1257" w:rsidRDefault="00487B37" w:rsidP="000B4E4C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1257">
              <w:rPr>
                <w:rFonts w:ascii="Arial" w:hAnsi="Arial" w:cs="Arial"/>
                <w:sz w:val="20"/>
                <w:szCs w:val="20"/>
                <w:lang w:eastAsia="pl-PL"/>
              </w:rPr>
              <w:t>Kolokwium, projekt</w:t>
            </w:r>
          </w:p>
        </w:tc>
      </w:tr>
      <w:tr w:rsidR="00487B37" w:rsidRPr="00AA1257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B37" w:rsidRPr="00AA1257" w:rsidRDefault="00487B37" w:rsidP="000B4E4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AA1257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K_02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B37" w:rsidRPr="00AA1257" w:rsidRDefault="00487B37" w:rsidP="000B4E4C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1257">
              <w:rPr>
                <w:rFonts w:ascii="Arial" w:hAnsi="Arial" w:cs="Arial"/>
                <w:sz w:val="20"/>
                <w:szCs w:val="20"/>
                <w:lang w:eastAsia="pl-PL"/>
              </w:rPr>
              <w:t>Kolokwium, projekt</w:t>
            </w:r>
          </w:p>
        </w:tc>
      </w:tr>
      <w:tr w:rsidR="00487B37" w:rsidRPr="00AA1257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B37" w:rsidRPr="00AA1257" w:rsidRDefault="00487B37" w:rsidP="000B4E4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AA1257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K__03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B37" w:rsidRPr="00AA1257" w:rsidRDefault="00487B37" w:rsidP="000B4E4C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1257">
              <w:rPr>
                <w:rFonts w:ascii="Arial" w:hAnsi="Arial" w:cs="Arial"/>
                <w:sz w:val="20"/>
                <w:szCs w:val="20"/>
                <w:lang w:eastAsia="pl-PL"/>
              </w:rPr>
              <w:t>Projekt</w:t>
            </w:r>
          </w:p>
        </w:tc>
      </w:tr>
    </w:tbl>
    <w:p w:rsidR="00487B37" w:rsidRPr="00AA1257" w:rsidRDefault="00487B37" w:rsidP="00AA1257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AA1257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Nakład pracy studenta</w:t>
      </w:r>
    </w:p>
    <w:p w:rsidR="00487B37" w:rsidRPr="00AA1257" w:rsidRDefault="00487B37" w:rsidP="0076198E">
      <w:pPr>
        <w:pStyle w:val="ListParagraph"/>
        <w:ind w:left="0"/>
        <w:rPr>
          <w:rFonts w:ascii="Arial" w:hAnsi="Arial" w:cs="Arial"/>
          <w:b/>
          <w:lang w:eastAsia="pl-PL"/>
        </w:rPr>
      </w:pPr>
    </w:p>
    <w:tbl>
      <w:tblPr>
        <w:tblW w:w="91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"/>
        <w:gridCol w:w="7190"/>
        <w:gridCol w:w="1496"/>
      </w:tblGrid>
      <w:tr w:rsidR="00487B37" w:rsidRPr="00AA1257">
        <w:trPr>
          <w:trHeight w:val="283"/>
        </w:trPr>
        <w:tc>
          <w:tcPr>
            <w:tcW w:w="9125" w:type="dxa"/>
            <w:gridSpan w:val="3"/>
          </w:tcPr>
          <w:p w:rsidR="00487B37" w:rsidRPr="00AA1257" w:rsidRDefault="00487B37" w:rsidP="00B16BCA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AA1257">
              <w:rPr>
                <w:rFonts w:ascii="Arial" w:hAnsi="Arial" w:cs="Arial"/>
                <w:b/>
                <w:lang w:eastAsia="pl-PL"/>
              </w:rPr>
              <w:t>Bilans punktów ECTS</w:t>
            </w:r>
          </w:p>
        </w:tc>
      </w:tr>
      <w:tr w:rsidR="00487B37" w:rsidRPr="00AA1257">
        <w:trPr>
          <w:trHeight w:val="283"/>
        </w:trPr>
        <w:tc>
          <w:tcPr>
            <w:tcW w:w="439" w:type="dxa"/>
          </w:tcPr>
          <w:p w:rsidR="00487B37" w:rsidRPr="00AA1257" w:rsidRDefault="00487B37" w:rsidP="00B16BCA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190" w:type="dxa"/>
            <w:vAlign w:val="center"/>
          </w:tcPr>
          <w:p w:rsidR="00487B37" w:rsidRPr="00AA1257" w:rsidRDefault="00487B37" w:rsidP="00B16BCA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A125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Rodzaj aktywności</w:t>
            </w:r>
          </w:p>
        </w:tc>
        <w:tc>
          <w:tcPr>
            <w:tcW w:w="1496" w:type="dxa"/>
            <w:vAlign w:val="center"/>
          </w:tcPr>
          <w:p w:rsidR="00487B37" w:rsidRPr="00AA1257" w:rsidRDefault="00487B37" w:rsidP="00B16BCA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A125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obciążenie studenta</w:t>
            </w:r>
          </w:p>
        </w:tc>
      </w:tr>
      <w:tr w:rsidR="00487B37" w:rsidRPr="00AA1257">
        <w:trPr>
          <w:trHeight w:val="283"/>
        </w:trPr>
        <w:tc>
          <w:tcPr>
            <w:tcW w:w="439" w:type="dxa"/>
          </w:tcPr>
          <w:p w:rsidR="00487B37" w:rsidRPr="00AA1257" w:rsidRDefault="00487B37" w:rsidP="00B16BCA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A125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190" w:type="dxa"/>
            <w:vAlign w:val="center"/>
          </w:tcPr>
          <w:p w:rsidR="00487B37" w:rsidRPr="00AA1257" w:rsidRDefault="00487B37" w:rsidP="00B16BCA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A125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496" w:type="dxa"/>
            <w:vAlign w:val="center"/>
          </w:tcPr>
          <w:p w:rsidR="00487B37" w:rsidRPr="00AA1257" w:rsidRDefault="00487B37" w:rsidP="00B16BCA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A1257">
              <w:rPr>
                <w:rFonts w:ascii="Arial" w:hAnsi="Arial" w:cs="Arial"/>
                <w:b/>
                <w:bCs/>
                <w:lang w:eastAsia="pl-PL"/>
              </w:rPr>
              <w:t>14</w:t>
            </w:r>
          </w:p>
        </w:tc>
      </w:tr>
      <w:tr w:rsidR="00487B37" w:rsidRPr="00AA1257">
        <w:trPr>
          <w:trHeight w:val="283"/>
        </w:trPr>
        <w:tc>
          <w:tcPr>
            <w:tcW w:w="439" w:type="dxa"/>
          </w:tcPr>
          <w:p w:rsidR="00487B37" w:rsidRPr="00AA1257" w:rsidRDefault="00487B37" w:rsidP="00B16BCA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A125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190" w:type="dxa"/>
            <w:vAlign w:val="center"/>
          </w:tcPr>
          <w:p w:rsidR="00487B37" w:rsidRPr="00AA1257" w:rsidRDefault="00487B37" w:rsidP="00B16BCA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A125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ćwiczeniach</w:t>
            </w:r>
          </w:p>
        </w:tc>
        <w:tc>
          <w:tcPr>
            <w:tcW w:w="1496" w:type="dxa"/>
            <w:vAlign w:val="center"/>
          </w:tcPr>
          <w:p w:rsidR="00487B37" w:rsidRPr="00AA1257" w:rsidRDefault="00487B37" w:rsidP="00B16BCA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487B37" w:rsidRPr="00AA1257">
        <w:trPr>
          <w:trHeight w:val="283"/>
        </w:trPr>
        <w:tc>
          <w:tcPr>
            <w:tcW w:w="439" w:type="dxa"/>
          </w:tcPr>
          <w:p w:rsidR="00487B37" w:rsidRPr="00AA1257" w:rsidRDefault="00487B37" w:rsidP="00B16BCA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A125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190" w:type="dxa"/>
            <w:vAlign w:val="center"/>
          </w:tcPr>
          <w:p w:rsidR="00487B37" w:rsidRPr="00AA1257" w:rsidRDefault="00487B37" w:rsidP="00B16BCA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A125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laboratoriach</w:t>
            </w:r>
          </w:p>
        </w:tc>
        <w:tc>
          <w:tcPr>
            <w:tcW w:w="1496" w:type="dxa"/>
            <w:vAlign w:val="center"/>
          </w:tcPr>
          <w:p w:rsidR="00487B37" w:rsidRPr="00AA1257" w:rsidRDefault="00487B37" w:rsidP="00B16BCA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487B37" w:rsidRPr="00AA1257">
        <w:trPr>
          <w:trHeight w:val="283"/>
        </w:trPr>
        <w:tc>
          <w:tcPr>
            <w:tcW w:w="439" w:type="dxa"/>
          </w:tcPr>
          <w:p w:rsidR="00487B37" w:rsidRPr="00AA1257" w:rsidRDefault="00487B37" w:rsidP="00B16BCA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A125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190" w:type="dxa"/>
            <w:vAlign w:val="center"/>
          </w:tcPr>
          <w:p w:rsidR="00487B37" w:rsidRPr="00AA1257" w:rsidRDefault="00487B37" w:rsidP="00B16BCA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A125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konsultacjach (2-3 razy w semestrze)</w:t>
            </w:r>
          </w:p>
        </w:tc>
        <w:tc>
          <w:tcPr>
            <w:tcW w:w="1496" w:type="dxa"/>
            <w:vAlign w:val="center"/>
          </w:tcPr>
          <w:p w:rsidR="00487B37" w:rsidRPr="00AA1257" w:rsidRDefault="00487B37" w:rsidP="00B16BCA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487B37" w:rsidRPr="00AA1257">
        <w:trPr>
          <w:trHeight w:val="283"/>
        </w:trPr>
        <w:tc>
          <w:tcPr>
            <w:tcW w:w="439" w:type="dxa"/>
          </w:tcPr>
          <w:p w:rsidR="00487B37" w:rsidRPr="00AA1257" w:rsidRDefault="00487B37" w:rsidP="00B16BCA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A125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190" w:type="dxa"/>
            <w:vAlign w:val="center"/>
          </w:tcPr>
          <w:p w:rsidR="00487B37" w:rsidRPr="00AA1257" w:rsidRDefault="00487B37" w:rsidP="00B16BCA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A125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zajęciach projektowych</w:t>
            </w:r>
          </w:p>
        </w:tc>
        <w:tc>
          <w:tcPr>
            <w:tcW w:w="1496" w:type="dxa"/>
            <w:vAlign w:val="center"/>
          </w:tcPr>
          <w:p w:rsidR="00487B37" w:rsidRPr="00AA1257" w:rsidRDefault="00487B37" w:rsidP="000B4E4C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A1257">
              <w:rPr>
                <w:rFonts w:ascii="Arial" w:hAnsi="Arial" w:cs="Arial"/>
                <w:b/>
                <w:bCs/>
                <w:lang w:eastAsia="pl-PL"/>
              </w:rPr>
              <w:t>10</w:t>
            </w:r>
          </w:p>
        </w:tc>
      </w:tr>
      <w:tr w:rsidR="00487B37" w:rsidRPr="00AA1257">
        <w:trPr>
          <w:trHeight w:val="283"/>
        </w:trPr>
        <w:tc>
          <w:tcPr>
            <w:tcW w:w="439" w:type="dxa"/>
          </w:tcPr>
          <w:p w:rsidR="00487B37" w:rsidRPr="00AA1257" w:rsidRDefault="00487B37" w:rsidP="00B16BCA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A125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190" w:type="dxa"/>
            <w:vAlign w:val="center"/>
          </w:tcPr>
          <w:p w:rsidR="00487B37" w:rsidRPr="00AA1257" w:rsidRDefault="00487B37" w:rsidP="00B16BCA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A125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Konsultacje projektowe</w:t>
            </w:r>
          </w:p>
        </w:tc>
        <w:tc>
          <w:tcPr>
            <w:tcW w:w="1496" w:type="dxa"/>
            <w:vAlign w:val="center"/>
          </w:tcPr>
          <w:p w:rsidR="00487B37" w:rsidRPr="00AA1257" w:rsidRDefault="00487B37" w:rsidP="00B16BCA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6</w:t>
            </w:r>
          </w:p>
        </w:tc>
      </w:tr>
      <w:tr w:rsidR="00487B37" w:rsidRPr="00AA1257">
        <w:trPr>
          <w:trHeight w:val="283"/>
        </w:trPr>
        <w:tc>
          <w:tcPr>
            <w:tcW w:w="439" w:type="dxa"/>
          </w:tcPr>
          <w:p w:rsidR="00487B37" w:rsidRPr="00AA1257" w:rsidRDefault="00487B37" w:rsidP="00B16BCA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A125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190" w:type="dxa"/>
            <w:vAlign w:val="center"/>
          </w:tcPr>
          <w:p w:rsidR="00487B37" w:rsidRPr="00AA1257" w:rsidRDefault="00487B37" w:rsidP="00B16BCA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A125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egzaminie</w:t>
            </w:r>
          </w:p>
        </w:tc>
        <w:tc>
          <w:tcPr>
            <w:tcW w:w="1496" w:type="dxa"/>
            <w:vAlign w:val="center"/>
          </w:tcPr>
          <w:p w:rsidR="00487B37" w:rsidRPr="00AA1257" w:rsidRDefault="00487B37" w:rsidP="00B16BCA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487B37" w:rsidRPr="00AA1257">
        <w:trPr>
          <w:trHeight w:val="283"/>
        </w:trPr>
        <w:tc>
          <w:tcPr>
            <w:tcW w:w="439" w:type="dxa"/>
          </w:tcPr>
          <w:p w:rsidR="00487B37" w:rsidRPr="00AA1257" w:rsidRDefault="00487B37" w:rsidP="00B16BCA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A125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190" w:type="dxa"/>
            <w:vAlign w:val="center"/>
          </w:tcPr>
          <w:p w:rsidR="00487B37" w:rsidRPr="00AA1257" w:rsidRDefault="00487B37" w:rsidP="00B16BCA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vAlign w:val="center"/>
          </w:tcPr>
          <w:p w:rsidR="00487B37" w:rsidRPr="00AA1257" w:rsidRDefault="00487B37" w:rsidP="00B16BCA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487B37" w:rsidRPr="00AA1257">
        <w:trPr>
          <w:trHeight w:val="283"/>
        </w:trPr>
        <w:tc>
          <w:tcPr>
            <w:tcW w:w="439" w:type="dxa"/>
          </w:tcPr>
          <w:p w:rsidR="00487B37" w:rsidRPr="00AA1257" w:rsidRDefault="00487B37" w:rsidP="00B16BCA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A125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190" w:type="dxa"/>
            <w:vAlign w:val="center"/>
          </w:tcPr>
          <w:p w:rsidR="00487B37" w:rsidRPr="00AA1257" w:rsidRDefault="00487B37" w:rsidP="00B16BCA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A125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496" w:type="dxa"/>
            <w:vAlign w:val="center"/>
          </w:tcPr>
          <w:p w:rsidR="00487B37" w:rsidRPr="00AA1257" w:rsidRDefault="00487B37" w:rsidP="00AA1257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30</w:t>
            </w:r>
          </w:p>
          <w:p w:rsidR="00487B37" w:rsidRPr="00AA1257" w:rsidRDefault="00487B37" w:rsidP="00B16BCA">
            <w:pPr>
              <w:pStyle w:val="ListParagraph"/>
              <w:ind w:left="0" w:firstLine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  <w:r w:rsidRPr="00AA1257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487B37" w:rsidRPr="00AA1257">
        <w:trPr>
          <w:trHeight w:val="283"/>
        </w:trPr>
        <w:tc>
          <w:tcPr>
            <w:tcW w:w="439" w:type="dxa"/>
          </w:tcPr>
          <w:p w:rsidR="00487B37" w:rsidRPr="00AA1257" w:rsidRDefault="00487B37" w:rsidP="00B16BCA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A125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190" w:type="dxa"/>
            <w:vAlign w:val="center"/>
          </w:tcPr>
          <w:p w:rsidR="00487B37" w:rsidRPr="00AA1257" w:rsidRDefault="00487B37" w:rsidP="00B16BCA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A125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na zajęciach wymagających bezpośredniego udziału nauczyciela akademickiego</w:t>
            </w:r>
          </w:p>
          <w:p w:rsidR="00487B37" w:rsidRPr="00AA1257" w:rsidRDefault="00487B37" w:rsidP="00B16BCA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A1257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496" w:type="dxa"/>
            <w:vAlign w:val="center"/>
          </w:tcPr>
          <w:p w:rsidR="00487B37" w:rsidRPr="00AA1257" w:rsidRDefault="00487B37" w:rsidP="00B16BCA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1,2</w:t>
            </w:r>
          </w:p>
        </w:tc>
      </w:tr>
      <w:tr w:rsidR="00487B37" w:rsidRPr="00AA1257">
        <w:trPr>
          <w:trHeight w:val="283"/>
        </w:trPr>
        <w:tc>
          <w:tcPr>
            <w:tcW w:w="439" w:type="dxa"/>
          </w:tcPr>
          <w:p w:rsidR="00487B37" w:rsidRPr="00AA1257" w:rsidRDefault="00487B37" w:rsidP="00B16BCA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A125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190" w:type="dxa"/>
            <w:vAlign w:val="center"/>
          </w:tcPr>
          <w:p w:rsidR="00487B37" w:rsidRPr="00AA1257" w:rsidRDefault="00487B37" w:rsidP="00B16BCA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A125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studiowanie tematyki wykładów</w:t>
            </w:r>
          </w:p>
        </w:tc>
        <w:tc>
          <w:tcPr>
            <w:tcW w:w="1496" w:type="dxa"/>
            <w:vAlign w:val="center"/>
          </w:tcPr>
          <w:p w:rsidR="00487B37" w:rsidRPr="00AA1257" w:rsidRDefault="00487B37" w:rsidP="00B16BCA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A1257">
              <w:rPr>
                <w:rFonts w:ascii="Arial" w:hAnsi="Arial" w:cs="Arial"/>
                <w:b/>
                <w:bCs/>
                <w:lang w:eastAsia="pl-PL"/>
              </w:rPr>
              <w:t>5</w:t>
            </w:r>
          </w:p>
        </w:tc>
      </w:tr>
      <w:tr w:rsidR="00487B37" w:rsidRPr="00AA1257">
        <w:trPr>
          <w:trHeight w:val="283"/>
        </w:trPr>
        <w:tc>
          <w:tcPr>
            <w:tcW w:w="439" w:type="dxa"/>
          </w:tcPr>
          <w:p w:rsidR="00487B37" w:rsidRPr="00AA1257" w:rsidRDefault="00487B37" w:rsidP="00B16BCA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A125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190" w:type="dxa"/>
            <w:vAlign w:val="center"/>
          </w:tcPr>
          <w:p w:rsidR="00487B37" w:rsidRPr="00AA1257" w:rsidRDefault="00487B37" w:rsidP="00B16BCA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A125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ćwiczeń</w:t>
            </w:r>
          </w:p>
        </w:tc>
        <w:tc>
          <w:tcPr>
            <w:tcW w:w="1496" w:type="dxa"/>
            <w:vAlign w:val="center"/>
          </w:tcPr>
          <w:p w:rsidR="00487B37" w:rsidRPr="00AA1257" w:rsidRDefault="00487B37" w:rsidP="00B16BCA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487B37" w:rsidRPr="00AA1257">
        <w:trPr>
          <w:trHeight w:val="283"/>
        </w:trPr>
        <w:tc>
          <w:tcPr>
            <w:tcW w:w="439" w:type="dxa"/>
          </w:tcPr>
          <w:p w:rsidR="00487B37" w:rsidRPr="00AA1257" w:rsidRDefault="00487B37" w:rsidP="00B16BCA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A125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190" w:type="dxa"/>
            <w:vAlign w:val="center"/>
          </w:tcPr>
          <w:p w:rsidR="00487B37" w:rsidRPr="00AA1257" w:rsidRDefault="00487B37" w:rsidP="00B16BCA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A125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kolokwiów</w:t>
            </w:r>
          </w:p>
        </w:tc>
        <w:tc>
          <w:tcPr>
            <w:tcW w:w="1496" w:type="dxa"/>
            <w:vAlign w:val="center"/>
          </w:tcPr>
          <w:p w:rsidR="00487B37" w:rsidRPr="00AA1257" w:rsidRDefault="00487B37" w:rsidP="008B57FE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10</w:t>
            </w:r>
          </w:p>
        </w:tc>
      </w:tr>
      <w:tr w:rsidR="00487B37" w:rsidRPr="00AA1257">
        <w:trPr>
          <w:trHeight w:val="283"/>
        </w:trPr>
        <w:tc>
          <w:tcPr>
            <w:tcW w:w="439" w:type="dxa"/>
          </w:tcPr>
          <w:p w:rsidR="00487B37" w:rsidRPr="00AA1257" w:rsidRDefault="00487B37" w:rsidP="00B16BCA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A125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190" w:type="dxa"/>
            <w:vAlign w:val="center"/>
          </w:tcPr>
          <w:p w:rsidR="00487B37" w:rsidRPr="00AA1257" w:rsidRDefault="00487B37" w:rsidP="00B16BCA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A125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laboratoriów</w:t>
            </w:r>
          </w:p>
        </w:tc>
        <w:tc>
          <w:tcPr>
            <w:tcW w:w="1496" w:type="dxa"/>
            <w:vAlign w:val="center"/>
          </w:tcPr>
          <w:p w:rsidR="00487B37" w:rsidRPr="00AA1257" w:rsidRDefault="00487B37" w:rsidP="00B16BCA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487B37" w:rsidRPr="00AA1257">
        <w:trPr>
          <w:trHeight w:val="283"/>
        </w:trPr>
        <w:tc>
          <w:tcPr>
            <w:tcW w:w="439" w:type="dxa"/>
          </w:tcPr>
          <w:p w:rsidR="00487B37" w:rsidRPr="00AA1257" w:rsidRDefault="00487B37" w:rsidP="00B16BCA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A125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190" w:type="dxa"/>
            <w:vAlign w:val="center"/>
          </w:tcPr>
          <w:p w:rsidR="00487B37" w:rsidRPr="00AA1257" w:rsidRDefault="00487B37" w:rsidP="00B16BCA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A125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Wykonanie sprawozdań</w:t>
            </w:r>
          </w:p>
        </w:tc>
        <w:tc>
          <w:tcPr>
            <w:tcW w:w="1496" w:type="dxa"/>
            <w:vAlign w:val="center"/>
          </w:tcPr>
          <w:p w:rsidR="00487B37" w:rsidRPr="00AA1257" w:rsidRDefault="00487B37" w:rsidP="00B16BCA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487B37" w:rsidRPr="00AA1257">
        <w:trPr>
          <w:trHeight w:val="283"/>
        </w:trPr>
        <w:tc>
          <w:tcPr>
            <w:tcW w:w="439" w:type="dxa"/>
          </w:tcPr>
          <w:p w:rsidR="00487B37" w:rsidRPr="00AA1257" w:rsidRDefault="00487B37" w:rsidP="00B16BCA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A125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190" w:type="dxa"/>
            <w:vAlign w:val="center"/>
          </w:tcPr>
          <w:p w:rsidR="00487B37" w:rsidRPr="00AA1257" w:rsidRDefault="00487B37" w:rsidP="00B16BCA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A125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Przygotowanie do kolokwium końcowego z laboratorium</w:t>
            </w:r>
          </w:p>
        </w:tc>
        <w:tc>
          <w:tcPr>
            <w:tcW w:w="1496" w:type="dxa"/>
            <w:vAlign w:val="center"/>
          </w:tcPr>
          <w:p w:rsidR="00487B37" w:rsidRPr="00AA1257" w:rsidRDefault="00487B37" w:rsidP="00B16BCA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487B37" w:rsidRPr="00AA1257">
        <w:trPr>
          <w:trHeight w:val="283"/>
        </w:trPr>
        <w:tc>
          <w:tcPr>
            <w:tcW w:w="439" w:type="dxa"/>
          </w:tcPr>
          <w:p w:rsidR="00487B37" w:rsidRPr="00AA1257" w:rsidRDefault="00487B37" w:rsidP="00B16BCA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A125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190" w:type="dxa"/>
            <w:vAlign w:val="center"/>
          </w:tcPr>
          <w:p w:rsidR="00487B37" w:rsidRPr="00AA1257" w:rsidRDefault="00487B37" w:rsidP="00B16BCA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A125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Wykonanie projektu lub dokumentacji</w:t>
            </w:r>
          </w:p>
        </w:tc>
        <w:tc>
          <w:tcPr>
            <w:tcW w:w="1496" w:type="dxa"/>
            <w:vAlign w:val="center"/>
          </w:tcPr>
          <w:p w:rsidR="00487B37" w:rsidRPr="00AA1257" w:rsidRDefault="00487B37" w:rsidP="00B16BCA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A1257">
              <w:rPr>
                <w:rFonts w:ascii="Arial" w:hAnsi="Arial" w:cs="Arial"/>
                <w:b/>
                <w:bCs/>
                <w:lang w:eastAsia="pl-PL"/>
              </w:rPr>
              <w:t>30</w:t>
            </w:r>
          </w:p>
        </w:tc>
      </w:tr>
      <w:tr w:rsidR="00487B37" w:rsidRPr="00AA1257">
        <w:trPr>
          <w:trHeight w:val="283"/>
        </w:trPr>
        <w:tc>
          <w:tcPr>
            <w:tcW w:w="439" w:type="dxa"/>
          </w:tcPr>
          <w:p w:rsidR="00487B37" w:rsidRPr="00AA1257" w:rsidRDefault="00487B37" w:rsidP="00B16BCA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A125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190" w:type="dxa"/>
            <w:vAlign w:val="center"/>
          </w:tcPr>
          <w:p w:rsidR="00487B37" w:rsidRPr="00AA1257" w:rsidRDefault="00487B37" w:rsidP="00B16BCA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A125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Przygotowanie do egzaminu</w:t>
            </w:r>
          </w:p>
        </w:tc>
        <w:tc>
          <w:tcPr>
            <w:tcW w:w="1496" w:type="dxa"/>
            <w:vAlign w:val="center"/>
          </w:tcPr>
          <w:p w:rsidR="00487B37" w:rsidRPr="00AA1257" w:rsidRDefault="00487B37" w:rsidP="00B16BCA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487B37" w:rsidRPr="00AA1257">
        <w:trPr>
          <w:trHeight w:val="283"/>
        </w:trPr>
        <w:tc>
          <w:tcPr>
            <w:tcW w:w="439" w:type="dxa"/>
          </w:tcPr>
          <w:p w:rsidR="00487B37" w:rsidRPr="00AA1257" w:rsidRDefault="00487B37" w:rsidP="00B16BCA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A125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190" w:type="dxa"/>
            <w:vAlign w:val="center"/>
          </w:tcPr>
          <w:p w:rsidR="00487B37" w:rsidRPr="00AA1257" w:rsidRDefault="00487B37" w:rsidP="00B16BCA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vAlign w:val="center"/>
          </w:tcPr>
          <w:p w:rsidR="00487B37" w:rsidRPr="00AA1257" w:rsidRDefault="00487B37" w:rsidP="00B16BCA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487B37" w:rsidRPr="00AA1257">
        <w:trPr>
          <w:trHeight w:val="283"/>
        </w:trPr>
        <w:tc>
          <w:tcPr>
            <w:tcW w:w="439" w:type="dxa"/>
          </w:tcPr>
          <w:p w:rsidR="00487B37" w:rsidRPr="00AA1257" w:rsidRDefault="00487B37" w:rsidP="00B16BCA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A125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190" w:type="dxa"/>
            <w:vAlign w:val="center"/>
          </w:tcPr>
          <w:p w:rsidR="00487B37" w:rsidRPr="00AA1257" w:rsidRDefault="00487B37" w:rsidP="00B16BCA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A125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samodzielnej pracy studenta</w:t>
            </w:r>
          </w:p>
        </w:tc>
        <w:tc>
          <w:tcPr>
            <w:tcW w:w="1496" w:type="dxa"/>
            <w:vAlign w:val="center"/>
          </w:tcPr>
          <w:p w:rsidR="00487B37" w:rsidRPr="00AA1257" w:rsidRDefault="00487B37" w:rsidP="00B16BCA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45</w:t>
            </w:r>
          </w:p>
          <w:p w:rsidR="00487B37" w:rsidRPr="00AA1257" w:rsidRDefault="00487B37" w:rsidP="00B16BCA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A1257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487B37" w:rsidRPr="00AA1257">
        <w:trPr>
          <w:trHeight w:val="283"/>
        </w:trPr>
        <w:tc>
          <w:tcPr>
            <w:tcW w:w="439" w:type="dxa"/>
          </w:tcPr>
          <w:p w:rsidR="00487B37" w:rsidRPr="00AA1257" w:rsidRDefault="00487B37" w:rsidP="00B16BCA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A125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190" w:type="dxa"/>
            <w:vAlign w:val="center"/>
          </w:tcPr>
          <w:p w:rsidR="00487B37" w:rsidRPr="00AA1257" w:rsidRDefault="00487B37" w:rsidP="00B16BCA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A125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samodzielnej pracy</w:t>
            </w:r>
          </w:p>
          <w:p w:rsidR="00487B37" w:rsidRPr="00AA1257" w:rsidRDefault="00487B37" w:rsidP="00B16BCA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A1257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496" w:type="dxa"/>
            <w:vAlign w:val="center"/>
          </w:tcPr>
          <w:p w:rsidR="00487B37" w:rsidRPr="00AA1257" w:rsidRDefault="00487B37" w:rsidP="00B16BCA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A1257">
              <w:rPr>
                <w:rFonts w:ascii="Arial" w:hAnsi="Arial" w:cs="Arial"/>
                <w:b/>
                <w:bCs/>
                <w:lang w:eastAsia="pl-PL"/>
              </w:rPr>
              <w:t>1,</w:t>
            </w:r>
            <w:r>
              <w:rPr>
                <w:rFonts w:ascii="Arial" w:hAnsi="Arial" w:cs="Arial"/>
                <w:b/>
                <w:bCs/>
                <w:lang w:eastAsia="pl-PL"/>
              </w:rPr>
              <w:t>8</w:t>
            </w:r>
          </w:p>
        </w:tc>
      </w:tr>
      <w:tr w:rsidR="00487B37" w:rsidRPr="00AA1257">
        <w:trPr>
          <w:trHeight w:val="283"/>
        </w:trPr>
        <w:tc>
          <w:tcPr>
            <w:tcW w:w="439" w:type="dxa"/>
          </w:tcPr>
          <w:p w:rsidR="00487B37" w:rsidRPr="00AA1257" w:rsidRDefault="00487B37" w:rsidP="00B16BCA">
            <w:pPr>
              <w:pStyle w:val="ListParagraph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A125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190" w:type="dxa"/>
            <w:vAlign w:val="center"/>
          </w:tcPr>
          <w:p w:rsidR="00487B37" w:rsidRPr="00AA1257" w:rsidRDefault="00487B37" w:rsidP="00B16BCA">
            <w:pPr>
              <w:pStyle w:val="ListParagraph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A125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496" w:type="dxa"/>
            <w:vAlign w:val="center"/>
          </w:tcPr>
          <w:p w:rsidR="00487B37" w:rsidRPr="00AA1257" w:rsidRDefault="00487B37" w:rsidP="008B57FE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75</w:t>
            </w:r>
          </w:p>
        </w:tc>
      </w:tr>
      <w:tr w:rsidR="00487B37" w:rsidRPr="00AA1257">
        <w:trPr>
          <w:trHeight w:val="283"/>
        </w:trPr>
        <w:tc>
          <w:tcPr>
            <w:tcW w:w="439" w:type="dxa"/>
          </w:tcPr>
          <w:p w:rsidR="00487B37" w:rsidRPr="00AA1257" w:rsidRDefault="00487B37" w:rsidP="00B16BCA">
            <w:pPr>
              <w:pStyle w:val="ListParagraph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A125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190" w:type="dxa"/>
            <w:vAlign w:val="center"/>
          </w:tcPr>
          <w:p w:rsidR="00487B37" w:rsidRPr="00AA1257" w:rsidRDefault="00487B37" w:rsidP="00B16BCA">
            <w:pPr>
              <w:pStyle w:val="ListParagraph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A125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Punkty ECTS za moduł</w:t>
            </w:r>
          </w:p>
          <w:p w:rsidR="00487B37" w:rsidRPr="00AA1257" w:rsidRDefault="00487B37" w:rsidP="00B16BCA">
            <w:pPr>
              <w:pStyle w:val="ListParagraph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  <w:r w:rsidRPr="00AA1257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496" w:type="dxa"/>
            <w:vAlign w:val="center"/>
          </w:tcPr>
          <w:p w:rsidR="00487B37" w:rsidRPr="00AA1257" w:rsidRDefault="00487B37" w:rsidP="00B16BCA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3</w:t>
            </w:r>
          </w:p>
        </w:tc>
      </w:tr>
      <w:tr w:rsidR="00487B37" w:rsidRPr="00C602D7" w:rsidTr="00AA1257">
        <w:trPr>
          <w:trHeight w:val="283"/>
        </w:trPr>
        <w:tc>
          <w:tcPr>
            <w:tcW w:w="439" w:type="dxa"/>
          </w:tcPr>
          <w:p w:rsidR="00487B37" w:rsidRPr="00AA1257" w:rsidRDefault="00487B37" w:rsidP="00AA1257">
            <w:pPr>
              <w:pStyle w:val="Title"/>
              <w:jc w:val="right"/>
              <w:rPr>
                <w:rFonts w:cs="Arial"/>
                <w:b w:val="0"/>
                <w:sz w:val="20"/>
                <w:szCs w:val="20"/>
                <w:lang w:eastAsia="pl-PL"/>
              </w:rPr>
            </w:pPr>
            <w:r w:rsidRPr="00AA1257">
              <w:rPr>
                <w:rFonts w:cs="Arial"/>
                <w:b w:val="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190" w:type="dxa"/>
            <w:vAlign w:val="center"/>
          </w:tcPr>
          <w:p w:rsidR="00487B37" w:rsidRPr="00AA1257" w:rsidRDefault="00487B37" w:rsidP="00AA1257">
            <w:pPr>
              <w:pStyle w:val="Title"/>
              <w:jc w:val="left"/>
              <w:rPr>
                <w:rFonts w:cs="Arial"/>
                <w:sz w:val="20"/>
                <w:szCs w:val="20"/>
                <w:lang w:eastAsia="pl-PL"/>
              </w:rPr>
            </w:pPr>
            <w:r w:rsidRPr="00AA1257">
              <w:rPr>
                <w:rFonts w:cs="Arial"/>
                <w:sz w:val="20"/>
                <w:szCs w:val="20"/>
                <w:lang w:eastAsia="pl-PL"/>
              </w:rPr>
              <w:t>Nakład pracy związany z zajęciami o charakterze praktycznym</w:t>
            </w:r>
          </w:p>
          <w:p w:rsidR="00487B37" w:rsidRPr="00AA1257" w:rsidRDefault="00487B37" w:rsidP="00AA1257">
            <w:pPr>
              <w:pStyle w:val="Title"/>
              <w:jc w:val="left"/>
              <w:rPr>
                <w:rFonts w:cs="Arial"/>
                <w:b w:val="0"/>
                <w:sz w:val="16"/>
                <w:szCs w:val="16"/>
                <w:lang w:eastAsia="pl-PL"/>
              </w:rPr>
            </w:pPr>
            <w:r w:rsidRPr="00AA1257">
              <w:rPr>
                <w:rFonts w:cs="Arial"/>
                <w:b w:val="0"/>
                <w:sz w:val="16"/>
                <w:szCs w:val="16"/>
                <w:lang w:eastAsia="pl-PL"/>
              </w:rPr>
              <w:t>Suma godzin związanych z zajęciami praktycznymi</w:t>
            </w:r>
          </w:p>
        </w:tc>
        <w:tc>
          <w:tcPr>
            <w:tcW w:w="1496" w:type="dxa"/>
            <w:vAlign w:val="center"/>
          </w:tcPr>
          <w:p w:rsidR="00487B37" w:rsidRPr="00AA1257" w:rsidRDefault="00487B37" w:rsidP="00AA1257">
            <w:pPr>
              <w:pStyle w:val="Title"/>
              <w:rPr>
                <w:rFonts w:cs="Arial"/>
                <w:lang w:eastAsia="pl-PL"/>
              </w:rPr>
            </w:pPr>
            <w:r w:rsidRPr="00AA1257">
              <w:rPr>
                <w:rFonts w:cs="Arial"/>
                <w:lang w:eastAsia="pl-PL"/>
              </w:rPr>
              <w:t>4</w:t>
            </w:r>
            <w:r>
              <w:rPr>
                <w:rFonts w:cs="Arial"/>
                <w:lang w:eastAsia="pl-PL"/>
              </w:rPr>
              <w:t>6</w:t>
            </w:r>
          </w:p>
        </w:tc>
      </w:tr>
      <w:tr w:rsidR="00487B37" w:rsidRPr="00C602D7" w:rsidTr="00AA1257">
        <w:trPr>
          <w:trHeight w:val="283"/>
        </w:trPr>
        <w:tc>
          <w:tcPr>
            <w:tcW w:w="439" w:type="dxa"/>
          </w:tcPr>
          <w:p w:rsidR="00487B37" w:rsidRPr="00AA1257" w:rsidRDefault="00487B37" w:rsidP="00AA1257">
            <w:pPr>
              <w:pStyle w:val="Title"/>
              <w:jc w:val="right"/>
              <w:rPr>
                <w:rFonts w:cs="Arial"/>
                <w:b w:val="0"/>
                <w:sz w:val="20"/>
                <w:szCs w:val="20"/>
                <w:lang w:eastAsia="pl-PL"/>
              </w:rPr>
            </w:pPr>
            <w:r w:rsidRPr="00AA1257">
              <w:rPr>
                <w:rFonts w:cs="Arial"/>
                <w:b w:val="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190" w:type="dxa"/>
            <w:vAlign w:val="center"/>
          </w:tcPr>
          <w:p w:rsidR="00487B37" w:rsidRPr="00AA1257" w:rsidRDefault="00487B37" w:rsidP="00AA1257">
            <w:pPr>
              <w:pStyle w:val="Title"/>
              <w:jc w:val="left"/>
              <w:rPr>
                <w:rFonts w:cs="Arial"/>
                <w:sz w:val="20"/>
                <w:szCs w:val="20"/>
                <w:lang w:eastAsia="pl-PL"/>
              </w:rPr>
            </w:pPr>
            <w:r w:rsidRPr="00AA1257">
              <w:rPr>
                <w:rFonts w:cs="Arial"/>
                <w:sz w:val="20"/>
                <w:szCs w:val="20"/>
                <w:lang w:eastAsia="pl-PL"/>
              </w:rPr>
              <w:t>Liczba punktów ECTS, którą student uzyskuje w ramach zajęć o charakterze praktycznym</w:t>
            </w:r>
          </w:p>
          <w:p w:rsidR="00487B37" w:rsidRPr="00AA1257" w:rsidRDefault="00487B37" w:rsidP="00AA1257">
            <w:pPr>
              <w:pStyle w:val="Title"/>
              <w:jc w:val="left"/>
              <w:rPr>
                <w:rFonts w:cs="Arial"/>
                <w:b w:val="0"/>
                <w:sz w:val="16"/>
                <w:szCs w:val="16"/>
                <w:lang w:eastAsia="pl-PL"/>
              </w:rPr>
            </w:pPr>
            <w:r w:rsidRPr="00AA1257">
              <w:rPr>
                <w:rFonts w:cs="Arial"/>
                <w:b w:val="0"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496" w:type="dxa"/>
            <w:vAlign w:val="center"/>
          </w:tcPr>
          <w:p w:rsidR="00487B37" w:rsidRPr="00AA1257" w:rsidRDefault="00487B37" w:rsidP="00AA1257">
            <w:pPr>
              <w:pStyle w:val="Title"/>
              <w:rPr>
                <w:rFonts w:cs="Arial"/>
                <w:lang w:eastAsia="pl-PL"/>
              </w:rPr>
            </w:pPr>
            <w:r w:rsidRPr="00AA1257">
              <w:rPr>
                <w:rFonts w:cs="Arial"/>
                <w:lang w:eastAsia="pl-PL"/>
              </w:rPr>
              <w:t>1,8</w:t>
            </w:r>
          </w:p>
        </w:tc>
      </w:tr>
    </w:tbl>
    <w:p w:rsidR="00487B37" w:rsidRPr="00AA1257" w:rsidRDefault="00487B37" w:rsidP="0076198E">
      <w:pPr>
        <w:pStyle w:val="ListParagraph"/>
        <w:ind w:left="0"/>
        <w:rPr>
          <w:rFonts w:ascii="Arial" w:hAnsi="Arial" w:cs="Arial"/>
          <w:caps/>
          <w:sz w:val="22"/>
          <w:szCs w:val="22"/>
          <w:lang w:eastAsia="pl-PL"/>
        </w:rPr>
      </w:pPr>
    </w:p>
    <w:p w:rsidR="00487B37" w:rsidRPr="00AA1257" w:rsidRDefault="00487B37" w:rsidP="0076198E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AA1257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Literatura</w:t>
      </w:r>
    </w:p>
    <w:p w:rsidR="00487B37" w:rsidRPr="00AA1257" w:rsidRDefault="00487B37" w:rsidP="0076198E">
      <w:pPr>
        <w:pStyle w:val="ListParagraph"/>
        <w:ind w:left="284" w:firstLine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1858"/>
        <w:gridCol w:w="7371"/>
      </w:tblGrid>
      <w:tr w:rsidR="00487B37" w:rsidRPr="00AA1257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37" w:rsidRPr="00AA1257" w:rsidRDefault="00487B37" w:rsidP="00B16BCA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1257">
              <w:rPr>
                <w:rFonts w:ascii="Arial" w:hAnsi="Arial" w:cs="Arial"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B37" w:rsidRPr="00AA1257" w:rsidRDefault="00487B37" w:rsidP="00AA1257">
            <w:pPr>
              <w:numPr>
                <w:ilvl w:val="0"/>
                <w:numId w:val="3"/>
              </w:numPr>
              <w:spacing w:before="100" w:after="100" w:line="240" w:lineRule="auto"/>
              <w:ind w:left="302" w:hanging="302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1257">
              <w:rPr>
                <w:rFonts w:ascii="Arial" w:hAnsi="Arial" w:cs="Arial"/>
                <w:sz w:val="20"/>
                <w:szCs w:val="20"/>
                <w:lang w:eastAsia="pl-PL"/>
              </w:rPr>
              <w:t>Budownictwo ogólne, t. 1 – materiały i wyroby budowlane, Praca zbiorowa pod kierunkiem B. Stefańczyka, Arkady, Warszawa 2005</w:t>
            </w:r>
          </w:p>
          <w:p w:rsidR="00487B37" w:rsidRPr="00AA1257" w:rsidRDefault="00487B37" w:rsidP="00AA1257">
            <w:pPr>
              <w:numPr>
                <w:ilvl w:val="0"/>
                <w:numId w:val="3"/>
              </w:numPr>
              <w:spacing w:before="100" w:after="100" w:line="240" w:lineRule="auto"/>
              <w:ind w:left="302" w:hanging="302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1257">
              <w:rPr>
                <w:rFonts w:ascii="Arial" w:hAnsi="Arial" w:cs="Arial"/>
                <w:sz w:val="20"/>
                <w:szCs w:val="20"/>
                <w:lang w:eastAsia="pl-PL"/>
              </w:rPr>
              <w:t>Budownictwo ogólne, t. 3 – elementy budynków, podstawy projektowania, Praca zbiorowa pod kierunkiem L. Lichołai, Arkady, Warszawa 2008</w:t>
            </w:r>
          </w:p>
          <w:p w:rsidR="00487B37" w:rsidRPr="00AA1257" w:rsidRDefault="00487B37" w:rsidP="00AA1257">
            <w:pPr>
              <w:numPr>
                <w:ilvl w:val="0"/>
                <w:numId w:val="3"/>
              </w:numPr>
              <w:spacing w:before="100" w:after="100" w:line="240" w:lineRule="auto"/>
              <w:ind w:left="302" w:hanging="302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1257">
              <w:rPr>
                <w:rFonts w:ascii="Arial" w:hAnsi="Arial" w:cs="Arial"/>
                <w:sz w:val="20"/>
                <w:szCs w:val="20"/>
                <w:lang w:eastAsia="pl-PL"/>
              </w:rPr>
              <w:t>Budownictwo ogólne, t.4 – konstrukcje budynków, Praca zbiorowa pod kierunkiem W. Buczkowskiego, Arkady, Warszawa 2009</w:t>
            </w:r>
          </w:p>
          <w:p w:rsidR="00487B37" w:rsidRPr="00AA1257" w:rsidRDefault="00487B37" w:rsidP="00AA1257">
            <w:pPr>
              <w:numPr>
                <w:ilvl w:val="0"/>
                <w:numId w:val="3"/>
              </w:numPr>
              <w:spacing w:before="100" w:after="100" w:line="240" w:lineRule="auto"/>
              <w:ind w:left="302" w:hanging="302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1257">
              <w:rPr>
                <w:rFonts w:ascii="Arial" w:hAnsi="Arial" w:cs="Arial"/>
                <w:sz w:val="20"/>
                <w:szCs w:val="20"/>
                <w:lang w:eastAsia="pl-PL"/>
              </w:rPr>
              <w:t>Nowy poradnik majstra budowlanego, Praca zbiorowa pod redakcją J. Panasa, Arkady, Warszawa 2004</w:t>
            </w:r>
          </w:p>
          <w:p w:rsidR="00487B37" w:rsidRPr="00AA1257" w:rsidRDefault="00487B37" w:rsidP="00AA1257">
            <w:pPr>
              <w:numPr>
                <w:ilvl w:val="0"/>
                <w:numId w:val="3"/>
              </w:numPr>
              <w:spacing w:before="100" w:after="100" w:line="240" w:lineRule="auto"/>
              <w:ind w:left="302" w:hanging="302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1257">
              <w:rPr>
                <w:rFonts w:ascii="Arial" w:hAnsi="Arial" w:cs="Arial"/>
                <w:sz w:val="20"/>
                <w:szCs w:val="20"/>
                <w:lang w:eastAsia="pl-PL"/>
              </w:rPr>
              <w:t>PN-EN 1996-1-1 Eurokod 6 Projektowanie konstrukcji murowych. Część 1-1: Reguły ogólne dla niezbrojonych i zbrojonych konstrukcji murowych</w:t>
            </w:r>
          </w:p>
          <w:p w:rsidR="00487B37" w:rsidRPr="00AA1257" w:rsidRDefault="00487B37" w:rsidP="00AA1257">
            <w:pPr>
              <w:numPr>
                <w:ilvl w:val="0"/>
                <w:numId w:val="3"/>
              </w:numPr>
              <w:spacing w:before="100" w:after="100" w:line="240" w:lineRule="auto"/>
              <w:ind w:left="302" w:hanging="302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1257">
              <w:rPr>
                <w:rFonts w:ascii="Arial" w:hAnsi="Arial" w:cs="Arial"/>
                <w:sz w:val="20"/>
                <w:szCs w:val="20"/>
                <w:lang w:eastAsia="pl-PL"/>
              </w:rPr>
              <w:t>PN-EN 1996-2 Eurokod 6 Projektowanie konstrukcji murowych. Część 2: Wymagania projektowe, dobór materiałów i wykonanie murów</w:t>
            </w:r>
          </w:p>
          <w:p w:rsidR="00487B37" w:rsidRPr="00AA1257" w:rsidRDefault="00487B37" w:rsidP="00AA1257">
            <w:pPr>
              <w:numPr>
                <w:ilvl w:val="0"/>
                <w:numId w:val="3"/>
              </w:numPr>
              <w:spacing w:before="100" w:after="100" w:line="240" w:lineRule="auto"/>
              <w:ind w:left="302" w:hanging="302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1257">
              <w:rPr>
                <w:rFonts w:ascii="Arial" w:hAnsi="Arial" w:cs="Arial"/>
                <w:sz w:val="20"/>
                <w:szCs w:val="20"/>
                <w:lang w:eastAsia="pl-PL"/>
              </w:rPr>
              <w:t>PN-EN 1996-3 Eurokod 6 Projektowanie konstrukcji murowych. Część 3: Uproszczone metody obliczania murowych konstrukcji niezbrojonych</w:t>
            </w:r>
          </w:p>
        </w:tc>
      </w:tr>
      <w:tr w:rsidR="00487B37" w:rsidRPr="00AA1257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37" w:rsidRPr="00AA1257" w:rsidRDefault="00487B37" w:rsidP="00B16BCA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1257">
              <w:rPr>
                <w:rFonts w:ascii="Arial" w:hAnsi="Arial" w:cs="Arial"/>
                <w:sz w:val="20"/>
                <w:szCs w:val="20"/>
                <w:lang w:eastAsia="pl-PL"/>
              </w:rPr>
              <w:t>Witryna WWW modułu/przedmiotu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B37" w:rsidRPr="00AA1257" w:rsidRDefault="00487B37" w:rsidP="00B16BCA">
            <w:pPr>
              <w:rPr>
                <w:rFonts w:ascii="Arial" w:hAnsi="Arial" w:cs="Arial"/>
                <w:b/>
                <w:lang w:eastAsia="pl-PL"/>
              </w:rPr>
            </w:pPr>
          </w:p>
        </w:tc>
      </w:tr>
    </w:tbl>
    <w:p w:rsidR="00487B37" w:rsidRPr="00AA1257" w:rsidRDefault="00487B37" w:rsidP="0076198E">
      <w:pPr>
        <w:pStyle w:val="ListParagraph"/>
        <w:ind w:left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p w:rsidR="00487B37" w:rsidRPr="00AA1257" w:rsidRDefault="00487B37" w:rsidP="0076198E">
      <w:pPr>
        <w:jc w:val="right"/>
        <w:rPr>
          <w:rFonts w:ascii="Arial" w:hAnsi="Arial" w:cs="Arial"/>
        </w:rPr>
      </w:pPr>
      <w:r w:rsidRPr="00AA1257">
        <w:rPr>
          <w:rFonts w:ascii="Arial" w:hAnsi="Arial" w:cs="Arial"/>
        </w:rPr>
        <w:t xml:space="preserve"> </w:t>
      </w:r>
    </w:p>
    <w:p w:rsidR="00487B37" w:rsidRPr="00AA1257" w:rsidRDefault="00487B37" w:rsidP="00832711">
      <w:pPr>
        <w:rPr>
          <w:rFonts w:ascii="Arial" w:hAnsi="Arial" w:cs="Arial"/>
        </w:rPr>
      </w:pPr>
      <w:r w:rsidRPr="00AA1257">
        <w:rPr>
          <w:rFonts w:ascii="Arial" w:hAnsi="Arial" w:cs="Arial"/>
          <w:b/>
          <w:bCs/>
          <w:sz w:val="32"/>
        </w:rPr>
        <w:br w:type="page"/>
      </w:r>
    </w:p>
    <w:sectPr w:rsidR="00487B37" w:rsidRPr="00AA1257" w:rsidSect="004D2AB4">
      <w:pgSz w:w="11906" w:h="16838"/>
      <w:pgMar w:top="1418" w:right="1418" w:bottom="1418" w:left="1418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18D6"/>
    <w:multiLevelType w:val="hybridMultilevel"/>
    <w:tmpl w:val="110C4A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4E1EF1"/>
    <w:multiLevelType w:val="hybridMultilevel"/>
    <w:tmpl w:val="1D9C6F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A47EC1"/>
    <w:multiLevelType w:val="hybridMultilevel"/>
    <w:tmpl w:val="1B90C7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12527A"/>
    <w:multiLevelType w:val="hybridMultilevel"/>
    <w:tmpl w:val="92960CA2"/>
    <w:lvl w:ilvl="0" w:tplc="72742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198E"/>
    <w:rsid w:val="00067608"/>
    <w:rsid w:val="000B4E4C"/>
    <w:rsid w:val="000F4BEF"/>
    <w:rsid w:val="00114844"/>
    <w:rsid w:val="001210E5"/>
    <w:rsid w:val="0012579D"/>
    <w:rsid w:val="001B620C"/>
    <w:rsid w:val="002218EF"/>
    <w:rsid w:val="003106B3"/>
    <w:rsid w:val="00345BE2"/>
    <w:rsid w:val="003478FE"/>
    <w:rsid w:val="003C2A16"/>
    <w:rsid w:val="00447DD1"/>
    <w:rsid w:val="00457128"/>
    <w:rsid w:val="00487B37"/>
    <w:rsid w:val="004D2AB4"/>
    <w:rsid w:val="004E20C0"/>
    <w:rsid w:val="004E5DCE"/>
    <w:rsid w:val="00564F31"/>
    <w:rsid w:val="005D1E4D"/>
    <w:rsid w:val="0066336E"/>
    <w:rsid w:val="006672F4"/>
    <w:rsid w:val="006D4A8E"/>
    <w:rsid w:val="006E3832"/>
    <w:rsid w:val="0072679A"/>
    <w:rsid w:val="00753B0E"/>
    <w:rsid w:val="0076198E"/>
    <w:rsid w:val="007A3204"/>
    <w:rsid w:val="007C10C6"/>
    <w:rsid w:val="007C12EB"/>
    <w:rsid w:val="0082640A"/>
    <w:rsid w:val="00832711"/>
    <w:rsid w:val="00851AB4"/>
    <w:rsid w:val="00885068"/>
    <w:rsid w:val="008B57FE"/>
    <w:rsid w:val="008B6901"/>
    <w:rsid w:val="008D7466"/>
    <w:rsid w:val="00921E60"/>
    <w:rsid w:val="009924E2"/>
    <w:rsid w:val="009A0FE0"/>
    <w:rsid w:val="009D333B"/>
    <w:rsid w:val="009E2F64"/>
    <w:rsid w:val="009F05F9"/>
    <w:rsid w:val="00A671FA"/>
    <w:rsid w:val="00A94FA5"/>
    <w:rsid w:val="00AA1257"/>
    <w:rsid w:val="00AD2242"/>
    <w:rsid w:val="00AD38E1"/>
    <w:rsid w:val="00B03B76"/>
    <w:rsid w:val="00B16BCA"/>
    <w:rsid w:val="00B27E92"/>
    <w:rsid w:val="00B360AF"/>
    <w:rsid w:val="00B62210"/>
    <w:rsid w:val="00B85E79"/>
    <w:rsid w:val="00B97697"/>
    <w:rsid w:val="00BE441A"/>
    <w:rsid w:val="00C116EB"/>
    <w:rsid w:val="00C602D7"/>
    <w:rsid w:val="00C72DEC"/>
    <w:rsid w:val="00C834CD"/>
    <w:rsid w:val="00CC35D1"/>
    <w:rsid w:val="00CF2E55"/>
    <w:rsid w:val="00D13DBF"/>
    <w:rsid w:val="00D57ADE"/>
    <w:rsid w:val="00D621A4"/>
    <w:rsid w:val="00D66122"/>
    <w:rsid w:val="00DE3ED6"/>
    <w:rsid w:val="00E23330"/>
    <w:rsid w:val="00E47869"/>
    <w:rsid w:val="00E5128F"/>
    <w:rsid w:val="00F6032B"/>
    <w:rsid w:val="00FA5D11"/>
    <w:rsid w:val="00FD7863"/>
    <w:rsid w:val="00FE0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0E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2711"/>
    <w:pPr>
      <w:keepNext/>
      <w:spacing w:before="240" w:after="6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32711"/>
    <w:pPr>
      <w:keepNext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32711"/>
    <w:rPr>
      <w:rFonts w:ascii="Times New Roman" w:hAnsi="Times New Roman" w:cs="Arial"/>
      <w:b/>
      <w:bCs/>
      <w:kern w:val="32"/>
      <w:sz w:val="32"/>
      <w:szCs w:val="32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rsid w:val="00832711"/>
    <w:rPr>
      <w:rFonts w:ascii="Times New Roman" w:hAnsi="Times New Roman" w:cs="Arial"/>
      <w:b/>
      <w:bCs/>
      <w:iCs/>
      <w:sz w:val="28"/>
      <w:szCs w:val="28"/>
      <w:lang w:eastAsia="pl-PL"/>
    </w:rPr>
  </w:style>
  <w:style w:type="paragraph" w:styleId="ListParagraph">
    <w:name w:val="List Paragraph"/>
    <w:basedOn w:val="Normal"/>
    <w:uiPriority w:val="99"/>
    <w:qFormat/>
    <w:rsid w:val="0076198E"/>
    <w:pPr>
      <w:spacing w:after="0" w:line="240" w:lineRule="auto"/>
      <w:ind w:left="720" w:hanging="357"/>
    </w:pPr>
    <w:rPr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83271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rsid w:val="00832711"/>
    <w:rPr>
      <w:rFonts w:ascii="Times New Roman" w:hAnsi="Times New Roman" w:cs="Times New Roman"/>
      <w:sz w:val="24"/>
      <w:szCs w:val="24"/>
      <w:lang w:eastAsia="pl-PL"/>
    </w:rPr>
  </w:style>
  <w:style w:type="paragraph" w:styleId="Title">
    <w:name w:val="Title"/>
    <w:basedOn w:val="Normal"/>
    <w:link w:val="TitleChar1"/>
    <w:uiPriority w:val="99"/>
    <w:qFormat/>
    <w:rsid w:val="00AA1257"/>
    <w:pPr>
      <w:spacing w:after="0" w:line="240" w:lineRule="auto"/>
      <w:jc w:val="center"/>
    </w:pPr>
    <w:rPr>
      <w:rFonts w:ascii="Arial" w:hAnsi="Arial"/>
      <w:b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2F1EDE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TitleChar1">
    <w:name w:val="Title Char1"/>
    <w:basedOn w:val="DefaultParagraphFont"/>
    <w:link w:val="Title"/>
    <w:uiPriority w:val="99"/>
    <w:rsid w:val="00AA1257"/>
    <w:rPr>
      <w:rFonts w:ascii="Arial" w:hAnsi="Arial" w:cs="Times New Roman"/>
      <w:b/>
      <w:sz w:val="22"/>
      <w:szCs w:val="22"/>
      <w:lang w:val="pl-PL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393</TotalTime>
  <Pages>6</Pages>
  <Words>1135</Words>
  <Characters>6812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</dc:creator>
  <cp:keywords/>
  <dc:description/>
  <cp:lastModifiedBy>Paula</cp:lastModifiedBy>
  <cp:revision>16</cp:revision>
  <cp:lastPrinted>2012-06-05T07:39:00Z</cp:lastPrinted>
  <dcterms:created xsi:type="dcterms:W3CDTF">2012-06-02T10:46:00Z</dcterms:created>
  <dcterms:modified xsi:type="dcterms:W3CDTF">2012-10-27T07:02:00Z</dcterms:modified>
</cp:coreProperties>
</file>