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41" w:rsidRPr="00041C39" w:rsidRDefault="00F51C41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041C39">
        <w:rPr>
          <w:rFonts w:ascii="Arial" w:hAnsi="Arial" w:cs="Arial"/>
          <w:b/>
          <w:sz w:val="20"/>
          <w:szCs w:val="20"/>
        </w:rPr>
        <w:t>Załącznik nr 7</w:t>
      </w:r>
    </w:p>
    <w:p w:rsidR="00F51C41" w:rsidRPr="00041C39" w:rsidRDefault="00F51C41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041C39">
        <w:rPr>
          <w:rFonts w:ascii="Arial" w:hAnsi="Arial" w:cs="Arial"/>
          <w:b/>
          <w:sz w:val="20"/>
          <w:szCs w:val="20"/>
        </w:rPr>
        <w:t>do Zarządzenia Rektora nr 10/12</w:t>
      </w:r>
    </w:p>
    <w:p w:rsidR="00F51C41" w:rsidRPr="00041C39" w:rsidRDefault="00F51C41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041C39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F51C41" w:rsidRPr="00041C39" w:rsidRDefault="00F51C41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F51C41" w:rsidRPr="00041C39" w:rsidRDefault="00F51C41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041C39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F51C41" w:rsidRPr="00041C39" w:rsidRDefault="00F51C41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F51C41" w:rsidRPr="00041C39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C41" w:rsidRPr="00041C39" w:rsidRDefault="00F51C41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C41" w:rsidRPr="00041C39" w:rsidRDefault="00F51C41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F51C41" w:rsidRPr="00041C39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C41" w:rsidRPr="00041C39" w:rsidRDefault="00F51C41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C41" w:rsidRPr="00041C39" w:rsidRDefault="00F51C41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41C39">
              <w:rPr>
                <w:rFonts w:ascii="Arial" w:hAnsi="Arial" w:cs="Arial"/>
                <w:b/>
                <w:lang w:eastAsia="pl-PL"/>
              </w:rPr>
              <w:t>Geotechnika drogowa</w:t>
            </w:r>
          </w:p>
        </w:tc>
      </w:tr>
      <w:tr w:rsidR="00F51C41" w:rsidRPr="00041C39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C41" w:rsidRPr="00041C39" w:rsidRDefault="00F51C41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C41" w:rsidRPr="00041C39" w:rsidRDefault="00F51C41" w:rsidP="006672F4">
            <w:pPr>
              <w:ind w:left="0" w:firstLine="0"/>
              <w:rPr>
                <w:rFonts w:ascii="Arial" w:hAnsi="Arial" w:cs="Arial"/>
                <w:b/>
                <w:lang w:val="en-US" w:eastAsia="pl-PL"/>
              </w:rPr>
            </w:pPr>
            <w:r w:rsidRPr="00041C39">
              <w:rPr>
                <w:rFonts w:ascii="Arial" w:hAnsi="Arial" w:cs="Arial"/>
                <w:b/>
                <w:bCs/>
              </w:rPr>
              <w:t>Road geotechnics</w:t>
            </w:r>
          </w:p>
        </w:tc>
      </w:tr>
      <w:tr w:rsidR="00F51C41" w:rsidRPr="00041C39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C41" w:rsidRPr="00041C39" w:rsidRDefault="00F51C41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C41" w:rsidRPr="00041C39" w:rsidRDefault="00F51C41" w:rsidP="00A502F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41C39">
              <w:rPr>
                <w:rFonts w:ascii="Arial" w:hAnsi="Arial" w:cs="Arial"/>
                <w:b/>
                <w:lang w:eastAsia="pl-PL"/>
              </w:rPr>
              <w:t>2012/2013</w:t>
            </w:r>
          </w:p>
        </w:tc>
      </w:tr>
    </w:tbl>
    <w:p w:rsidR="00F51C41" w:rsidRPr="00041C39" w:rsidRDefault="00F51C41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F51C41" w:rsidRPr="00041C39" w:rsidRDefault="00F51C41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F51C41" w:rsidRPr="00041C39" w:rsidRDefault="00F51C41" w:rsidP="006672F4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041C39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F51C41" w:rsidRPr="00041C39" w:rsidRDefault="00F51C41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F51C41" w:rsidRPr="00041C3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41" w:rsidRPr="00041C39" w:rsidRDefault="00F51C41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C41" w:rsidRPr="00041C39" w:rsidRDefault="00F51C41" w:rsidP="00041C3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41C39">
              <w:rPr>
                <w:rFonts w:ascii="Arial" w:hAnsi="Arial" w:cs="Arial"/>
                <w:b/>
                <w:lang w:eastAsia="pl-PL"/>
              </w:rPr>
              <w:t>B</w:t>
            </w:r>
            <w:r>
              <w:rPr>
                <w:rFonts w:ascii="Arial" w:hAnsi="Arial" w:cs="Arial"/>
                <w:b/>
                <w:lang w:eastAsia="pl-PL"/>
              </w:rPr>
              <w:t>udownictwo</w:t>
            </w:r>
          </w:p>
        </w:tc>
      </w:tr>
      <w:tr w:rsidR="00F51C41" w:rsidRPr="00041C3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41" w:rsidRPr="00041C39" w:rsidRDefault="00F51C41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C41" w:rsidRPr="00041C39" w:rsidRDefault="00F51C41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41C39">
              <w:rPr>
                <w:rFonts w:ascii="Arial" w:hAnsi="Arial" w:cs="Arial"/>
                <w:b/>
                <w:lang w:eastAsia="pl-PL"/>
              </w:rPr>
              <w:t>II stopień</w:t>
            </w:r>
          </w:p>
          <w:p w:rsidR="00F51C41" w:rsidRPr="00041C39" w:rsidRDefault="00F51C41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41C3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F51C41" w:rsidRPr="00041C39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41" w:rsidRPr="00041C39" w:rsidRDefault="00F51C41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C41" w:rsidRPr="00041C39" w:rsidRDefault="00F51C41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041C39">
              <w:rPr>
                <w:rFonts w:ascii="Arial" w:hAnsi="Arial" w:cs="Arial"/>
                <w:b/>
                <w:lang w:eastAsia="pl-PL"/>
              </w:rPr>
              <w:t>gólnoakademicki</w:t>
            </w:r>
          </w:p>
          <w:p w:rsidR="00F51C41" w:rsidRPr="00041C39" w:rsidRDefault="00F51C41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41C3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F51C41" w:rsidRPr="00041C39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41" w:rsidRPr="00041C39" w:rsidRDefault="00F51C41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C41" w:rsidRPr="00041C39" w:rsidRDefault="00F51C41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041C39">
              <w:rPr>
                <w:rFonts w:ascii="Arial" w:hAnsi="Arial" w:cs="Arial"/>
                <w:b/>
                <w:lang w:eastAsia="pl-PL"/>
              </w:rPr>
              <w:t>tacjonarne</w:t>
            </w:r>
          </w:p>
          <w:p w:rsidR="00F51C41" w:rsidRPr="00041C39" w:rsidRDefault="00F51C41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41C3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F51C41" w:rsidRPr="00041C39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41" w:rsidRPr="00041C39" w:rsidRDefault="00F51C41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C41" w:rsidRPr="00041C39" w:rsidRDefault="00F51C41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41C39">
              <w:rPr>
                <w:rFonts w:ascii="Arial" w:hAnsi="Arial" w:cs="Arial"/>
                <w:b/>
              </w:rPr>
              <w:t>Budowa Dróg</w:t>
            </w:r>
          </w:p>
        </w:tc>
      </w:tr>
      <w:tr w:rsidR="00F51C41" w:rsidRPr="00041C39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41" w:rsidRPr="00041C39" w:rsidRDefault="00F51C41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C41" w:rsidRPr="00041C39" w:rsidRDefault="00F51C41" w:rsidP="008A39A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41C39">
              <w:rPr>
                <w:rFonts w:ascii="Arial" w:hAnsi="Arial" w:cs="Arial"/>
                <w:b/>
                <w:lang w:eastAsia="pl-PL"/>
              </w:rPr>
              <w:t>Katedra Geotechniki i Inżynierii Wodnej</w:t>
            </w:r>
          </w:p>
        </w:tc>
      </w:tr>
      <w:tr w:rsidR="00F51C41" w:rsidRPr="00041C39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41" w:rsidRPr="00041C39" w:rsidRDefault="00F51C41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C41" w:rsidRPr="00041C39" w:rsidRDefault="00F51C41" w:rsidP="008A39A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M</w:t>
            </w:r>
            <w:r w:rsidRPr="00041C39">
              <w:rPr>
                <w:rFonts w:ascii="Arial" w:hAnsi="Arial" w:cs="Arial"/>
                <w:b/>
                <w:bCs/>
              </w:rPr>
              <w:t>gr inż. Łukasz Walaszczyk</w:t>
            </w:r>
          </w:p>
        </w:tc>
      </w:tr>
      <w:tr w:rsidR="00F51C41" w:rsidRPr="00041C39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41" w:rsidRPr="00041C39" w:rsidRDefault="00F51C41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C41" w:rsidRPr="00041C39" w:rsidRDefault="00F51C41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F51C41" w:rsidRPr="00041C39" w:rsidRDefault="00F51C41" w:rsidP="00184FA3">
            <w:pPr>
              <w:rPr>
                <w:rFonts w:ascii="Arial" w:hAnsi="Arial" w:cs="Arial"/>
                <w:b/>
                <w:lang w:eastAsia="pl-PL"/>
              </w:rPr>
            </w:pPr>
            <w:r w:rsidRPr="00041C39">
              <w:rPr>
                <w:rFonts w:ascii="Arial" w:hAnsi="Arial" w:cs="Arial"/>
                <w:b/>
                <w:lang w:eastAsia="pl-PL"/>
              </w:rPr>
              <w:t>Dr hab. inż. Jerzy Z. Piotrowski, prof. PŚk</w:t>
            </w:r>
          </w:p>
          <w:p w:rsidR="00F51C41" w:rsidRPr="00041C39" w:rsidRDefault="00F51C41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F51C41" w:rsidRPr="00041C39" w:rsidRDefault="00F51C41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F51C41" w:rsidRPr="00041C39" w:rsidRDefault="00F51C41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F51C41" w:rsidRPr="00041C39" w:rsidRDefault="00F51C41" w:rsidP="000006E2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041C39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F51C41" w:rsidRPr="00041C39" w:rsidRDefault="00F51C41" w:rsidP="000006E2">
      <w:pPr>
        <w:pStyle w:val="ListParagraph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F51C41" w:rsidRPr="00041C39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41" w:rsidRPr="00041C39" w:rsidRDefault="00F51C41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41" w:rsidRPr="00041C39" w:rsidRDefault="00F51C41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</w:t>
            </w:r>
            <w:r w:rsidRPr="00041C39">
              <w:rPr>
                <w:rFonts w:ascii="Arial" w:hAnsi="Arial" w:cs="Arial"/>
                <w:b/>
                <w:lang w:eastAsia="pl-PL"/>
              </w:rPr>
              <w:t>ierunkowy</w:t>
            </w:r>
          </w:p>
          <w:p w:rsidR="00F51C41" w:rsidRPr="00041C39" w:rsidRDefault="00F51C41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41C3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F51C41" w:rsidRPr="00041C3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41" w:rsidRPr="00041C39" w:rsidRDefault="00F51C41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41" w:rsidRPr="00041C39" w:rsidRDefault="00F51C41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041C39">
              <w:rPr>
                <w:rFonts w:ascii="Arial" w:hAnsi="Arial" w:cs="Arial"/>
                <w:b/>
                <w:lang w:eastAsia="pl-PL"/>
              </w:rPr>
              <w:t>bowiązkowy</w:t>
            </w:r>
          </w:p>
          <w:p w:rsidR="00F51C41" w:rsidRPr="00041C39" w:rsidRDefault="00F51C41" w:rsidP="005D2372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041C3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F51C41" w:rsidRPr="00041C3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41" w:rsidRPr="00041C39" w:rsidRDefault="00F51C41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41" w:rsidRPr="00041C39" w:rsidRDefault="00F51C41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J</w:t>
            </w:r>
            <w:r w:rsidRPr="00041C39">
              <w:rPr>
                <w:rFonts w:ascii="Arial" w:hAnsi="Arial" w:cs="Arial"/>
                <w:b/>
                <w:lang w:eastAsia="pl-PL"/>
              </w:rPr>
              <w:t>ęzyk polski</w:t>
            </w:r>
          </w:p>
        </w:tc>
      </w:tr>
      <w:tr w:rsidR="00F51C41" w:rsidRPr="00041C39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41" w:rsidRPr="00041C39" w:rsidRDefault="00F51C41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41" w:rsidRPr="00041C39" w:rsidRDefault="00F51C41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041C39">
              <w:rPr>
                <w:rFonts w:ascii="Arial" w:hAnsi="Arial" w:cs="Arial"/>
                <w:b/>
                <w:lang w:eastAsia="pl-PL"/>
              </w:rPr>
              <w:t>emestr II</w:t>
            </w:r>
          </w:p>
        </w:tc>
      </w:tr>
      <w:tr w:rsidR="00F51C41" w:rsidRPr="00041C39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41" w:rsidRPr="00041C39" w:rsidRDefault="00F51C41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41" w:rsidRPr="00041C39" w:rsidRDefault="00F51C41" w:rsidP="00050CF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041C39">
              <w:rPr>
                <w:rFonts w:ascii="Arial" w:hAnsi="Arial" w:cs="Arial"/>
                <w:b/>
                <w:lang w:eastAsia="pl-PL"/>
              </w:rPr>
              <w:t>emestr zimowy</w:t>
            </w:r>
          </w:p>
          <w:p w:rsidR="00F51C41" w:rsidRPr="00041C39" w:rsidRDefault="00F51C41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41C3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F51C41" w:rsidRPr="00041C3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41" w:rsidRPr="00041C39" w:rsidRDefault="00F51C41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41" w:rsidRPr="00CC640A" w:rsidRDefault="00F51C41" w:rsidP="005D2372">
            <w:pPr>
              <w:ind w:left="0" w:firstLine="0"/>
              <w:rPr>
                <w:rFonts w:ascii="Arial" w:hAnsi="Arial" w:cs="Arial"/>
                <w:i/>
                <w:lang w:eastAsia="pl-PL"/>
              </w:rPr>
            </w:pPr>
          </w:p>
          <w:p w:rsidR="00F51C41" w:rsidRPr="00041C39" w:rsidRDefault="00F51C41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41C3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F51C41" w:rsidRPr="00041C3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41" w:rsidRPr="00041C39" w:rsidRDefault="00F51C41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41" w:rsidRPr="00041C39" w:rsidRDefault="00F51C41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41C39">
              <w:rPr>
                <w:rFonts w:ascii="Arial" w:hAnsi="Arial" w:cs="Arial"/>
                <w:b/>
                <w:lang w:eastAsia="pl-PL"/>
              </w:rPr>
              <w:t>nie</w:t>
            </w:r>
          </w:p>
          <w:p w:rsidR="00F51C41" w:rsidRPr="00041C39" w:rsidRDefault="00F51C41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41C3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F51C41" w:rsidRPr="00041C3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41" w:rsidRPr="00041C39" w:rsidRDefault="00F51C41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41" w:rsidRPr="00041C39" w:rsidRDefault="00F51C41" w:rsidP="005D2372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041C39">
              <w:rPr>
                <w:rFonts w:ascii="Arial" w:hAnsi="Arial" w:cs="Arial"/>
                <w:b/>
                <w:color w:val="auto"/>
                <w:lang w:eastAsia="pl-PL"/>
              </w:rPr>
              <w:t>1</w:t>
            </w:r>
          </w:p>
        </w:tc>
      </w:tr>
    </w:tbl>
    <w:p w:rsidR="00F51C41" w:rsidRPr="00041C39" w:rsidRDefault="00F51C41" w:rsidP="000006E2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F51C41" w:rsidRPr="00041C39">
        <w:trPr>
          <w:trHeight w:val="567"/>
        </w:trPr>
        <w:tc>
          <w:tcPr>
            <w:tcW w:w="1985" w:type="dxa"/>
            <w:vAlign w:val="center"/>
          </w:tcPr>
          <w:p w:rsidR="00F51C41" w:rsidRPr="00041C39" w:rsidRDefault="00F51C41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41C39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F51C41" w:rsidRPr="00041C39" w:rsidRDefault="00F51C41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1C39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F51C41" w:rsidRPr="00041C39" w:rsidRDefault="00F51C41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1C39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F51C41" w:rsidRPr="00041C39" w:rsidRDefault="00F51C41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1C39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F51C41" w:rsidRPr="00041C39" w:rsidRDefault="00F51C41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1C39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F51C41" w:rsidRPr="00041C39" w:rsidRDefault="00F51C41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1C39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F51C41" w:rsidRPr="00041C39">
        <w:trPr>
          <w:trHeight w:val="283"/>
        </w:trPr>
        <w:tc>
          <w:tcPr>
            <w:tcW w:w="1985" w:type="dxa"/>
            <w:vAlign w:val="center"/>
          </w:tcPr>
          <w:p w:rsidR="00F51C41" w:rsidRPr="00041C39" w:rsidRDefault="00F51C41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41C39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F51C41" w:rsidRPr="00041C39" w:rsidRDefault="00F51C41" w:rsidP="00050CF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F51C41" w:rsidRPr="00041C39" w:rsidRDefault="00F51C41" w:rsidP="00050CF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F51C41" w:rsidRPr="00041C39" w:rsidRDefault="00F51C41" w:rsidP="00050CF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F51C41" w:rsidRPr="00041C39" w:rsidRDefault="00F51C41" w:rsidP="00050CF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041C39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F51C41" w:rsidRPr="00041C39" w:rsidRDefault="00F51C41" w:rsidP="00CC640A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51C41" w:rsidRPr="00041C39" w:rsidRDefault="00F51C41" w:rsidP="000006E2">
      <w:pPr>
        <w:ind w:left="0" w:firstLine="0"/>
        <w:rPr>
          <w:rFonts w:ascii="Arial" w:hAnsi="Arial" w:cs="Arial"/>
        </w:rPr>
      </w:pPr>
    </w:p>
    <w:p w:rsidR="00F51C41" w:rsidRPr="00041C39" w:rsidRDefault="00F51C41" w:rsidP="00D744AA">
      <w:pPr>
        <w:numPr>
          <w:ilvl w:val="0"/>
          <w:numId w:val="18"/>
        </w:num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041C39">
        <w:rPr>
          <w:rFonts w:ascii="Arial" w:hAnsi="Arial" w:cs="Arial"/>
          <w:sz w:val="22"/>
          <w:szCs w:val="22"/>
          <w:lang w:eastAsia="pl-PL"/>
        </w:rPr>
        <w:br w:type="page"/>
      </w:r>
      <w:r w:rsidRPr="00041C39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Efekty kształcenia i metody sprawdzania efektów kształcenia</w:t>
      </w:r>
    </w:p>
    <w:p w:rsidR="00F51C41" w:rsidRPr="00041C39" w:rsidRDefault="00F51C41" w:rsidP="000006E2">
      <w:pPr>
        <w:pStyle w:val="ListParagraph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"/>
        <w:gridCol w:w="8300"/>
      </w:tblGrid>
      <w:tr w:rsidR="00F51C41" w:rsidRPr="00041C39">
        <w:tc>
          <w:tcPr>
            <w:tcW w:w="867" w:type="dxa"/>
          </w:tcPr>
          <w:p w:rsidR="00F51C41" w:rsidRPr="00041C39" w:rsidRDefault="00F51C41" w:rsidP="00AD664A">
            <w:pPr>
              <w:tabs>
                <w:tab w:val="left" w:pos="3614"/>
              </w:tabs>
              <w:ind w:left="0" w:firstLine="0"/>
              <w:rPr>
                <w:rFonts w:ascii="Arial" w:hAnsi="Arial" w:cs="Arial"/>
                <w:lang w:eastAsia="pl-PL"/>
              </w:rPr>
            </w:pPr>
            <w:r w:rsidRPr="00041C3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00" w:type="dxa"/>
          </w:tcPr>
          <w:p w:rsidR="00F51C41" w:rsidRPr="00AF0C42" w:rsidRDefault="00F51C41" w:rsidP="00AF0C42">
            <w:pPr>
              <w:ind w:left="18" w:hanging="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C42">
              <w:rPr>
                <w:rFonts w:ascii="Arial" w:hAnsi="Arial" w:cs="Arial"/>
                <w:sz w:val="20"/>
                <w:szCs w:val="20"/>
                <w:lang w:eastAsia="pl-PL"/>
              </w:rPr>
              <w:t xml:space="preserve">Zdobycie wiedzy i umiejętności z zakresu </w:t>
            </w:r>
            <w:r w:rsidRPr="00AF0C42">
              <w:rPr>
                <w:rFonts w:ascii="Arial" w:hAnsi="Arial" w:cs="Arial"/>
                <w:sz w:val="20"/>
                <w:szCs w:val="20"/>
              </w:rPr>
              <w:t>geotechniki drogowej. Zdobycie umiejętności pozyskiwania informacji z różnych źródeł. Zdobycie wiedzy o nowoczesnych technologiach stosowanych w geotechnice.</w:t>
            </w:r>
          </w:p>
        </w:tc>
      </w:tr>
    </w:tbl>
    <w:p w:rsidR="00F51C41" w:rsidRPr="00041C39" w:rsidRDefault="00F51C41" w:rsidP="000006E2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F51C41" w:rsidRPr="00041C39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41" w:rsidRPr="00041C39" w:rsidRDefault="00F51C41" w:rsidP="003A4B3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41C3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41" w:rsidRPr="00041C39" w:rsidRDefault="00F51C41" w:rsidP="003A4B3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41C3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41" w:rsidRPr="00041C39" w:rsidRDefault="00F51C41" w:rsidP="003A4B3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41C3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F51C41" w:rsidRPr="00041C39" w:rsidRDefault="00F51C41" w:rsidP="003A4B3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041C3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41" w:rsidRPr="00041C39" w:rsidRDefault="00F51C41" w:rsidP="003A4B3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41C3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41" w:rsidRPr="00041C39" w:rsidRDefault="00F51C41" w:rsidP="003A4B3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41C3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F51C41" w:rsidRPr="00041C3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1" w:rsidRPr="00E116E9" w:rsidRDefault="00F51C41" w:rsidP="00E116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116E9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C41" w:rsidRPr="00041C39" w:rsidRDefault="00F51C41" w:rsidP="00E116E9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sz w:val="20"/>
                <w:szCs w:val="20"/>
                <w:lang w:eastAsia="pl-PL"/>
              </w:rPr>
              <w:t>Zna metody do sprawdzania stateczności skarp oraz ich zabezpieczania.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C41" w:rsidRPr="00E116E9" w:rsidRDefault="00F51C41" w:rsidP="00E116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116E9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1" w:rsidRPr="00E116E9" w:rsidRDefault="00F51C41" w:rsidP="00E116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red"/>
                <w:lang w:eastAsia="pl-PL"/>
              </w:rPr>
            </w:pPr>
            <w:r w:rsidRPr="00E116E9">
              <w:rPr>
                <w:rFonts w:ascii="Arial" w:hAnsi="Arial" w:cs="Arial"/>
                <w:bCs/>
                <w:sz w:val="20"/>
                <w:szCs w:val="20"/>
              </w:rPr>
              <w:t>B2_W01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1C41" w:rsidRPr="00E116E9" w:rsidRDefault="00F51C41" w:rsidP="00E116E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E116E9">
              <w:rPr>
                <w:rFonts w:ascii="Arial" w:hAnsi="Arial" w:cs="Arial"/>
                <w:sz w:val="20"/>
                <w:szCs w:val="20"/>
              </w:rPr>
              <w:t>T2A_W01</w:t>
            </w:r>
          </w:p>
        </w:tc>
      </w:tr>
      <w:tr w:rsidR="00F51C41" w:rsidRPr="00041C3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1" w:rsidRPr="00E116E9" w:rsidRDefault="00F51C41" w:rsidP="00E116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116E9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C41" w:rsidRPr="00041C39" w:rsidRDefault="00F51C41" w:rsidP="00E116E9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sz w:val="20"/>
                <w:szCs w:val="20"/>
                <w:lang w:eastAsia="pl-PL"/>
              </w:rPr>
              <w:t>Zna zagadnienia związane z nowoczesnymi technologiami w geotechnice.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C41" w:rsidRPr="00E116E9" w:rsidRDefault="00F51C41" w:rsidP="00E116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116E9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1" w:rsidRPr="00E116E9" w:rsidRDefault="00F51C41" w:rsidP="00E116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red"/>
                <w:lang w:eastAsia="pl-PL"/>
              </w:rPr>
            </w:pPr>
            <w:r w:rsidRPr="00E116E9">
              <w:rPr>
                <w:rFonts w:ascii="Arial" w:hAnsi="Arial" w:cs="Arial"/>
                <w:bCs/>
                <w:sz w:val="20"/>
                <w:szCs w:val="20"/>
              </w:rPr>
              <w:t>B2_W15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1C41" w:rsidRPr="00E116E9" w:rsidRDefault="00F51C41" w:rsidP="00E116E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E116E9">
              <w:rPr>
                <w:rFonts w:ascii="Arial" w:hAnsi="Arial" w:cs="Arial"/>
                <w:sz w:val="20"/>
                <w:szCs w:val="20"/>
              </w:rPr>
              <w:t>T2A_W03</w:t>
            </w:r>
          </w:p>
        </w:tc>
      </w:tr>
      <w:tr w:rsidR="00F51C41" w:rsidRPr="00041C3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1C41" w:rsidRPr="00E116E9" w:rsidRDefault="00F51C41" w:rsidP="00E116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116E9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C41" w:rsidRPr="00041C39" w:rsidRDefault="00F51C41" w:rsidP="00E116E9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sz w:val="20"/>
                <w:szCs w:val="20"/>
                <w:lang w:eastAsia="pl-PL"/>
              </w:rPr>
              <w:t>Posiada wiedzę na temat geosyntetyków stosowanych w drogownictwie.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C41" w:rsidRPr="00E116E9" w:rsidRDefault="00F51C41" w:rsidP="00E116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116E9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1" w:rsidRPr="00E116E9" w:rsidRDefault="00F51C41" w:rsidP="00E116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red"/>
                <w:lang w:eastAsia="pl-PL"/>
              </w:rPr>
            </w:pPr>
            <w:r w:rsidRPr="00E116E9">
              <w:rPr>
                <w:rFonts w:ascii="Arial" w:hAnsi="Arial" w:cs="Arial"/>
                <w:bCs/>
                <w:sz w:val="20"/>
                <w:szCs w:val="20"/>
              </w:rPr>
              <w:t>B2_W07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1C41" w:rsidRPr="00E116E9" w:rsidRDefault="00F51C41" w:rsidP="00E116E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E116E9">
              <w:rPr>
                <w:rFonts w:ascii="Arial" w:hAnsi="Arial" w:cs="Arial"/>
                <w:sz w:val="20"/>
                <w:szCs w:val="20"/>
              </w:rPr>
              <w:t>T2A_W03; T2A_W06</w:t>
            </w:r>
          </w:p>
        </w:tc>
      </w:tr>
      <w:tr w:rsidR="00F51C41" w:rsidRPr="00041C3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1" w:rsidRPr="00E116E9" w:rsidRDefault="00F51C41" w:rsidP="00E116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116E9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C41" w:rsidRPr="00041C39" w:rsidRDefault="00F51C41" w:rsidP="00E116E9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sz w:val="20"/>
                <w:szCs w:val="20"/>
                <w:lang w:eastAsia="pl-PL"/>
              </w:rPr>
              <w:t>Umie sprawdzać stateczność skarpy oraz podjąć decyzje o odpowiednim jej zabezpieczeniu.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C41" w:rsidRPr="00E116E9" w:rsidRDefault="00F51C41" w:rsidP="00E116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116E9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1" w:rsidRPr="00E116E9" w:rsidRDefault="00F51C41" w:rsidP="00E116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6E9">
              <w:rPr>
                <w:rFonts w:ascii="Arial" w:hAnsi="Arial" w:cs="Arial"/>
                <w:bCs/>
                <w:sz w:val="20"/>
                <w:szCs w:val="20"/>
              </w:rPr>
              <w:t>B2_U01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1C41" w:rsidRPr="00E116E9" w:rsidRDefault="00F51C41" w:rsidP="00E116E9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6E9">
              <w:rPr>
                <w:rFonts w:ascii="Arial" w:hAnsi="Arial" w:cs="Arial"/>
                <w:sz w:val="20"/>
                <w:szCs w:val="20"/>
              </w:rPr>
              <w:t>T2A_U10; T2A_U17</w:t>
            </w:r>
          </w:p>
        </w:tc>
      </w:tr>
      <w:tr w:rsidR="00F51C41" w:rsidRPr="00041C3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1" w:rsidRPr="00E116E9" w:rsidRDefault="00F51C41" w:rsidP="00E116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116E9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C41" w:rsidRPr="00041C39" w:rsidRDefault="00F51C41" w:rsidP="00E116E9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sz w:val="20"/>
                <w:szCs w:val="20"/>
                <w:lang w:eastAsia="pl-PL"/>
              </w:rPr>
              <w:t>Potrafi wyszukiwać rozwiązania podanych problemów geotechnicznych.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C41" w:rsidRPr="00E116E9" w:rsidRDefault="00F51C41" w:rsidP="00E116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116E9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1" w:rsidRPr="00E116E9" w:rsidRDefault="00F51C41" w:rsidP="00E116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red"/>
                <w:lang w:eastAsia="pl-PL"/>
              </w:rPr>
            </w:pPr>
            <w:r w:rsidRPr="00E116E9">
              <w:rPr>
                <w:rFonts w:ascii="Arial" w:hAnsi="Arial" w:cs="Arial"/>
                <w:bCs/>
                <w:sz w:val="20"/>
                <w:szCs w:val="20"/>
              </w:rPr>
              <w:t>B2_U17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1C41" w:rsidRPr="00E116E9" w:rsidRDefault="00F51C41" w:rsidP="00E116E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E116E9">
              <w:rPr>
                <w:rFonts w:ascii="Arial" w:hAnsi="Arial" w:cs="Arial"/>
                <w:sz w:val="20"/>
                <w:szCs w:val="20"/>
              </w:rPr>
              <w:t>T2A_U02; T2A_U03; T2A_U04; T2A_U05; T2A_U08; T2A_U11; T2A_U15; T2A_U16; T2A_U17</w:t>
            </w:r>
          </w:p>
        </w:tc>
      </w:tr>
      <w:tr w:rsidR="00F51C41" w:rsidRPr="00041C3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1" w:rsidRPr="00E116E9" w:rsidRDefault="00F51C41" w:rsidP="00E116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116E9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C41" w:rsidRPr="00041C39" w:rsidRDefault="00F51C41" w:rsidP="00E116E9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sz w:val="20"/>
                <w:szCs w:val="20"/>
                <w:lang w:eastAsia="pl-PL"/>
              </w:rPr>
              <w:t>Potrafi pracować samodzielnie i współpracować w zespole nad wyznaczonym zadaniem, określać priorytety służące realizacji zadań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C41" w:rsidRPr="00E116E9" w:rsidRDefault="00F51C41" w:rsidP="00E116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116E9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1" w:rsidRPr="00E116E9" w:rsidRDefault="00F51C41" w:rsidP="00E116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red"/>
                <w:lang w:eastAsia="pl-PL"/>
              </w:rPr>
            </w:pPr>
            <w:r w:rsidRPr="00E116E9">
              <w:rPr>
                <w:rFonts w:ascii="Arial" w:hAnsi="Arial" w:cs="Arial"/>
                <w:bCs/>
                <w:sz w:val="20"/>
                <w:szCs w:val="20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1C41" w:rsidRPr="00E116E9" w:rsidRDefault="00F51C41" w:rsidP="00E116E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E116E9">
              <w:rPr>
                <w:rFonts w:ascii="Arial" w:hAnsi="Arial" w:cs="Arial"/>
                <w:sz w:val="20"/>
                <w:szCs w:val="20"/>
              </w:rPr>
              <w:t>T2A_K01; T2A_K03; T2A_K04</w:t>
            </w:r>
          </w:p>
        </w:tc>
      </w:tr>
      <w:tr w:rsidR="00F51C41" w:rsidRPr="00041C39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1" w:rsidRPr="00E116E9" w:rsidRDefault="00F51C41" w:rsidP="00E116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116E9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C41" w:rsidRPr="00041C39" w:rsidRDefault="00F51C41" w:rsidP="00E116E9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sz w:val="20"/>
                <w:szCs w:val="20"/>
                <w:lang w:eastAsia="pl-PL"/>
              </w:rPr>
              <w:t>Jest świadomy odpowiedzialności za bezpieczeństwo pracy własnej i zespołu. Jest świadomy zagrożeń występujących w budownictwie.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C41" w:rsidRPr="00E116E9" w:rsidRDefault="00F51C41" w:rsidP="00E116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116E9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1" w:rsidRPr="00E116E9" w:rsidRDefault="00F51C41" w:rsidP="00E116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red"/>
                <w:lang w:eastAsia="pl-PL"/>
              </w:rPr>
            </w:pPr>
            <w:r w:rsidRPr="00E116E9">
              <w:rPr>
                <w:rFonts w:ascii="Arial" w:hAnsi="Arial" w:cs="Arial"/>
                <w:bCs/>
                <w:sz w:val="20"/>
                <w:szCs w:val="20"/>
              </w:rPr>
              <w:t>B2_K02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1C41" w:rsidRPr="00E116E9" w:rsidRDefault="00F51C41" w:rsidP="00E116E9">
            <w:pPr>
              <w:autoSpaceDE w:val="0"/>
              <w:autoSpaceDN w:val="0"/>
              <w:adjustRightInd w:val="0"/>
              <w:spacing w:before="60" w:after="60"/>
              <w:ind w:left="14" w:hanging="1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16E9">
              <w:rPr>
                <w:rFonts w:ascii="Arial" w:hAnsi="Arial" w:cs="Arial"/>
                <w:sz w:val="20"/>
                <w:szCs w:val="20"/>
              </w:rPr>
              <w:t>T2A_K03; T2A_K05</w:t>
            </w:r>
          </w:p>
        </w:tc>
      </w:tr>
      <w:tr w:rsidR="00F51C41" w:rsidRPr="00041C39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1" w:rsidRPr="00E116E9" w:rsidRDefault="00F51C41" w:rsidP="00E116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116E9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C41" w:rsidRPr="00041C39" w:rsidRDefault="00F51C41" w:rsidP="00E116E9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sz w:val="20"/>
                <w:szCs w:val="20"/>
                <w:lang w:eastAsia="pl-PL"/>
              </w:rPr>
              <w:t>Potrafi formułować i prezentować opinie na temat budownictwa oraz rozumie potrzebę przekazywania społeczeństwu wiedzy na temat budownictwa.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C41" w:rsidRPr="00E116E9" w:rsidRDefault="00F51C41" w:rsidP="00E116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116E9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1" w:rsidRPr="00E116E9" w:rsidRDefault="00F51C41" w:rsidP="00E116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red"/>
                <w:lang w:eastAsia="pl-PL"/>
              </w:rPr>
            </w:pPr>
            <w:r w:rsidRPr="00E116E9">
              <w:rPr>
                <w:rFonts w:ascii="Arial" w:hAnsi="Arial" w:cs="Arial"/>
                <w:bCs/>
                <w:sz w:val="20"/>
                <w:szCs w:val="20"/>
              </w:rPr>
              <w:t>B2_K06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1C41" w:rsidRPr="00E116E9" w:rsidRDefault="00F51C41" w:rsidP="00E116E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E116E9">
              <w:rPr>
                <w:rFonts w:ascii="Arial" w:hAnsi="Arial" w:cs="Arial"/>
                <w:sz w:val="20"/>
                <w:szCs w:val="20"/>
              </w:rPr>
              <w:t>T2A_K01; T2A_K06; T2A_K07</w:t>
            </w:r>
          </w:p>
        </w:tc>
      </w:tr>
    </w:tbl>
    <w:p w:rsidR="00F51C41" w:rsidRPr="00041C39" w:rsidRDefault="00F51C41" w:rsidP="000006E2">
      <w:pPr>
        <w:rPr>
          <w:rFonts w:ascii="Arial" w:hAnsi="Arial" w:cs="Arial"/>
          <w:b/>
        </w:rPr>
      </w:pPr>
    </w:p>
    <w:p w:rsidR="00F51C41" w:rsidRPr="00041C39" w:rsidRDefault="00F51C41" w:rsidP="000006E2">
      <w:pPr>
        <w:rPr>
          <w:rFonts w:ascii="Arial" w:hAnsi="Arial" w:cs="Arial"/>
          <w:b/>
        </w:rPr>
      </w:pPr>
    </w:p>
    <w:p w:rsidR="00F51C41" w:rsidRPr="00041C39" w:rsidRDefault="00F51C41" w:rsidP="000006E2">
      <w:pPr>
        <w:rPr>
          <w:rFonts w:ascii="Arial" w:hAnsi="Arial" w:cs="Arial"/>
          <w:b/>
        </w:rPr>
      </w:pPr>
      <w:r w:rsidRPr="00041C39">
        <w:rPr>
          <w:rFonts w:ascii="Arial" w:hAnsi="Arial" w:cs="Arial"/>
          <w:b/>
        </w:rPr>
        <w:t>Treści kształcenia:</w:t>
      </w:r>
    </w:p>
    <w:p w:rsidR="00F51C41" w:rsidRPr="00041C39" w:rsidRDefault="00F51C41" w:rsidP="000006E2">
      <w:pPr>
        <w:rPr>
          <w:rFonts w:ascii="Arial" w:hAnsi="Arial" w:cs="Arial"/>
          <w:b/>
          <w:sz w:val="20"/>
          <w:szCs w:val="20"/>
        </w:rPr>
      </w:pPr>
    </w:p>
    <w:p w:rsidR="00F51C41" w:rsidRPr="00041C39" w:rsidRDefault="00F51C41" w:rsidP="00640C48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041C39">
        <w:rPr>
          <w:rFonts w:ascii="Arial" w:hAnsi="Arial" w:cs="Arial"/>
          <w:sz w:val="20"/>
          <w:szCs w:val="20"/>
        </w:rPr>
        <w:t>Treści kształcenia w zakresie wykładu</w:t>
      </w:r>
    </w:p>
    <w:p w:rsidR="00F51C41" w:rsidRPr="00041C39" w:rsidRDefault="00F51C41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041C39">
        <w:rPr>
          <w:rFonts w:ascii="Arial" w:hAnsi="Arial" w:cs="Arial"/>
          <w:sz w:val="20"/>
          <w:szCs w:val="20"/>
        </w:rPr>
        <w:t>Treści kształcenia w zakresie ćwiczeń</w:t>
      </w:r>
    </w:p>
    <w:p w:rsidR="00F51C41" w:rsidRPr="00041C39" w:rsidRDefault="00F51C41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041C39">
        <w:rPr>
          <w:rFonts w:ascii="Arial" w:hAnsi="Arial" w:cs="Arial"/>
          <w:sz w:val="20"/>
          <w:szCs w:val="20"/>
        </w:rPr>
        <w:t>Treści kształcenia w zakresie zadań laboratoryjnych</w:t>
      </w:r>
    </w:p>
    <w:p w:rsidR="00F51C41" w:rsidRPr="00041C39" w:rsidRDefault="00F51C41" w:rsidP="000006E2">
      <w:pPr>
        <w:ind w:left="0" w:firstLine="0"/>
        <w:rPr>
          <w:rFonts w:ascii="Arial" w:hAnsi="Arial" w:cs="Arial"/>
          <w:sz w:val="20"/>
          <w:szCs w:val="20"/>
        </w:rPr>
      </w:pPr>
    </w:p>
    <w:p w:rsidR="00F51C41" w:rsidRPr="00041C39" w:rsidRDefault="00F51C41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041C39">
        <w:rPr>
          <w:rFonts w:ascii="Arial" w:hAnsi="Arial" w:cs="Arial"/>
          <w:sz w:val="20"/>
          <w:szCs w:val="20"/>
        </w:rPr>
        <w:t>Charakterystyka zadań projektowych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7087"/>
        <w:gridCol w:w="1348"/>
      </w:tblGrid>
      <w:tr w:rsidR="00F51C41" w:rsidRPr="00041C39">
        <w:tc>
          <w:tcPr>
            <w:tcW w:w="851" w:type="dxa"/>
            <w:vAlign w:val="center"/>
          </w:tcPr>
          <w:p w:rsidR="00F51C41" w:rsidRPr="00041C39" w:rsidRDefault="00F51C41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1C39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F51C41" w:rsidRPr="00041C39" w:rsidRDefault="00F51C41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1C39">
              <w:rPr>
                <w:rFonts w:ascii="Arial" w:hAnsi="Arial" w:cs="Arial"/>
                <w:b/>
                <w:sz w:val="16"/>
                <w:szCs w:val="16"/>
              </w:rPr>
              <w:t>ćwicz.</w:t>
            </w:r>
          </w:p>
        </w:tc>
        <w:tc>
          <w:tcPr>
            <w:tcW w:w="7087" w:type="dxa"/>
            <w:vAlign w:val="center"/>
          </w:tcPr>
          <w:p w:rsidR="00F51C41" w:rsidRPr="00041C39" w:rsidRDefault="00F51C41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1C39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348" w:type="dxa"/>
            <w:vAlign w:val="center"/>
          </w:tcPr>
          <w:p w:rsidR="00F51C41" w:rsidRPr="00041C39" w:rsidRDefault="00F51C41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1C39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F51C41" w:rsidRPr="00041C39">
        <w:tc>
          <w:tcPr>
            <w:tcW w:w="851" w:type="dxa"/>
          </w:tcPr>
          <w:p w:rsidR="00F51C41" w:rsidRPr="00E116E9" w:rsidRDefault="00F51C41" w:rsidP="00E116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6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F51C41" w:rsidRPr="00E116E9" w:rsidRDefault="00F51C41" w:rsidP="00E116E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116E9">
              <w:rPr>
                <w:rFonts w:ascii="Arial" w:hAnsi="Arial" w:cs="Arial"/>
                <w:sz w:val="20"/>
                <w:szCs w:val="20"/>
              </w:rPr>
              <w:t>Indywidualne projekty studentów z zakresu geotechniki drogowej – prezentowane na forum grupy.</w:t>
            </w:r>
          </w:p>
        </w:tc>
        <w:tc>
          <w:tcPr>
            <w:tcW w:w="1348" w:type="dxa"/>
          </w:tcPr>
          <w:p w:rsidR="00F51C41" w:rsidRPr="00E116E9" w:rsidRDefault="00F51C41" w:rsidP="00E116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116E9">
              <w:rPr>
                <w:rFonts w:ascii="Arial" w:hAnsi="Arial" w:cs="Arial"/>
                <w:sz w:val="20"/>
                <w:szCs w:val="20"/>
                <w:lang w:eastAsia="pl-PL"/>
              </w:rPr>
              <w:t>W_01; W_02; W_03; U_01; U_02; K_01, K_02;</w:t>
            </w:r>
          </w:p>
          <w:p w:rsidR="00F51C41" w:rsidRPr="00E116E9" w:rsidRDefault="00F51C41" w:rsidP="00E116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6E9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</w:tr>
    </w:tbl>
    <w:p w:rsidR="00F51C41" w:rsidRPr="00041C39" w:rsidRDefault="00F51C41" w:rsidP="000620CF">
      <w:pPr>
        <w:ind w:left="0" w:firstLine="0"/>
        <w:rPr>
          <w:rFonts w:ascii="Arial" w:hAnsi="Arial" w:cs="Arial"/>
          <w:sz w:val="20"/>
          <w:szCs w:val="20"/>
        </w:rPr>
      </w:pPr>
    </w:p>
    <w:p w:rsidR="00F51C41" w:rsidRPr="00041C39" w:rsidRDefault="00F51C41" w:rsidP="000006E2">
      <w:pPr>
        <w:ind w:left="0" w:firstLine="0"/>
        <w:rPr>
          <w:rFonts w:ascii="Arial" w:hAnsi="Arial" w:cs="Arial"/>
          <w:sz w:val="20"/>
          <w:szCs w:val="20"/>
        </w:rPr>
      </w:pPr>
    </w:p>
    <w:p w:rsidR="00F51C41" w:rsidRPr="00041C39" w:rsidRDefault="00F51C41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041C39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F51C41" w:rsidRPr="00041C39" w:rsidRDefault="00F51C41" w:rsidP="000006E2">
      <w:pPr>
        <w:rPr>
          <w:rFonts w:ascii="Arial" w:hAnsi="Arial" w:cs="Arial"/>
          <w:b/>
          <w:sz w:val="20"/>
          <w:szCs w:val="20"/>
        </w:rPr>
      </w:pPr>
    </w:p>
    <w:p w:rsidR="00F51C41" w:rsidRPr="00041C39" w:rsidRDefault="00F51C41" w:rsidP="000006E2">
      <w:pPr>
        <w:rPr>
          <w:rFonts w:ascii="Arial" w:hAnsi="Arial" w:cs="Arial"/>
          <w:b/>
        </w:rPr>
      </w:pPr>
      <w:r w:rsidRPr="00041C39">
        <w:rPr>
          <w:rFonts w:ascii="Arial" w:hAnsi="Arial" w:cs="Arial"/>
          <w:b/>
        </w:rPr>
        <w:t xml:space="preserve">Metody sprawdzania efektów kształcenia </w:t>
      </w:r>
    </w:p>
    <w:p w:rsidR="00F51C41" w:rsidRPr="00041C39" w:rsidRDefault="00F51C41" w:rsidP="000006E2">
      <w:pPr>
        <w:rPr>
          <w:rFonts w:ascii="Arial" w:hAnsi="Arial" w:cs="Arial"/>
          <w:b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F51C41" w:rsidRPr="00041C39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41" w:rsidRPr="00041C39" w:rsidRDefault="00F51C41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41C3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41" w:rsidRPr="00041C39" w:rsidRDefault="00F51C41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41C3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F51C41" w:rsidRPr="00041C39" w:rsidRDefault="00F51C41" w:rsidP="005D2372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041C3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F51C41" w:rsidRPr="00041C3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1" w:rsidRPr="00E116E9" w:rsidRDefault="00F51C41" w:rsidP="00E116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116E9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C41" w:rsidRPr="00041C39" w:rsidRDefault="00F51C41" w:rsidP="00BE066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sz w:val="20"/>
                <w:szCs w:val="20"/>
                <w:lang w:eastAsia="pl-PL"/>
              </w:rPr>
              <w:t>Projekt, prezentacja rozwiązania przed grupą.</w:t>
            </w:r>
          </w:p>
        </w:tc>
      </w:tr>
      <w:tr w:rsidR="00F51C41" w:rsidRPr="00041C3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1" w:rsidRPr="00E116E9" w:rsidRDefault="00F51C41" w:rsidP="00E116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116E9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C41" w:rsidRPr="00041C39" w:rsidRDefault="00F51C41" w:rsidP="00BE066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sz w:val="20"/>
                <w:szCs w:val="20"/>
                <w:lang w:eastAsia="pl-PL"/>
              </w:rPr>
              <w:t>Projekt, prezentacja rozwiązania przed grupą.</w:t>
            </w:r>
          </w:p>
        </w:tc>
      </w:tr>
      <w:tr w:rsidR="00F51C41" w:rsidRPr="00041C3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1C41" w:rsidRPr="00E116E9" w:rsidRDefault="00F51C41" w:rsidP="00E116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116E9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C41" w:rsidRPr="00041C39" w:rsidRDefault="00F51C41" w:rsidP="008E294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sz w:val="20"/>
                <w:szCs w:val="20"/>
                <w:lang w:eastAsia="pl-PL"/>
              </w:rPr>
              <w:t>Projekt, prezentacja rozwiązania przed grupą.</w:t>
            </w:r>
          </w:p>
        </w:tc>
      </w:tr>
      <w:tr w:rsidR="00F51C41" w:rsidRPr="00041C39">
        <w:trPr>
          <w:trHeight w:val="32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1" w:rsidRPr="00E116E9" w:rsidRDefault="00F51C41" w:rsidP="00E116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116E9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C41" w:rsidRPr="00041C39" w:rsidRDefault="00F51C41" w:rsidP="00BE0666">
            <w:pPr>
              <w:ind w:left="0" w:firstLine="0"/>
              <w:rPr>
                <w:rFonts w:ascii="Arial" w:hAnsi="Arial" w:cs="Arial"/>
                <w:lang w:eastAsia="pl-PL"/>
              </w:rPr>
            </w:pPr>
            <w:r w:rsidRPr="00041C39">
              <w:rPr>
                <w:rFonts w:ascii="Arial" w:hAnsi="Arial" w:cs="Arial"/>
                <w:sz w:val="20"/>
                <w:szCs w:val="20"/>
                <w:lang w:eastAsia="pl-PL"/>
              </w:rPr>
              <w:t>Projekt, prezentacja rozwiązania przed grupą.</w:t>
            </w:r>
          </w:p>
        </w:tc>
      </w:tr>
      <w:tr w:rsidR="00F51C41" w:rsidRPr="00041C3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1" w:rsidRPr="00E116E9" w:rsidRDefault="00F51C41" w:rsidP="00E116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116E9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C41" w:rsidRPr="00041C39" w:rsidRDefault="00F51C41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sz w:val="20"/>
                <w:szCs w:val="20"/>
                <w:lang w:eastAsia="pl-PL"/>
              </w:rPr>
              <w:t>Projekt, prezentacja rozwiązania przed grupą.</w:t>
            </w:r>
          </w:p>
        </w:tc>
      </w:tr>
      <w:tr w:rsidR="00F51C41" w:rsidRPr="00041C3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1" w:rsidRPr="00E116E9" w:rsidRDefault="00F51C41" w:rsidP="00E116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116E9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C41" w:rsidRPr="00041C39" w:rsidRDefault="00F51C41" w:rsidP="00BE066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sz w:val="20"/>
                <w:szCs w:val="20"/>
                <w:lang w:eastAsia="pl-PL"/>
              </w:rPr>
              <w:t>Projekt, prezentacja rozwiązania przed grupą.</w:t>
            </w:r>
          </w:p>
        </w:tc>
      </w:tr>
      <w:tr w:rsidR="00F51C41" w:rsidRPr="00041C39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1" w:rsidRPr="00E116E9" w:rsidRDefault="00F51C41" w:rsidP="00E116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116E9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C41" w:rsidRPr="00041C39" w:rsidRDefault="00F51C41" w:rsidP="00BE066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sz w:val="20"/>
                <w:szCs w:val="20"/>
                <w:lang w:eastAsia="pl-PL"/>
              </w:rPr>
              <w:t>Projekt, prezentacja rozwiązania przed grupą.</w:t>
            </w:r>
          </w:p>
        </w:tc>
      </w:tr>
      <w:tr w:rsidR="00F51C41" w:rsidRPr="00041C39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1" w:rsidRPr="00E116E9" w:rsidRDefault="00F51C41" w:rsidP="00E116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116E9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C41" w:rsidRPr="00041C39" w:rsidRDefault="00F51C41" w:rsidP="00BE066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sz w:val="20"/>
                <w:szCs w:val="20"/>
                <w:lang w:eastAsia="pl-PL"/>
              </w:rPr>
              <w:t>Projekt, prezentacja rozwiązania przed grupą.</w:t>
            </w:r>
          </w:p>
        </w:tc>
      </w:tr>
    </w:tbl>
    <w:p w:rsidR="00F51C41" w:rsidRPr="00041C39" w:rsidRDefault="00F51C41" w:rsidP="000006E2">
      <w:pPr>
        <w:rPr>
          <w:rFonts w:ascii="Arial" w:hAnsi="Arial" w:cs="Arial"/>
          <w:i/>
          <w:sz w:val="16"/>
          <w:szCs w:val="16"/>
        </w:rPr>
      </w:pPr>
    </w:p>
    <w:p w:rsidR="00F51C41" w:rsidRPr="00041C39" w:rsidRDefault="00F51C41" w:rsidP="000006E2">
      <w:pPr>
        <w:rPr>
          <w:rFonts w:ascii="Arial" w:hAnsi="Arial" w:cs="Arial"/>
          <w:i/>
          <w:sz w:val="16"/>
          <w:szCs w:val="16"/>
        </w:rPr>
      </w:pPr>
    </w:p>
    <w:p w:rsidR="00F51C41" w:rsidRPr="00041C39" w:rsidRDefault="00F51C41" w:rsidP="000006E2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041C39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F51C41" w:rsidRPr="00041C39" w:rsidRDefault="00F51C41" w:rsidP="000006E2">
      <w:pPr>
        <w:pStyle w:val="ListParagraph"/>
        <w:ind w:left="0"/>
        <w:rPr>
          <w:rFonts w:ascii="Arial" w:hAnsi="Arial" w:cs="Arial"/>
          <w:b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F51C41" w:rsidRPr="00041C39">
        <w:trPr>
          <w:trHeight w:val="283"/>
        </w:trPr>
        <w:tc>
          <w:tcPr>
            <w:tcW w:w="9125" w:type="dxa"/>
            <w:gridSpan w:val="3"/>
          </w:tcPr>
          <w:p w:rsidR="00F51C41" w:rsidRPr="00041C39" w:rsidRDefault="00F51C41" w:rsidP="005D237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041C39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F51C41" w:rsidRPr="00041C39">
        <w:trPr>
          <w:trHeight w:val="283"/>
        </w:trPr>
        <w:tc>
          <w:tcPr>
            <w:tcW w:w="310" w:type="dxa"/>
          </w:tcPr>
          <w:p w:rsidR="00F51C41" w:rsidRPr="00041C39" w:rsidRDefault="00F51C41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vAlign w:val="center"/>
          </w:tcPr>
          <w:p w:rsidR="00F51C41" w:rsidRPr="00041C39" w:rsidRDefault="00F51C41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vAlign w:val="center"/>
          </w:tcPr>
          <w:p w:rsidR="00F51C41" w:rsidRPr="00041C39" w:rsidRDefault="00F51C41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F51C41" w:rsidRPr="00041C39">
        <w:trPr>
          <w:trHeight w:val="283"/>
        </w:trPr>
        <w:tc>
          <w:tcPr>
            <w:tcW w:w="310" w:type="dxa"/>
          </w:tcPr>
          <w:p w:rsidR="00F51C41" w:rsidRPr="00041C39" w:rsidRDefault="00F51C41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vAlign w:val="center"/>
          </w:tcPr>
          <w:p w:rsidR="00F51C41" w:rsidRPr="00041C39" w:rsidRDefault="00F51C41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vAlign w:val="center"/>
          </w:tcPr>
          <w:p w:rsidR="00F51C41" w:rsidRPr="00041C39" w:rsidRDefault="00F51C41" w:rsidP="001C1F9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41C39"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</w:tc>
      </w:tr>
      <w:tr w:rsidR="00F51C41" w:rsidRPr="00041C39">
        <w:trPr>
          <w:trHeight w:val="283"/>
        </w:trPr>
        <w:tc>
          <w:tcPr>
            <w:tcW w:w="310" w:type="dxa"/>
          </w:tcPr>
          <w:p w:rsidR="00F51C41" w:rsidRPr="00041C39" w:rsidRDefault="00F51C41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F51C41" w:rsidRPr="00041C39" w:rsidRDefault="00F51C41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F51C41" w:rsidRPr="00041C39" w:rsidRDefault="00F51C41" w:rsidP="001C1F9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41C39"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</w:tc>
      </w:tr>
      <w:tr w:rsidR="00F51C41" w:rsidRPr="00041C39">
        <w:trPr>
          <w:trHeight w:val="283"/>
        </w:trPr>
        <w:tc>
          <w:tcPr>
            <w:tcW w:w="310" w:type="dxa"/>
          </w:tcPr>
          <w:p w:rsidR="00F51C41" w:rsidRPr="00041C39" w:rsidRDefault="00F51C41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F51C41" w:rsidRPr="00041C39" w:rsidRDefault="00F51C41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F51C41" w:rsidRPr="00041C39" w:rsidRDefault="00F51C41" w:rsidP="001C1F9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41C39"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</w:tc>
      </w:tr>
      <w:tr w:rsidR="00F51C41" w:rsidRPr="00041C39">
        <w:trPr>
          <w:trHeight w:val="283"/>
        </w:trPr>
        <w:tc>
          <w:tcPr>
            <w:tcW w:w="310" w:type="dxa"/>
          </w:tcPr>
          <w:p w:rsidR="00F51C41" w:rsidRPr="00041C39" w:rsidRDefault="00F51C41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F51C41" w:rsidRPr="00041C39" w:rsidRDefault="00F51C41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F51C41" w:rsidRPr="00041C39" w:rsidRDefault="00F51C41" w:rsidP="001C1F9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41C39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F51C41" w:rsidRPr="00041C39">
        <w:trPr>
          <w:trHeight w:val="283"/>
        </w:trPr>
        <w:tc>
          <w:tcPr>
            <w:tcW w:w="310" w:type="dxa"/>
          </w:tcPr>
          <w:p w:rsidR="00F51C41" w:rsidRPr="00041C39" w:rsidRDefault="00F51C41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F51C41" w:rsidRPr="00041C39" w:rsidRDefault="00F51C41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F51C41" w:rsidRPr="00041C39" w:rsidRDefault="00F51C41" w:rsidP="001C1F9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41C39"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F51C41" w:rsidRPr="00041C39">
        <w:trPr>
          <w:trHeight w:val="283"/>
        </w:trPr>
        <w:tc>
          <w:tcPr>
            <w:tcW w:w="310" w:type="dxa"/>
          </w:tcPr>
          <w:p w:rsidR="00F51C41" w:rsidRPr="00041C39" w:rsidRDefault="00F51C41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F51C41" w:rsidRPr="00041C39" w:rsidRDefault="00F51C41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F51C41" w:rsidRPr="00041C39" w:rsidRDefault="00F51C41" w:rsidP="001C1F9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41C39"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</w:tc>
      </w:tr>
      <w:tr w:rsidR="00F51C41" w:rsidRPr="00041C39">
        <w:trPr>
          <w:trHeight w:val="283"/>
        </w:trPr>
        <w:tc>
          <w:tcPr>
            <w:tcW w:w="310" w:type="dxa"/>
          </w:tcPr>
          <w:p w:rsidR="00F51C41" w:rsidRPr="00041C39" w:rsidRDefault="00F51C41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F51C41" w:rsidRPr="00041C39" w:rsidRDefault="00F51C41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  <w:r w:rsidRPr="000C38EC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/zaliczeniu</w:t>
            </w:r>
          </w:p>
        </w:tc>
        <w:tc>
          <w:tcPr>
            <w:tcW w:w="1502" w:type="dxa"/>
            <w:vAlign w:val="center"/>
          </w:tcPr>
          <w:p w:rsidR="00F51C41" w:rsidRPr="00041C39" w:rsidRDefault="00F51C41" w:rsidP="001C1F9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41C39"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</w:tc>
      </w:tr>
      <w:tr w:rsidR="00F51C41" w:rsidRPr="00041C39">
        <w:trPr>
          <w:trHeight w:val="283"/>
        </w:trPr>
        <w:tc>
          <w:tcPr>
            <w:tcW w:w="310" w:type="dxa"/>
          </w:tcPr>
          <w:p w:rsidR="00F51C41" w:rsidRPr="00041C39" w:rsidRDefault="00F51C41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F51C41" w:rsidRPr="00041C39" w:rsidRDefault="00F51C41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F51C41" w:rsidRPr="00041C39" w:rsidRDefault="00F51C41" w:rsidP="001C1F9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51C41" w:rsidRPr="00041C39">
        <w:trPr>
          <w:trHeight w:val="283"/>
        </w:trPr>
        <w:tc>
          <w:tcPr>
            <w:tcW w:w="310" w:type="dxa"/>
          </w:tcPr>
          <w:p w:rsidR="00F51C41" w:rsidRPr="00041C39" w:rsidRDefault="00F51C41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F51C41" w:rsidRPr="00041C39" w:rsidRDefault="00F51C41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F51C41" w:rsidRPr="00041C39" w:rsidRDefault="00F51C41" w:rsidP="001C1F9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41C39">
              <w:rPr>
                <w:rFonts w:ascii="Arial" w:hAnsi="Arial" w:cs="Arial"/>
                <w:b/>
                <w:bCs/>
                <w:lang w:eastAsia="pl-PL"/>
              </w:rPr>
              <w:t>17</w:t>
            </w:r>
          </w:p>
          <w:p w:rsidR="00F51C41" w:rsidRPr="00041C39" w:rsidRDefault="00F51C41" w:rsidP="001C1F98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041C3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F51C41" w:rsidRPr="00041C39">
        <w:trPr>
          <w:trHeight w:val="283"/>
        </w:trPr>
        <w:tc>
          <w:tcPr>
            <w:tcW w:w="310" w:type="dxa"/>
          </w:tcPr>
          <w:p w:rsidR="00F51C41" w:rsidRPr="00041C39" w:rsidRDefault="00F51C41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F51C41" w:rsidRPr="00041C39" w:rsidRDefault="00F51C41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F51C41" w:rsidRPr="00041C39" w:rsidRDefault="00F51C41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F51C41" w:rsidRPr="00041C39" w:rsidRDefault="00F51C41" w:rsidP="001C1F9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41C39">
              <w:rPr>
                <w:rFonts w:ascii="Arial" w:hAnsi="Arial" w:cs="Arial"/>
                <w:b/>
                <w:bCs/>
                <w:lang w:eastAsia="pl-PL"/>
              </w:rPr>
              <w:t>0,6</w:t>
            </w:r>
          </w:p>
        </w:tc>
      </w:tr>
      <w:tr w:rsidR="00F51C41" w:rsidRPr="00041C39">
        <w:trPr>
          <w:trHeight w:val="283"/>
        </w:trPr>
        <w:tc>
          <w:tcPr>
            <w:tcW w:w="310" w:type="dxa"/>
          </w:tcPr>
          <w:p w:rsidR="00F51C41" w:rsidRPr="00041C39" w:rsidRDefault="00F51C41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F51C41" w:rsidRPr="00041C39" w:rsidRDefault="00F51C41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F51C41" w:rsidRPr="00041C39" w:rsidRDefault="00F51C41" w:rsidP="001C1F9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41C39"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</w:tc>
      </w:tr>
      <w:tr w:rsidR="00F51C41" w:rsidRPr="00041C39">
        <w:trPr>
          <w:trHeight w:val="283"/>
        </w:trPr>
        <w:tc>
          <w:tcPr>
            <w:tcW w:w="310" w:type="dxa"/>
          </w:tcPr>
          <w:p w:rsidR="00F51C41" w:rsidRPr="00041C39" w:rsidRDefault="00F51C41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F51C41" w:rsidRPr="00041C39" w:rsidRDefault="00F51C41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F51C41" w:rsidRPr="00041C39" w:rsidRDefault="00F51C41" w:rsidP="001C1F9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41C39"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</w:tc>
      </w:tr>
      <w:tr w:rsidR="00F51C41" w:rsidRPr="00041C39">
        <w:trPr>
          <w:trHeight w:val="283"/>
        </w:trPr>
        <w:tc>
          <w:tcPr>
            <w:tcW w:w="310" w:type="dxa"/>
          </w:tcPr>
          <w:p w:rsidR="00F51C41" w:rsidRPr="00041C39" w:rsidRDefault="00F51C41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F51C41" w:rsidRPr="00041C39" w:rsidRDefault="00F51C41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F51C41" w:rsidRPr="00041C39" w:rsidRDefault="00F51C41" w:rsidP="001C1F9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41C39"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</w:tc>
      </w:tr>
      <w:tr w:rsidR="00F51C41" w:rsidRPr="00041C39">
        <w:trPr>
          <w:trHeight w:val="283"/>
        </w:trPr>
        <w:tc>
          <w:tcPr>
            <w:tcW w:w="310" w:type="dxa"/>
          </w:tcPr>
          <w:p w:rsidR="00F51C41" w:rsidRPr="00041C39" w:rsidRDefault="00F51C41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F51C41" w:rsidRPr="00041C39" w:rsidRDefault="00F51C41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F51C41" w:rsidRPr="00041C39" w:rsidRDefault="00F51C41" w:rsidP="001C1F9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41C39"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</w:tc>
      </w:tr>
      <w:tr w:rsidR="00F51C41" w:rsidRPr="00041C39">
        <w:trPr>
          <w:trHeight w:val="283"/>
        </w:trPr>
        <w:tc>
          <w:tcPr>
            <w:tcW w:w="310" w:type="dxa"/>
          </w:tcPr>
          <w:p w:rsidR="00F51C41" w:rsidRPr="00041C39" w:rsidRDefault="00F51C41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F51C41" w:rsidRPr="00041C39" w:rsidRDefault="00F51C41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F51C41" w:rsidRPr="00041C39" w:rsidRDefault="00F51C41" w:rsidP="001C1F9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41C39"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</w:tc>
      </w:tr>
      <w:tr w:rsidR="00F51C41" w:rsidRPr="00041C39">
        <w:trPr>
          <w:trHeight w:val="283"/>
        </w:trPr>
        <w:tc>
          <w:tcPr>
            <w:tcW w:w="310" w:type="dxa"/>
          </w:tcPr>
          <w:p w:rsidR="00F51C41" w:rsidRPr="00041C39" w:rsidRDefault="00F51C41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F51C41" w:rsidRPr="00041C39" w:rsidRDefault="00F51C41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F51C41" w:rsidRPr="00041C39" w:rsidRDefault="00F51C41" w:rsidP="001C1F9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41C39"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</w:tc>
      </w:tr>
      <w:tr w:rsidR="00F51C41" w:rsidRPr="00041C39">
        <w:trPr>
          <w:trHeight w:val="283"/>
        </w:trPr>
        <w:tc>
          <w:tcPr>
            <w:tcW w:w="310" w:type="dxa"/>
          </w:tcPr>
          <w:p w:rsidR="00F51C41" w:rsidRPr="00041C39" w:rsidRDefault="00F51C41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F51C41" w:rsidRPr="00041C39" w:rsidRDefault="00F51C41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F51C41" w:rsidRPr="00041C39" w:rsidRDefault="00F51C41" w:rsidP="001C1F9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41C39">
              <w:rPr>
                <w:rFonts w:ascii="Arial" w:hAnsi="Arial" w:cs="Arial"/>
                <w:b/>
                <w:bCs/>
                <w:lang w:eastAsia="pl-PL"/>
              </w:rPr>
              <w:t>8</w:t>
            </w:r>
          </w:p>
        </w:tc>
      </w:tr>
      <w:tr w:rsidR="00F51C41" w:rsidRPr="00041C39">
        <w:trPr>
          <w:trHeight w:val="283"/>
        </w:trPr>
        <w:tc>
          <w:tcPr>
            <w:tcW w:w="310" w:type="dxa"/>
          </w:tcPr>
          <w:p w:rsidR="00F51C41" w:rsidRPr="00041C39" w:rsidRDefault="00F51C41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F51C41" w:rsidRPr="00041C39" w:rsidRDefault="00F51C41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Przygotowanie do </w:t>
            </w:r>
            <w:r w:rsidRPr="004C3A45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egzaminu/zaliczenia</w:t>
            </w:r>
          </w:p>
        </w:tc>
        <w:tc>
          <w:tcPr>
            <w:tcW w:w="1502" w:type="dxa"/>
            <w:vAlign w:val="center"/>
          </w:tcPr>
          <w:p w:rsidR="00F51C41" w:rsidRPr="00041C39" w:rsidRDefault="00F51C41" w:rsidP="001C1F9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41C39">
              <w:rPr>
                <w:rFonts w:ascii="Arial" w:hAnsi="Arial" w:cs="Arial"/>
                <w:b/>
                <w:bCs/>
                <w:lang w:eastAsia="pl-PL"/>
              </w:rPr>
              <w:t>4</w:t>
            </w:r>
          </w:p>
        </w:tc>
      </w:tr>
      <w:tr w:rsidR="00F51C41" w:rsidRPr="00041C39">
        <w:trPr>
          <w:trHeight w:val="283"/>
        </w:trPr>
        <w:tc>
          <w:tcPr>
            <w:tcW w:w="310" w:type="dxa"/>
          </w:tcPr>
          <w:p w:rsidR="00F51C41" w:rsidRPr="00041C39" w:rsidRDefault="00F51C41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F51C41" w:rsidRPr="00041C39" w:rsidRDefault="00F51C41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F51C41" w:rsidRPr="00041C39" w:rsidRDefault="00F51C41" w:rsidP="001C1F9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51C41" w:rsidRPr="00041C39">
        <w:trPr>
          <w:trHeight w:val="283"/>
        </w:trPr>
        <w:tc>
          <w:tcPr>
            <w:tcW w:w="310" w:type="dxa"/>
          </w:tcPr>
          <w:p w:rsidR="00F51C41" w:rsidRPr="00041C39" w:rsidRDefault="00F51C41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F51C41" w:rsidRPr="00041C39" w:rsidRDefault="00F51C41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F51C41" w:rsidRPr="00041C39" w:rsidRDefault="00F51C41" w:rsidP="001C1F9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41C39">
              <w:rPr>
                <w:rFonts w:ascii="Arial" w:hAnsi="Arial" w:cs="Arial"/>
                <w:b/>
                <w:bCs/>
                <w:lang w:eastAsia="pl-PL"/>
              </w:rPr>
              <w:t>12</w:t>
            </w:r>
          </w:p>
          <w:p w:rsidR="00F51C41" w:rsidRPr="00041C39" w:rsidRDefault="00F51C41" w:rsidP="001C1F9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41C3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F51C41" w:rsidRPr="00041C39">
        <w:trPr>
          <w:trHeight w:val="283"/>
        </w:trPr>
        <w:tc>
          <w:tcPr>
            <w:tcW w:w="310" w:type="dxa"/>
          </w:tcPr>
          <w:p w:rsidR="00F51C41" w:rsidRPr="00041C39" w:rsidRDefault="00F51C41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F51C41" w:rsidRPr="00041C39" w:rsidRDefault="00F51C41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F51C41" w:rsidRPr="00041C39" w:rsidRDefault="00F51C41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F51C41" w:rsidRPr="00041C39" w:rsidRDefault="00F51C41" w:rsidP="001C1F9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41C39">
              <w:rPr>
                <w:rFonts w:ascii="Arial" w:hAnsi="Arial" w:cs="Arial"/>
                <w:b/>
                <w:bCs/>
                <w:lang w:eastAsia="pl-PL"/>
              </w:rPr>
              <w:t>0,4</w:t>
            </w:r>
          </w:p>
        </w:tc>
      </w:tr>
      <w:tr w:rsidR="00F51C41" w:rsidRPr="00041C39">
        <w:trPr>
          <w:trHeight w:val="283"/>
        </w:trPr>
        <w:tc>
          <w:tcPr>
            <w:tcW w:w="310" w:type="dxa"/>
          </w:tcPr>
          <w:p w:rsidR="00F51C41" w:rsidRPr="00041C39" w:rsidRDefault="00F51C41" w:rsidP="005D2372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F51C41" w:rsidRPr="00041C39" w:rsidRDefault="00F51C41" w:rsidP="005D2372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F51C41" w:rsidRPr="00041C39" w:rsidRDefault="00F51C41" w:rsidP="001C1F9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41C39">
              <w:rPr>
                <w:rFonts w:ascii="Arial" w:hAnsi="Arial" w:cs="Arial"/>
                <w:b/>
                <w:bCs/>
                <w:lang w:eastAsia="pl-PL"/>
              </w:rPr>
              <w:t>29</w:t>
            </w:r>
          </w:p>
        </w:tc>
      </w:tr>
      <w:tr w:rsidR="00F51C41" w:rsidRPr="00041C39">
        <w:trPr>
          <w:trHeight w:val="283"/>
        </w:trPr>
        <w:tc>
          <w:tcPr>
            <w:tcW w:w="310" w:type="dxa"/>
          </w:tcPr>
          <w:p w:rsidR="00F51C41" w:rsidRPr="00041C39" w:rsidRDefault="00F51C41" w:rsidP="005D2372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F51C41" w:rsidRPr="00041C39" w:rsidRDefault="00F51C41" w:rsidP="005D2372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F51C41" w:rsidRPr="00041C39" w:rsidRDefault="00F51C41" w:rsidP="005D2372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041C3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F51C41" w:rsidRPr="00041C39" w:rsidRDefault="00F51C41" w:rsidP="001C1F9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41C39"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</w:tr>
      <w:tr w:rsidR="00F51C41" w:rsidRPr="00041C39">
        <w:trPr>
          <w:trHeight w:val="283"/>
        </w:trPr>
        <w:tc>
          <w:tcPr>
            <w:tcW w:w="310" w:type="dxa"/>
          </w:tcPr>
          <w:p w:rsidR="00F51C41" w:rsidRPr="00041C39" w:rsidRDefault="00F51C41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F51C41" w:rsidRPr="00041C39" w:rsidRDefault="00F51C41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F51C41" w:rsidRPr="00041C39" w:rsidRDefault="00F51C41" w:rsidP="005D2372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F51C41" w:rsidRPr="001C1F98" w:rsidRDefault="00F51C41" w:rsidP="004C3A4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1C1F98">
              <w:rPr>
                <w:rFonts w:ascii="Arial" w:hAnsi="Arial" w:cs="Arial"/>
                <w:b/>
                <w:bCs/>
                <w:color w:val="auto"/>
                <w:lang w:eastAsia="pl-PL"/>
              </w:rPr>
              <w:t>2</w:t>
            </w: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3</w:t>
            </w:r>
          </w:p>
        </w:tc>
      </w:tr>
      <w:tr w:rsidR="00F51C41" w:rsidRPr="00041C39">
        <w:trPr>
          <w:trHeight w:val="283"/>
        </w:trPr>
        <w:tc>
          <w:tcPr>
            <w:tcW w:w="310" w:type="dxa"/>
          </w:tcPr>
          <w:p w:rsidR="00F51C41" w:rsidRPr="00041C39" w:rsidRDefault="00F51C41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F51C41" w:rsidRPr="00041C39" w:rsidRDefault="00F51C41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F51C41" w:rsidRPr="00041C39" w:rsidRDefault="00F51C41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F51C41" w:rsidRPr="001C1F98" w:rsidRDefault="00F51C41" w:rsidP="001C1F9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0,8</w:t>
            </w:r>
          </w:p>
        </w:tc>
      </w:tr>
    </w:tbl>
    <w:p w:rsidR="00F51C41" w:rsidRPr="00041C39" w:rsidRDefault="00F51C41" w:rsidP="000006E2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F51C41" w:rsidRPr="00041C39" w:rsidRDefault="00F51C41" w:rsidP="00456517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041C39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F51C41" w:rsidRPr="00041C39" w:rsidRDefault="00F51C41" w:rsidP="00456517">
      <w:pPr>
        <w:pStyle w:val="ListParagraph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F51C41" w:rsidRPr="00041C39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41" w:rsidRPr="00041C39" w:rsidRDefault="00F51C41" w:rsidP="008A39A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41" w:rsidRPr="00041C39" w:rsidRDefault="00F51C41" w:rsidP="007C0067">
            <w:pPr>
              <w:numPr>
                <w:ilvl w:val="0"/>
                <w:numId w:val="29"/>
              </w:numPr>
              <w:ind w:left="542" w:hanging="4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41C39">
              <w:rPr>
                <w:rFonts w:ascii="Arial" w:hAnsi="Arial" w:cs="Arial"/>
                <w:sz w:val="20"/>
                <w:szCs w:val="20"/>
              </w:rPr>
              <w:t>Zenon Wiłun „Zarys geotechniki”</w:t>
            </w:r>
          </w:p>
          <w:p w:rsidR="00F51C41" w:rsidRPr="00041C39" w:rsidRDefault="00F51C41" w:rsidP="007C0067">
            <w:pPr>
              <w:numPr>
                <w:ilvl w:val="0"/>
                <w:numId w:val="29"/>
              </w:numPr>
              <w:ind w:left="542" w:hanging="48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</w:t>
            </w:r>
            <w:r w:rsidRPr="00041C39">
              <w:rPr>
                <w:rFonts w:ascii="Arial" w:hAnsi="Arial" w:cs="Arial"/>
                <w:sz w:val="20"/>
                <w:szCs w:val="20"/>
                <w:lang w:val="de-DE"/>
              </w:rPr>
              <w:t>Zygmunt Glazer „Mechanika gruntów”</w:t>
            </w:r>
          </w:p>
          <w:p w:rsidR="00F51C41" w:rsidRPr="00041C39" w:rsidRDefault="00F51C41" w:rsidP="007C0067">
            <w:pPr>
              <w:numPr>
                <w:ilvl w:val="0"/>
                <w:numId w:val="29"/>
              </w:numPr>
              <w:ind w:left="542" w:hanging="4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41C39">
              <w:rPr>
                <w:rFonts w:ascii="Arial" w:hAnsi="Arial" w:cs="Arial"/>
                <w:sz w:val="20"/>
                <w:szCs w:val="20"/>
              </w:rPr>
              <w:t>Barbara Grabowska-Olszewska „Gruntoznawstwo”</w:t>
            </w:r>
          </w:p>
          <w:p w:rsidR="00F51C41" w:rsidRPr="00041C39" w:rsidRDefault="00F51C41" w:rsidP="007C0067">
            <w:pPr>
              <w:numPr>
                <w:ilvl w:val="0"/>
                <w:numId w:val="29"/>
              </w:numPr>
              <w:ind w:left="542" w:hanging="4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41C39">
              <w:rPr>
                <w:rFonts w:ascii="Arial" w:hAnsi="Arial" w:cs="Arial"/>
                <w:sz w:val="20"/>
                <w:szCs w:val="20"/>
              </w:rPr>
              <w:t>Stanisław Pisarczyk „Gruntoznawstwo inżynierskie”</w:t>
            </w:r>
          </w:p>
          <w:p w:rsidR="00F51C41" w:rsidRPr="00041C39" w:rsidRDefault="00F51C41" w:rsidP="007C0067">
            <w:pPr>
              <w:numPr>
                <w:ilvl w:val="0"/>
                <w:numId w:val="29"/>
              </w:numPr>
              <w:ind w:left="542" w:hanging="4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41C39">
              <w:rPr>
                <w:rFonts w:ascii="Arial" w:hAnsi="Arial" w:cs="Arial"/>
                <w:sz w:val="20"/>
                <w:szCs w:val="20"/>
              </w:rPr>
              <w:t>Witold C. Kowalski „Geologia inżynierska”</w:t>
            </w:r>
          </w:p>
          <w:p w:rsidR="00F51C41" w:rsidRPr="00041C39" w:rsidRDefault="00F51C41" w:rsidP="007C0067">
            <w:pPr>
              <w:numPr>
                <w:ilvl w:val="0"/>
                <w:numId w:val="29"/>
              </w:numPr>
              <w:ind w:left="542" w:hanging="4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41C39">
              <w:rPr>
                <w:rFonts w:ascii="Arial" w:hAnsi="Arial" w:cs="Arial"/>
                <w:sz w:val="20"/>
                <w:szCs w:val="20"/>
              </w:rPr>
              <w:t>Stanisław Pisarczyk „Grunty nasypowe”</w:t>
            </w:r>
          </w:p>
          <w:p w:rsidR="00F51C41" w:rsidRPr="00041C39" w:rsidRDefault="00F51C41" w:rsidP="007C0067">
            <w:pPr>
              <w:numPr>
                <w:ilvl w:val="0"/>
                <w:numId w:val="29"/>
              </w:numPr>
              <w:ind w:left="542" w:hanging="4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41C39">
              <w:rPr>
                <w:rFonts w:ascii="Arial" w:hAnsi="Arial" w:cs="Arial"/>
                <w:sz w:val="20"/>
                <w:szCs w:val="20"/>
              </w:rPr>
              <w:t xml:space="preserve">Fundamentowanie - Projektowanie posadowień - pod redakcją Czesława Rybaka, Olgierd Puła, Czesław Rybak, Włodzimierz Sarniak </w:t>
            </w:r>
            <w:r w:rsidRPr="00041C39">
              <w:rPr>
                <w:rFonts w:ascii="Arial" w:hAnsi="Arial" w:cs="Arial"/>
                <w:sz w:val="20"/>
                <w:szCs w:val="20"/>
              </w:rPr>
              <w:br/>
              <w:t>Dolnośląskie Wydawnictwo Edukacyjne, Wrocław 1999</w:t>
            </w:r>
          </w:p>
          <w:p w:rsidR="00F51C41" w:rsidRPr="00041C39" w:rsidRDefault="00F51C41" w:rsidP="007C0067">
            <w:pPr>
              <w:numPr>
                <w:ilvl w:val="0"/>
                <w:numId w:val="29"/>
              </w:numPr>
              <w:ind w:left="542" w:hanging="4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41C39">
              <w:rPr>
                <w:rFonts w:ascii="Arial" w:hAnsi="Arial" w:cs="Arial"/>
                <w:sz w:val="20"/>
                <w:szCs w:val="20"/>
              </w:rPr>
              <w:t>Eugeniusz Dembicki (red.) „Fundamentowanie” (tom 1: „Podłoże budowlane”, tom 2: „Posadowienie budowli”)</w:t>
            </w:r>
          </w:p>
          <w:p w:rsidR="00F51C41" w:rsidRPr="00041C39" w:rsidRDefault="00F51C41" w:rsidP="007C0067">
            <w:pPr>
              <w:numPr>
                <w:ilvl w:val="0"/>
                <w:numId w:val="29"/>
              </w:numPr>
              <w:ind w:left="542" w:hanging="4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41C39">
              <w:rPr>
                <w:rFonts w:ascii="Arial" w:hAnsi="Arial" w:cs="Arial"/>
                <w:sz w:val="20"/>
                <w:szCs w:val="20"/>
              </w:rPr>
              <w:t>Bolesław Rossiński „Błędy w rozwiązaniach geotechnicznych”</w:t>
            </w:r>
          </w:p>
          <w:p w:rsidR="00F51C41" w:rsidRPr="00041C39" w:rsidRDefault="00F51C41" w:rsidP="007C0067">
            <w:pPr>
              <w:numPr>
                <w:ilvl w:val="0"/>
                <w:numId w:val="29"/>
              </w:numPr>
              <w:tabs>
                <w:tab w:val="left" w:pos="302"/>
              </w:tabs>
              <w:ind w:left="542" w:hanging="4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C39">
              <w:rPr>
                <w:rFonts w:ascii="Arial" w:hAnsi="Arial" w:cs="Arial"/>
                <w:sz w:val="20"/>
                <w:szCs w:val="20"/>
              </w:rPr>
              <w:t>Stefan Rolla „Geotekstylia w budownictwie drogowym”</w:t>
            </w:r>
          </w:p>
          <w:p w:rsidR="00F51C41" w:rsidRPr="00041C39" w:rsidRDefault="00F51C41" w:rsidP="007C0067">
            <w:pPr>
              <w:numPr>
                <w:ilvl w:val="0"/>
                <w:numId w:val="29"/>
              </w:numPr>
              <w:tabs>
                <w:tab w:val="left" w:pos="302"/>
              </w:tabs>
              <w:ind w:left="542" w:hanging="4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C39">
              <w:rPr>
                <w:rFonts w:ascii="Arial" w:hAnsi="Arial" w:cs="Arial"/>
                <w:sz w:val="20"/>
                <w:szCs w:val="20"/>
              </w:rPr>
              <w:t>Rudolf Molisz i inni „Nasypy na gruntach organicznych”</w:t>
            </w:r>
          </w:p>
          <w:p w:rsidR="00F51C41" w:rsidRPr="00041C39" w:rsidRDefault="00F51C41" w:rsidP="007C0067">
            <w:pPr>
              <w:numPr>
                <w:ilvl w:val="0"/>
                <w:numId w:val="29"/>
              </w:numPr>
              <w:tabs>
                <w:tab w:val="left" w:pos="302"/>
              </w:tabs>
              <w:ind w:left="542" w:hanging="4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C39">
              <w:rPr>
                <w:rFonts w:ascii="Arial" w:hAnsi="Arial" w:cs="Arial"/>
                <w:sz w:val="20"/>
                <w:szCs w:val="20"/>
              </w:rPr>
              <w:t>PN-86/B - 02480 - Grunty budowlane. Określenia, symbole, podział i opis gruntów</w:t>
            </w:r>
          </w:p>
          <w:p w:rsidR="00F51C41" w:rsidRPr="00041C39" w:rsidRDefault="00F51C41" w:rsidP="007C0067">
            <w:pPr>
              <w:numPr>
                <w:ilvl w:val="0"/>
                <w:numId w:val="29"/>
              </w:numPr>
              <w:tabs>
                <w:tab w:val="left" w:pos="302"/>
              </w:tabs>
              <w:ind w:left="542" w:hanging="4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C39">
              <w:rPr>
                <w:rFonts w:ascii="Arial" w:hAnsi="Arial" w:cs="Arial"/>
                <w:sz w:val="20"/>
                <w:szCs w:val="20"/>
              </w:rPr>
              <w:t xml:space="preserve">PN-88/B - 04481 - Grunty budowlane. Badania próbek gruntu </w:t>
            </w:r>
            <w:r w:rsidRPr="00041C39">
              <w:rPr>
                <w:rFonts w:ascii="Arial" w:hAnsi="Arial" w:cs="Arial"/>
                <w:sz w:val="20"/>
                <w:szCs w:val="20"/>
              </w:rPr>
              <w:br/>
              <w:t>Punkt 3. Opis badania właściwości gruntów metodą makroskopową</w:t>
            </w:r>
          </w:p>
          <w:p w:rsidR="00F51C41" w:rsidRPr="00041C39" w:rsidRDefault="00F51C41" w:rsidP="007C0067">
            <w:pPr>
              <w:numPr>
                <w:ilvl w:val="0"/>
                <w:numId w:val="29"/>
              </w:numPr>
              <w:tabs>
                <w:tab w:val="left" w:pos="302"/>
              </w:tabs>
              <w:ind w:left="542" w:hanging="4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C39">
              <w:rPr>
                <w:rFonts w:ascii="Arial" w:hAnsi="Arial" w:cs="Arial"/>
                <w:sz w:val="20"/>
                <w:szCs w:val="20"/>
              </w:rPr>
              <w:t xml:space="preserve">PN-B-02481:1998 - Geotechnika - Terminologia podstawowa, symbole literowe i jednostki miar. Zastępuje: PN-86/B-02480 </w:t>
            </w:r>
          </w:p>
          <w:p w:rsidR="00F51C41" w:rsidRPr="00041C39" w:rsidRDefault="00F51C41" w:rsidP="007C0067">
            <w:pPr>
              <w:numPr>
                <w:ilvl w:val="0"/>
                <w:numId w:val="29"/>
              </w:numPr>
              <w:tabs>
                <w:tab w:val="left" w:pos="302"/>
              </w:tabs>
              <w:ind w:left="542" w:hanging="4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C39">
              <w:rPr>
                <w:rFonts w:ascii="Arial" w:hAnsi="Arial" w:cs="Arial"/>
                <w:sz w:val="20"/>
                <w:szCs w:val="20"/>
              </w:rPr>
              <w:t xml:space="preserve">PN-EN ISO 14688-1 - Badania geotechniczne. Oznaczanie i klasyfikowanie gruntów </w:t>
            </w:r>
            <w:r w:rsidRPr="00041C39">
              <w:rPr>
                <w:rFonts w:ascii="Arial" w:hAnsi="Arial" w:cs="Arial"/>
                <w:sz w:val="20"/>
                <w:szCs w:val="20"/>
              </w:rPr>
              <w:br/>
              <w:t>Część 1: Oznaczanie i opis</w:t>
            </w:r>
          </w:p>
          <w:p w:rsidR="00F51C41" w:rsidRPr="00041C39" w:rsidRDefault="00F51C41" w:rsidP="007C0067">
            <w:pPr>
              <w:numPr>
                <w:ilvl w:val="0"/>
                <w:numId w:val="29"/>
              </w:numPr>
              <w:tabs>
                <w:tab w:val="left" w:pos="302"/>
              </w:tabs>
              <w:ind w:left="542" w:hanging="4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C39">
              <w:rPr>
                <w:rFonts w:ascii="Arial" w:hAnsi="Arial" w:cs="Arial"/>
                <w:sz w:val="20"/>
                <w:szCs w:val="20"/>
              </w:rPr>
              <w:t>PN-EN ISO 14688-2 - Badania geotechniczne. Oznaczanie i klasyfikowanie gruntów Część 2: Zasady klasyfikowania</w:t>
            </w:r>
          </w:p>
          <w:p w:rsidR="00F51C41" w:rsidRPr="00041C39" w:rsidRDefault="00F51C41" w:rsidP="007C0067">
            <w:pPr>
              <w:numPr>
                <w:ilvl w:val="0"/>
                <w:numId w:val="29"/>
              </w:numPr>
              <w:tabs>
                <w:tab w:val="left" w:pos="302"/>
              </w:tabs>
              <w:ind w:left="542" w:hanging="4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C39">
              <w:rPr>
                <w:rFonts w:ascii="Arial" w:hAnsi="Arial" w:cs="Arial"/>
                <w:sz w:val="20"/>
                <w:szCs w:val="20"/>
              </w:rPr>
              <w:t>PN-B-03020:1981 - Grunty budowlane Posadowienie bezpośrednie budowli - Obliczenia statyczne i projektowanie</w:t>
            </w:r>
          </w:p>
          <w:p w:rsidR="00F51C41" w:rsidRPr="00041C39" w:rsidRDefault="00F51C41" w:rsidP="007C0067">
            <w:pPr>
              <w:numPr>
                <w:ilvl w:val="0"/>
                <w:numId w:val="29"/>
              </w:numPr>
              <w:tabs>
                <w:tab w:val="left" w:pos="302"/>
              </w:tabs>
              <w:ind w:left="542" w:hanging="4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C39">
              <w:rPr>
                <w:rFonts w:ascii="Arial" w:hAnsi="Arial" w:cs="Arial"/>
                <w:sz w:val="20"/>
                <w:szCs w:val="20"/>
              </w:rPr>
              <w:t xml:space="preserve">PN - EN 1997 - 1 - Eurokod 7, Projektowanie geotechniczne </w:t>
            </w:r>
            <w:r w:rsidRPr="00041C39">
              <w:rPr>
                <w:rFonts w:ascii="Arial" w:hAnsi="Arial" w:cs="Arial"/>
                <w:sz w:val="20"/>
                <w:szCs w:val="20"/>
              </w:rPr>
              <w:br/>
              <w:t>Część 1: Zasady ogólne</w:t>
            </w:r>
          </w:p>
          <w:p w:rsidR="00F51C41" w:rsidRPr="00041C39" w:rsidRDefault="00F51C41" w:rsidP="007C0067">
            <w:pPr>
              <w:numPr>
                <w:ilvl w:val="0"/>
                <w:numId w:val="29"/>
              </w:numPr>
              <w:tabs>
                <w:tab w:val="left" w:pos="302"/>
              </w:tabs>
              <w:ind w:left="542" w:hanging="4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C39">
              <w:rPr>
                <w:rFonts w:ascii="Arial" w:hAnsi="Arial" w:cs="Arial"/>
                <w:sz w:val="20"/>
                <w:szCs w:val="20"/>
              </w:rPr>
              <w:t xml:space="preserve">PN - EN 1997 - 2 - Eurokod 7, Projektowanie geotechniczne </w:t>
            </w:r>
            <w:r w:rsidRPr="00041C39">
              <w:rPr>
                <w:rFonts w:ascii="Arial" w:hAnsi="Arial" w:cs="Arial"/>
                <w:sz w:val="20"/>
                <w:szCs w:val="20"/>
              </w:rPr>
              <w:br/>
              <w:t>Część 2: Rozpoznanie i badanie podłoża gruntowego</w:t>
            </w:r>
          </w:p>
          <w:p w:rsidR="00F51C41" w:rsidRPr="00041C39" w:rsidRDefault="00F51C41" w:rsidP="008A39A8">
            <w:pPr>
              <w:tabs>
                <w:tab w:val="left" w:pos="1560"/>
              </w:tabs>
              <w:ind w:left="72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51C41" w:rsidRPr="00041C39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41" w:rsidRPr="00041C39" w:rsidRDefault="00F51C41" w:rsidP="008A39A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41" w:rsidRPr="00041C39" w:rsidRDefault="00F51C41" w:rsidP="008A39A8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F51C41" w:rsidRPr="00041C39" w:rsidRDefault="00F51C41" w:rsidP="00456517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F51C41" w:rsidRPr="00041C39" w:rsidRDefault="00F51C41" w:rsidP="000F4BEF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sectPr w:rsidR="00F51C41" w:rsidRPr="00041C39" w:rsidSect="004D2AB4">
      <w:pgSz w:w="11906" w:h="16838"/>
      <w:pgMar w:top="1418" w:right="1418" w:bottom="1418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C2E69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10E705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D234C3"/>
    <w:multiLevelType w:val="hybridMultilevel"/>
    <w:tmpl w:val="FE68985E"/>
    <w:lvl w:ilvl="0" w:tplc="CCE03B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4B3A79"/>
    <w:multiLevelType w:val="singleLevel"/>
    <w:tmpl w:val="FAECEA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DB60BC"/>
    <w:multiLevelType w:val="singleLevel"/>
    <w:tmpl w:val="C36EF6C8"/>
    <w:lvl w:ilvl="0">
      <w:numFmt w:val="bullet"/>
      <w:lvlText w:val="-"/>
      <w:lvlJc w:val="left"/>
      <w:pPr>
        <w:tabs>
          <w:tab w:val="num" w:pos="759"/>
        </w:tabs>
        <w:ind w:left="759" w:hanging="360"/>
      </w:pPr>
      <w:rPr>
        <w:rFonts w:hint="default"/>
      </w:rPr>
    </w:lvl>
  </w:abstractNum>
  <w:abstractNum w:abstractNumId="18">
    <w:nsid w:val="42B8532C"/>
    <w:multiLevelType w:val="hybridMultilevel"/>
    <w:tmpl w:val="FA5C3970"/>
    <w:lvl w:ilvl="0" w:tplc="C69CD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AAF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64F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261B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ACC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823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2AD6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D0F3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7C37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6771632"/>
    <w:multiLevelType w:val="hybridMultilevel"/>
    <w:tmpl w:val="8D94E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DA03FE7"/>
    <w:multiLevelType w:val="hybridMultilevel"/>
    <w:tmpl w:val="6E04EA10"/>
    <w:lvl w:ilvl="0" w:tplc="F0860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D279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644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0B6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EE1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9278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CD8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B6425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3631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31D42C2"/>
    <w:multiLevelType w:val="hybridMultilevel"/>
    <w:tmpl w:val="A870774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BD17831"/>
    <w:multiLevelType w:val="singleLevel"/>
    <w:tmpl w:val="FAECEA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22"/>
  </w:num>
  <w:num w:numId="5">
    <w:abstractNumId w:val="25"/>
  </w:num>
  <w:num w:numId="6">
    <w:abstractNumId w:val="5"/>
  </w:num>
  <w:num w:numId="7">
    <w:abstractNumId w:val="15"/>
  </w:num>
  <w:num w:numId="8">
    <w:abstractNumId w:val="2"/>
  </w:num>
  <w:num w:numId="9">
    <w:abstractNumId w:val="28"/>
  </w:num>
  <w:num w:numId="10">
    <w:abstractNumId w:val="23"/>
  </w:num>
  <w:num w:numId="11">
    <w:abstractNumId w:val="8"/>
  </w:num>
  <w:num w:numId="12">
    <w:abstractNumId w:val="9"/>
  </w:num>
  <w:num w:numId="13">
    <w:abstractNumId w:val="0"/>
  </w:num>
  <w:num w:numId="14">
    <w:abstractNumId w:val="24"/>
  </w:num>
  <w:num w:numId="15">
    <w:abstractNumId w:val="26"/>
  </w:num>
  <w:num w:numId="16">
    <w:abstractNumId w:val="16"/>
  </w:num>
  <w:num w:numId="17">
    <w:abstractNumId w:val="6"/>
  </w:num>
  <w:num w:numId="18">
    <w:abstractNumId w:val="3"/>
  </w:num>
  <w:num w:numId="19">
    <w:abstractNumId w:val="7"/>
  </w:num>
  <w:num w:numId="20">
    <w:abstractNumId w:val="1"/>
  </w:num>
  <w:num w:numId="21">
    <w:abstractNumId w:val="13"/>
  </w:num>
  <w:num w:numId="22">
    <w:abstractNumId w:val="17"/>
  </w:num>
  <w:num w:numId="23">
    <w:abstractNumId w:val="19"/>
  </w:num>
  <w:num w:numId="24">
    <w:abstractNumId w:val="21"/>
  </w:num>
  <w:num w:numId="25">
    <w:abstractNumId w:val="10"/>
  </w:num>
  <w:num w:numId="26">
    <w:abstractNumId w:val="27"/>
  </w:num>
  <w:num w:numId="27">
    <w:abstractNumId w:val="18"/>
  </w:num>
  <w:num w:numId="28">
    <w:abstractNumId w:val="2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C2"/>
    <w:rsid w:val="000006E2"/>
    <w:rsid w:val="000201BE"/>
    <w:rsid w:val="00025363"/>
    <w:rsid w:val="00026424"/>
    <w:rsid w:val="00041C39"/>
    <w:rsid w:val="00050CF9"/>
    <w:rsid w:val="000620CF"/>
    <w:rsid w:val="0006642C"/>
    <w:rsid w:val="00071E7B"/>
    <w:rsid w:val="00083F88"/>
    <w:rsid w:val="00092664"/>
    <w:rsid w:val="00096974"/>
    <w:rsid w:val="000A0B7B"/>
    <w:rsid w:val="000C2895"/>
    <w:rsid w:val="000C38EC"/>
    <w:rsid w:val="000D26EB"/>
    <w:rsid w:val="000E3651"/>
    <w:rsid w:val="000E67D1"/>
    <w:rsid w:val="000E7E9F"/>
    <w:rsid w:val="000F4393"/>
    <w:rsid w:val="000F4BEF"/>
    <w:rsid w:val="0012165F"/>
    <w:rsid w:val="00130C97"/>
    <w:rsid w:val="00134082"/>
    <w:rsid w:val="00147A36"/>
    <w:rsid w:val="00181621"/>
    <w:rsid w:val="00184FA3"/>
    <w:rsid w:val="001872CE"/>
    <w:rsid w:val="001A3A2B"/>
    <w:rsid w:val="001B620C"/>
    <w:rsid w:val="001C1F98"/>
    <w:rsid w:val="001E0B38"/>
    <w:rsid w:val="001E1378"/>
    <w:rsid w:val="001E522A"/>
    <w:rsid w:val="001F35FD"/>
    <w:rsid w:val="00225D33"/>
    <w:rsid w:val="002313F8"/>
    <w:rsid w:val="002607B7"/>
    <w:rsid w:val="00275823"/>
    <w:rsid w:val="00283C40"/>
    <w:rsid w:val="0028533E"/>
    <w:rsid w:val="0028715A"/>
    <w:rsid w:val="00295D90"/>
    <w:rsid w:val="00296E6D"/>
    <w:rsid w:val="002B4596"/>
    <w:rsid w:val="002C0858"/>
    <w:rsid w:val="002C4C08"/>
    <w:rsid w:val="002C6E7D"/>
    <w:rsid w:val="002F7DEB"/>
    <w:rsid w:val="003054B4"/>
    <w:rsid w:val="00306BE7"/>
    <w:rsid w:val="00333B68"/>
    <w:rsid w:val="0035044C"/>
    <w:rsid w:val="00364C42"/>
    <w:rsid w:val="0038052C"/>
    <w:rsid w:val="00387E31"/>
    <w:rsid w:val="00392454"/>
    <w:rsid w:val="00396ECB"/>
    <w:rsid w:val="003A4B34"/>
    <w:rsid w:val="003C2A16"/>
    <w:rsid w:val="003D03A7"/>
    <w:rsid w:val="003D4720"/>
    <w:rsid w:val="00404BB6"/>
    <w:rsid w:val="004258A6"/>
    <w:rsid w:val="0043469F"/>
    <w:rsid w:val="00441E80"/>
    <w:rsid w:val="0044594C"/>
    <w:rsid w:val="0044790A"/>
    <w:rsid w:val="00456517"/>
    <w:rsid w:val="004B0487"/>
    <w:rsid w:val="004B60C4"/>
    <w:rsid w:val="004C3A45"/>
    <w:rsid w:val="004D2AB4"/>
    <w:rsid w:val="004F26AA"/>
    <w:rsid w:val="004F293C"/>
    <w:rsid w:val="005030D0"/>
    <w:rsid w:val="00522E54"/>
    <w:rsid w:val="00523785"/>
    <w:rsid w:val="00535423"/>
    <w:rsid w:val="00541FA6"/>
    <w:rsid w:val="005567C6"/>
    <w:rsid w:val="0056516F"/>
    <w:rsid w:val="00570636"/>
    <w:rsid w:val="00576666"/>
    <w:rsid w:val="005D2372"/>
    <w:rsid w:val="005D67D0"/>
    <w:rsid w:val="005E0022"/>
    <w:rsid w:val="0060288B"/>
    <w:rsid w:val="00606ABA"/>
    <w:rsid w:val="00623367"/>
    <w:rsid w:val="00640C48"/>
    <w:rsid w:val="006457D9"/>
    <w:rsid w:val="006672F4"/>
    <w:rsid w:val="00685386"/>
    <w:rsid w:val="00692EA5"/>
    <w:rsid w:val="006D4A8E"/>
    <w:rsid w:val="006E40EC"/>
    <w:rsid w:val="006F2E0F"/>
    <w:rsid w:val="00712FC4"/>
    <w:rsid w:val="00714FB1"/>
    <w:rsid w:val="00733D8E"/>
    <w:rsid w:val="007344D2"/>
    <w:rsid w:val="00750DE4"/>
    <w:rsid w:val="007550F8"/>
    <w:rsid w:val="007722C9"/>
    <w:rsid w:val="007A63F0"/>
    <w:rsid w:val="007B056B"/>
    <w:rsid w:val="007C0067"/>
    <w:rsid w:val="007C10C6"/>
    <w:rsid w:val="007C12EB"/>
    <w:rsid w:val="007C6008"/>
    <w:rsid w:val="007D1A4D"/>
    <w:rsid w:val="007D4726"/>
    <w:rsid w:val="0082529E"/>
    <w:rsid w:val="00827E18"/>
    <w:rsid w:val="008409AF"/>
    <w:rsid w:val="00845723"/>
    <w:rsid w:val="00847C5D"/>
    <w:rsid w:val="00851AB4"/>
    <w:rsid w:val="00886E57"/>
    <w:rsid w:val="00895D8F"/>
    <w:rsid w:val="008A3342"/>
    <w:rsid w:val="008A39A8"/>
    <w:rsid w:val="008B1233"/>
    <w:rsid w:val="008B436D"/>
    <w:rsid w:val="008B5C66"/>
    <w:rsid w:val="008B6901"/>
    <w:rsid w:val="008D4979"/>
    <w:rsid w:val="008E1CFC"/>
    <w:rsid w:val="008E2942"/>
    <w:rsid w:val="00970198"/>
    <w:rsid w:val="0097792A"/>
    <w:rsid w:val="0098621A"/>
    <w:rsid w:val="009D333B"/>
    <w:rsid w:val="009D607F"/>
    <w:rsid w:val="009E34DF"/>
    <w:rsid w:val="009F5B7E"/>
    <w:rsid w:val="009F5BB1"/>
    <w:rsid w:val="00A04F7E"/>
    <w:rsid w:val="00A22BCF"/>
    <w:rsid w:val="00A502F8"/>
    <w:rsid w:val="00A55054"/>
    <w:rsid w:val="00A671FA"/>
    <w:rsid w:val="00A751E9"/>
    <w:rsid w:val="00A9231C"/>
    <w:rsid w:val="00AB32D7"/>
    <w:rsid w:val="00AB788D"/>
    <w:rsid w:val="00AD2242"/>
    <w:rsid w:val="00AD22C2"/>
    <w:rsid w:val="00AD664A"/>
    <w:rsid w:val="00AE33E3"/>
    <w:rsid w:val="00AF04A6"/>
    <w:rsid w:val="00AF0C42"/>
    <w:rsid w:val="00B16C60"/>
    <w:rsid w:val="00B6492A"/>
    <w:rsid w:val="00B779A0"/>
    <w:rsid w:val="00B922FE"/>
    <w:rsid w:val="00B97697"/>
    <w:rsid w:val="00BA1801"/>
    <w:rsid w:val="00BA2054"/>
    <w:rsid w:val="00BA3C2E"/>
    <w:rsid w:val="00BB3882"/>
    <w:rsid w:val="00BC36CD"/>
    <w:rsid w:val="00BE0666"/>
    <w:rsid w:val="00BE1CF8"/>
    <w:rsid w:val="00C00888"/>
    <w:rsid w:val="00C04C7A"/>
    <w:rsid w:val="00C2484C"/>
    <w:rsid w:val="00C36095"/>
    <w:rsid w:val="00C36443"/>
    <w:rsid w:val="00C41D5F"/>
    <w:rsid w:val="00C73DAA"/>
    <w:rsid w:val="00CA008F"/>
    <w:rsid w:val="00CA137A"/>
    <w:rsid w:val="00CA4DFB"/>
    <w:rsid w:val="00CB47C9"/>
    <w:rsid w:val="00CB65A6"/>
    <w:rsid w:val="00CC640A"/>
    <w:rsid w:val="00CD3F3B"/>
    <w:rsid w:val="00CF2E55"/>
    <w:rsid w:val="00D04055"/>
    <w:rsid w:val="00D13DBF"/>
    <w:rsid w:val="00D16B67"/>
    <w:rsid w:val="00D51389"/>
    <w:rsid w:val="00D64030"/>
    <w:rsid w:val="00D65504"/>
    <w:rsid w:val="00D677C1"/>
    <w:rsid w:val="00D744AA"/>
    <w:rsid w:val="00D9303B"/>
    <w:rsid w:val="00DB70DD"/>
    <w:rsid w:val="00DC0A7F"/>
    <w:rsid w:val="00DC323C"/>
    <w:rsid w:val="00DD7E3A"/>
    <w:rsid w:val="00DE3ED6"/>
    <w:rsid w:val="00E116E9"/>
    <w:rsid w:val="00E13420"/>
    <w:rsid w:val="00E32343"/>
    <w:rsid w:val="00E432FA"/>
    <w:rsid w:val="00E725F1"/>
    <w:rsid w:val="00EA6F80"/>
    <w:rsid w:val="00EB2E93"/>
    <w:rsid w:val="00EC7880"/>
    <w:rsid w:val="00F02331"/>
    <w:rsid w:val="00F25A10"/>
    <w:rsid w:val="00F31981"/>
    <w:rsid w:val="00F40E1E"/>
    <w:rsid w:val="00F4328E"/>
    <w:rsid w:val="00F51C41"/>
    <w:rsid w:val="00F6387F"/>
    <w:rsid w:val="00F719FD"/>
    <w:rsid w:val="00F751D8"/>
    <w:rsid w:val="00FB0489"/>
    <w:rsid w:val="00FB485E"/>
    <w:rsid w:val="00FD7863"/>
    <w:rsid w:val="00FD7A4C"/>
    <w:rsid w:val="00FE107B"/>
    <w:rsid w:val="00FE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67D0"/>
    <w:pPr>
      <w:keepNext/>
      <w:spacing w:before="240" w:after="60"/>
      <w:ind w:left="0" w:firstLine="0"/>
      <w:outlineLvl w:val="0"/>
    </w:pPr>
    <w:rPr>
      <w:rFonts w:eastAsia="Times New Roman" w:cs="Arial"/>
      <w:b/>
      <w:bCs/>
      <w:color w:val="auto"/>
      <w:kern w:val="32"/>
      <w:sz w:val="28"/>
      <w:szCs w:val="32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67D0"/>
    <w:pPr>
      <w:keepNext/>
      <w:spacing w:before="240" w:after="60"/>
      <w:ind w:left="0" w:firstLine="0"/>
      <w:outlineLvl w:val="1"/>
    </w:pPr>
    <w:rPr>
      <w:rFonts w:eastAsia="Times New Roman" w:cs="Arial"/>
      <w:b/>
      <w:bCs/>
      <w:iCs/>
      <w:color w:val="auto"/>
      <w:szCs w:val="2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D67D0"/>
    <w:rPr>
      <w:rFonts w:eastAsia="Times New Roman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D67D0"/>
    <w:rPr>
      <w:rFonts w:eastAsia="Times New Roman" w:cs="Arial"/>
      <w:b/>
      <w:bCs/>
      <w:iCs/>
      <w:sz w:val="28"/>
      <w:szCs w:val="28"/>
    </w:rPr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607B7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sid w:val="00D16B67"/>
    <w:rPr>
      <w:rFonts w:ascii="Arial" w:hAnsi="Arial" w:cs="Times New Roman"/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leGrid">
    <w:name w:val="Table Grid"/>
    <w:basedOn w:val="TableNormal"/>
    <w:uiPriority w:val="99"/>
    <w:rsid w:val="003C2A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5D67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67D0"/>
    <w:rPr>
      <w:rFonts w:cs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81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21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9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7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7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7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7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9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7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7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7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7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7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4</Pages>
  <Words>1004</Words>
  <Characters>6028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Paula</cp:lastModifiedBy>
  <cp:revision>15</cp:revision>
  <cp:lastPrinted>2012-06-05T10:45:00Z</cp:lastPrinted>
  <dcterms:created xsi:type="dcterms:W3CDTF">2012-06-26T07:31:00Z</dcterms:created>
  <dcterms:modified xsi:type="dcterms:W3CDTF">2012-11-18T22:36:00Z</dcterms:modified>
</cp:coreProperties>
</file>