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9AA" w:rsidRPr="00324047" w:rsidRDefault="00C429AA" w:rsidP="001B620C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324047">
        <w:rPr>
          <w:rFonts w:ascii="Arial" w:hAnsi="Arial" w:cs="Arial"/>
          <w:b/>
          <w:sz w:val="20"/>
          <w:szCs w:val="20"/>
        </w:rPr>
        <w:t>Załącznik nr 7</w:t>
      </w:r>
    </w:p>
    <w:p w:rsidR="00C429AA" w:rsidRPr="00324047" w:rsidRDefault="00C429AA" w:rsidP="001B620C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324047">
        <w:rPr>
          <w:rFonts w:ascii="Arial" w:hAnsi="Arial" w:cs="Arial"/>
          <w:b/>
          <w:sz w:val="20"/>
          <w:szCs w:val="20"/>
        </w:rPr>
        <w:t>do Zarządzenia Rektora nr 10/12</w:t>
      </w:r>
    </w:p>
    <w:p w:rsidR="00C429AA" w:rsidRPr="00324047" w:rsidRDefault="00C429AA" w:rsidP="001B620C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324047">
        <w:rPr>
          <w:rFonts w:ascii="Arial" w:hAnsi="Arial" w:cs="Arial"/>
          <w:b/>
          <w:sz w:val="20"/>
          <w:szCs w:val="20"/>
        </w:rPr>
        <w:t xml:space="preserve">z dnia 21 lutego 2012r. </w:t>
      </w:r>
    </w:p>
    <w:p w:rsidR="00C429AA" w:rsidRPr="00324047" w:rsidRDefault="00C429AA" w:rsidP="000F4BEF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429AA" w:rsidRPr="00324047" w:rsidRDefault="00C429AA" w:rsidP="000F4BEF">
      <w:pPr>
        <w:rPr>
          <w:rFonts w:ascii="Arial" w:hAnsi="Arial" w:cs="Arial"/>
          <w:b/>
          <w:bCs/>
          <w:sz w:val="22"/>
          <w:szCs w:val="22"/>
          <w:lang w:eastAsia="pl-PL"/>
        </w:rPr>
      </w:pPr>
      <w:r w:rsidRPr="00324047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KARTA  MODUŁU / KARTA PRZEDMIOTU</w:t>
      </w:r>
    </w:p>
    <w:p w:rsidR="00C429AA" w:rsidRPr="00324047" w:rsidRDefault="00C429AA" w:rsidP="000F4BEF">
      <w:pPr>
        <w:tabs>
          <w:tab w:val="left" w:pos="5280"/>
        </w:tabs>
        <w:ind w:left="55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C429AA" w:rsidRPr="00324047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9AA" w:rsidRPr="00324047" w:rsidRDefault="00C429AA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9AA" w:rsidRPr="00324047" w:rsidRDefault="00C429A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C429AA" w:rsidRPr="00324047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9AA" w:rsidRPr="00324047" w:rsidRDefault="00C429AA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9AA" w:rsidRPr="00324047" w:rsidRDefault="00C429A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24047">
              <w:rPr>
                <w:rFonts w:ascii="Arial" w:hAnsi="Arial" w:cs="Arial"/>
                <w:b/>
                <w:lang w:eastAsia="pl-PL"/>
              </w:rPr>
              <w:t>Fundamentowanie 2</w:t>
            </w:r>
          </w:p>
        </w:tc>
      </w:tr>
      <w:tr w:rsidR="00C429AA" w:rsidRPr="00324047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9AA" w:rsidRPr="00324047" w:rsidRDefault="00C429AA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9AA" w:rsidRPr="00324047" w:rsidRDefault="00C429AA" w:rsidP="006672F4">
            <w:pPr>
              <w:ind w:left="0" w:firstLine="0"/>
              <w:rPr>
                <w:rFonts w:ascii="Arial" w:hAnsi="Arial" w:cs="Arial"/>
                <w:b/>
                <w:lang w:val="en-US" w:eastAsia="pl-PL"/>
              </w:rPr>
            </w:pPr>
            <w:r w:rsidRPr="00324047">
              <w:rPr>
                <w:rFonts w:ascii="Arial" w:hAnsi="Arial" w:cs="Arial"/>
                <w:b/>
                <w:lang w:eastAsia="pl-PL"/>
              </w:rPr>
              <w:t>Foundation engineering 2</w:t>
            </w:r>
          </w:p>
        </w:tc>
      </w:tr>
      <w:tr w:rsidR="00C429AA" w:rsidRPr="00324047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9AA" w:rsidRPr="00324047" w:rsidRDefault="00C429AA" w:rsidP="00A502F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9AA" w:rsidRPr="00324047" w:rsidRDefault="00C429AA" w:rsidP="00A502F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24047">
              <w:rPr>
                <w:rFonts w:ascii="Arial" w:hAnsi="Arial" w:cs="Arial"/>
                <w:b/>
                <w:lang w:eastAsia="pl-PL"/>
              </w:rPr>
              <w:t>2012/2013</w:t>
            </w:r>
          </w:p>
        </w:tc>
      </w:tr>
    </w:tbl>
    <w:p w:rsidR="00C429AA" w:rsidRPr="00324047" w:rsidRDefault="00C429AA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C429AA" w:rsidRPr="00324047" w:rsidRDefault="00C429AA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C429AA" w:rsidRPr="00324047" w:rsidRDefault="00C429AA" w:rsidP="006672F4">
      <w:pPr>
        <w:pStyle w:val="ListParagraph"/>
        <w:numPr>
          <w:ilvl w:val="0"/>
          <w:numId w:val="18"/>
        </w:numPr>
        <w:ind w:left="0" w:firstLine="0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324047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C429AA" w:rsidRPr="00324047" w:rsidRDefault="00C429AA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C429AA" w:rsidRPr="00324047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9AA" w:rsidRPr="00324047" w:rsidRDefault="00C429A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9AA" w:rsidRPr="00324047" w:rsidRDefault="00C429A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24047">
              <w:rPr>
                <w:rFonts w:ascii="Arial" w:hAnsi="Arial" w:cs="Arial"/>
                <w:b/>
                <w:lang w:eastAsia="pl-PL"/>
              </w:rPr>
              <w:t>Budownictwo</w:t>
            </w:r>
          </w:p>
        </w:tc>
      </w:tr>
      <w:tr w:rsidR="00C429AA" w:rsidRPr="00324047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9AA" w:rsidRPr="00324047" w:rsidRDefault="00C429A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9AA" w:rsidRPr="00324047" w:rsidRDefault="00C429AA" w:rsidP="00C41D5F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24047">
              <w:rPr>
                <w:rFonts w:ascii="Arial" w:hAnsi="Arial" w:cs="Arial"/>
                <w:b/>
                <w:lang w:eastAsia="pl-PL"/>
              </w:rPr>
              <w:t>II stopień</w:t>
            </w:r>
          </w:p>
          <w:p w:rsidR="00C429AA" w:rsidRPr="00324047" w:rsidRDefault="00C429AA" w:rsidP="00C41D5F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2404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(I stopień / II stopień)</w:t>
            </w:r>
          </w:p>
        </w:tc>
      </w:tr>
      <w:tr w:rsidR="00C429AA" w:rsidRPr="00324047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9AA" w:rsidRPr="00324047" w:rsidRDefault="00C429A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9AA" w:rsidRPr="00324047" w:rsidRDefault="00C429AA" w:rsidP="00C41D5F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24047">
              <w:rPr>
                <w:rFonts w:ascii="Arial" w:hAnsi="Arial" w:cs="Arial"/>
                <w:b/>
                <w:lang w:eastAsia="pl-PL"/>
              </w:rPr>
              <w:t>ogólnoakademicki</w:t>
            </w:r>
          </w:p>
          <w:p w:rsidR="00C429AA" w:rsidRPr="00324047" w:rsidRDefault="00C429AA" w:rsidP="00C41D5F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2404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(ogólno akademicki / praktyczny)</w:t>
            </w:r>
          </w:p>
        </w:tc>
      </w:tr>
      <w:tr w:rsidR="00C429AA" w:rsidRPr="00324047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AA" w:rsidRPr="00324047" w:rsidRDefault="00C429A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9AA" w:rsidRPr="00324047" w:rsidRDefault="00C429A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24047">
              <w:rPr>
                <w:rFonts w:ascii="Arial" w:hAnsi="Arial" w:cs="Arial"/>
                <w:b/>
                <w:lang w:eastAsia="pl-PL"/>
              </w:rPr>
              <w:t>niestacjonarne</w:t>
            </w:r>
          </w:p>
          <w:p w:rsidR="00C429AA" w:rsidRPr="00324047" w:rsidRDefault="00C429A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2404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(stacjonarne / niestacjonarne)</w:t>
            </w:r>
          </w:p>
        </w:tc>
      </w:tr>
      <w:tr w:rsidR="00C429AA" w:rsidRPr="00324047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9AA" w:rsidRPr="00324047" w:rsidRDefault="00C429A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9AA" w:rsidRPr="00324047" w:rsidRDefault="00C429A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24047">
              <w:rPr>
                <w:rFonts w:ascii="Arial" w:hAnsi="Arial" w:cs="Arial"/>
                <w:b/>
              </w:rPr>
              <w:t xml:space="preserve">Budowa </w:t>
            </w:r>
            <w:r>
              <w:rPr>
                <w:rFonts w:ascii="Arial" w:hAnsi="Arial" w:cs="Arial"/>
                <w:b/>
              </w:rPr>
              <w:t>D</w:t>
            </w:r>
            <w:r w:rsidRPr="00324047">
              <w:rPr>
                <w:rFonts w:ascii="Arial" w:hAnsi="Arial" w:cs="Arial"/>
                <w:b/>
              </w:rPr>
              <w:t>róg</w:t>
            </w:r>
          </w:p>
        </w:tc>
      </w:tr>
      <w:tr w:rsidR="00C429AA" w:rsidRPr="00324047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AA" w:rsidRPr="00324047" w:rsidRDefault="00C429A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9AA" w:rsidRPr="00324047" w:rsidRDefault="00C429AA" w:rsidP="00E84A06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24047">
              <w:rPr>
                <w:rFonts w:ascii="Arial" w:hAnsi="Arial" w:cs="Arial"/>
                <w:b/>
                <w:lang w:eastAsia="pl-PL"/>
              </w:rPr>
              <w:t>Katedra Geotechniki i Inżynierii Wodnej</w:t>
            </w:r>
          </w:p>
        </w:tc>
      </w:tr>
      <w:tr w:rsidR="00C429AA" w:rsidRPr="00324047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AA" w:rsidRPr="00324047" w:rsidRDefault="00C429A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9AA" w:rsidRPr="00324047" w:rsidRDefault="00C429AA" w:rsidP="0039245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24047">
              <w:rPr>
                <w:rFonts w:ascii="Arial" w:hAnsi="Arial" w:cs="Arial"/>
                <w:b/>
                <w:bCs/>
              </w:rPr>
              <w:t>Dr inż. Katarzyna Kurpias-Warianek</w:t>
            </w:r>
          </w:p>
        </w:tc>
      </w:tr>
      <w:tr w:rsidR="00C429AA" w:rsidRPr="00324047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AA" w:rsidRPr="00324047" w:rsidRDefault="00C429A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9AA" w:rsidRPr="00324047" w:rsidRDefault="00C429A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C429AA" w:rsidRPr="00F25A10" w:rsidRDefault="00C429AA" w:rsidP="00324047">
            <w:pPr>
              <w:rPr>
                <w:rFonts w:ascii="Arial" w:hAnsi="Arial" w:cs="Arial"/>
                <w:b/>
                <w:lang w:eastAsia="pl-PL"/>
              </w:rPr>
            </w:pPr>
            <w:r w:rsidRPr="00F25A10">
              <w:rPr>
                <w:rFonts w:ascii="Arial" w:hAnsi="Arial" w:cs="Arial"/>
                <w:b/>
                <w:lang w:eastAsia="pl-PL"/>
              </w:rPr>
              <w:t>Dr hab. inż. Jerzy Z. Piotrowski, prof. PŚk</w:t>
            </w:r>
          </w:p>
          <w:p w:rsidR="00C429AA" w:rsidRPr="00324047" w:rsidRDefault="00C429A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C429AA" w:rsidRPr="00324047" w:rsidRDefault="00C429AA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C429AA" w:rsidRPr="00324047" w:rsidRDefault="00C429AA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C429AA" w:rsidRPr="00324047" w:rsidRDefault="00C429AA" w:rsidP="000006E2">
      <w:pPr>
        <w:pStyle w:val="ListParagraph"/>
        <w:numPr>
          <w:ilvl w:val="0"/>
          <w:numId w:val="18"/>
        </w:numPr>
        <w:ind w:left="0" w:firstLine="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324047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C429AA" w:rsidRPr="00324047" w:rsidRDefault="00C429AA" w:rsidP="000006E2">
      <w:pPr>
        <w:pStyle w:val="ListParagraph"/>
        <w:ind w:left="0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C429AA" w:rsidRPr="00324047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AA" w:rsidRPr="00324047" w:rsidRDefault="00C429AA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9AA" w:rsidRPr="00324047" w:rsidRDefault="00C429AA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24047">
              <w:rPr>
                <w:rFonts w:ascii="Arial" w:hAnsi="Arial" w:cs="Arial"/>
                <w:b/>
                <w:lang w:eastAsia="pl-PL"/>
              </w:rPr>
              <w:t>kierunkowy</w:t>
            </w:r>
          </w:p>
          <w:p w:rsidR="00C429AA" w:rsidRPr="00324047" w:rsidRDefault="00C429AA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2404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(podstawowy / kierunkowy / inny HES)</w:t>
            </w:r>
          </w:p>
        </w:tc>
      </w:tr>
      <w:tr w:rsidR="00C429AA" w:rsidRPr="00324047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AA" w:rsidRPr="00324047" w:rsidRDefault="00C429AA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9AA" w:rsidRPr="00324047" w:rsidRDefault="00C429AA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24047">
              <w:rPr>
                <w:rFonts w:ascii="Arial" w:hAnsi="Arial" w:cs="Arial"/>
                <w:b/>
                <w:lang w:eastAsia="pl-PL"/>
              </w:rPr>
              <w:t>obowiązkowy</w:t>
            </w:r>
          </w:p>
          <w:p w:rsidR="00C429AA" w:rsidRPr="00324047" w:rsidRDefault="00C429AA" w:rsidP="005D2372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32404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(obowiązkowy / nieobowiązkowy)</w:t>
            </w:r>
          </w:p>
        </w:tc>
      </w:tr>
      <w:tr w:rsidR="00C429AA" w:rsidRPr="00324047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AA" w:rsidRPr="00324047" w:rsidRDefault="00C429AA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9AA" w:rsidRPr="00324047" w:rsidRDefault="00C429AA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język p</w:t>
            </w:r>
            <w:r w:rsidRPr="00324047">
              <w:rPr>
                <w:rFonts w:ascii="Arial" w:hAnsi="Arial" w:cs="Arial"/>
                <w:b/>
                <w:lang w:eastAsia="pl-PL"/>
              </w:rPr>
              <w:t>olski</w:t>
            </w:r>
          </w:p>
        </w:tc>
      </w:tr>
      <w:tr w:rsidR="00C429AA" w:rsidRPr="00324047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AA" w:rsidRPr="00324047" w:rsidRDefault="00C429AA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9AA" w:rsidRPr="00324047" w:rsidRDefault="00C429AA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24047">
              <w:rPr>
                <w:rFonts w:ascii="Arial" w:hAnsi="Arial" w:cs="Arial"/>
                <w:b/>
                <w:lang w:eastAsia="pl-PL"/>
              </w:rPr>
              <w:t>semestr II</w:t>
            </w:r>
          </w:p>
        </w:tc>
      </w:tr>
      <w:tr w:rsidR="00C429AA" w:rsidRPr="00324047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AA" w:rsidRPr="00324047" w:rsidRDefault="00C429AA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9AA" w:rsidRPr="00324047" w:rsidRDefault="00C429AA" w:rsidP="00050CF9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24047">
              <w:rPr>
                <w:rFonts w:ascii="Arial" w:hAnsi="Arial" w:cs="Arial"/>
                <w:b/>
                <w:lang w:eastAsia="pl-PL"/>
              </w:rPr>
              <w:t>semestr letni</w:t>
            </w:r>
          </w:p>
          <w:p w:rsidR="00C429AA" w:rsidRPr="00324047" w:rsidRDefault="00C429AA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2404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(semestr zimowy / letni)</w:t>
            </w:r>
          </w:p>
        </w:tc>
      </w:tr>
      <w:tr w:rsidR="00C429AA" w:rsidRPr="00324047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AA" w:rsidRPr="00324047" w:rsidRDefault="00C429AA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9AA" w:rsidRPr="00324047" w:rsidRDefault="00C429AA" w:rsidP="005D2372">
            <w:pPr>
              <w:ind w:left="0" w:firstLine="0"/>
              <w:rPr>
                <w:rFonts w:ascii="Arial" w:hAnsi="Arial" w:cs="Arial"/>
                <w:b/>
                <w:bCs/>
              </w:rPr>
            </w:pPr>
          </w:p>
          <w:p w:rsidR="00C429AA" w:rsidRPr="00324047" w:rsidRDefault="00C429AA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2404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(kody modułów / nazwy modułów)</w:t>
            </w:r>
          </w:p>
        </w:tc>
      </w:tr>
      <w:tr w:rsidR="00C429AA" w:rsidRPr="00324047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AA" w:rsidRPr="00324047" w:rsidRDefault="00C429AA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9AA" w:rsidRPr="00324047" w:rsidRDefault="00C429AA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24047">
              <w:rPr>
                <w:rFonts w:ascii="Arial" w:hAnsi="Arial" w:cs="Arial"/>
                <w:b/>
                <w:lang w:eastAsia="pl-PL"/>
              </w:rPr>
              <w:t>nie</w:t>
            </w:r>
          </w:p>
          <w:p w:rsidR="00C429AA" w:rsidRPr="00324047" w:rsidRDefault="00C429AA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2404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(tak / nie)</w:t>
            </w:r>
          </w:p>
        </w:tc>
      </w:tr>
      <w:tr w:rsidR="00C429AA" w:rsidRPr="00324047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AA" w:rsidRPr="00324047" w:rsidRDefault="00C429AA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9AA" w:rsidRPr="00324047" w:rsidRDefault="00C429AA" w:rsidP="005D2372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color w:val="auto"/>
                <w:lang w:eastAsia="pl-PL"/>
              </w:rPr>
              <w:t>3</w:t>
            </w:r>
          </w:p>
        </w:tc>
      </w:tr>
    </w:tbl>
    <w:p w:rsidR="00C429AA" w:rsidRPr="00324047" w:rsidRDefault="00C429AA" w:rsidP="000006E2">
      <w:pPr>
        <w:tabs>
          <w:tab w:val="left" w:pos="3614"/>
        </w:tabs>
        <w:ind w:left="0" w:firstLine="0"/>
        <w:rPr>
          <w:rFonts w:ascii="Arial" w:hAnsi="Arial" w:cs="Arial"/>
          <w:lang w:eastAsia="pl-PL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445"/>
        <w:gridCol w:w="1446"/>
        <w:gridCol w:w="1446"/>
        <w:gridCol w:w="1446"/>
        <w:gridCol w:w="1446"/>
      </w:tblGrid>
      <w:tr w:rsidR="00C429AA" w:rsidRPr="00324047">
        <w:trPr>
          <w:trHeight w:val="567"/>
        </w:trPr>
        <w:tc>
          <w:tcPr>
            <w:tcW w:w="1985" w:type="dxa"/>
            <w:vAlign w:val="center"/>
          </w:tcPr>
          <w:p w:rsidR="00C429AA" w:rsidRPr="00324047" w:rsidRDefault="00C429AA" w:rsidP="005D2372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24047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C429AA" w:rsidRPr="00324047" w:rsidRDefault="00C429AA" w:rsidP="005D2372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047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C429AA" w:rsidRPr="00324047" w:rsidRDefault="00C429AA" w:rsidP="005D2372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047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C429AA" w:rsidRPr="00324047" w:rsidRDefault="00C429AA" w:rsidP="005D2372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047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C429AA" w:rsidRPr="00324047" w:rsidRDefault="00C429AA" w:rsidP="005D2372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047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C429AA" w:rsidRPr="00324047" w:rsidRDefault="00C429AA" w:rsidP="005D2372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047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C429AA" w:rsidRPr="00324047">
        <w:trPr>
          <w:trHeight w:val="283"/>
        </w:trPr>
        <w:tc>
          <w:tcPr>
            <w:tcW w:w="1985" w:type="dxa"/>
            <w:vAlign w:val="center"/>
          </w:tcPr>
          <w:p w:rsidR="00C429AA" w:rsidRPr="00324047" w:rsidRDefault="00C429AA" w:rsidP="005D2372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24047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C429AA" w:rsidRPr="00324047" w:rsidRDefault="00C429AA" w:rsidP="00050CF9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324047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446" w:type="dxa"/>
          </w:tcPr>
          <w:p w:rsidR="00C429AA" w:rsidRPr="00324047" w:rsidRDefault="00C429AA" w:rsidP="00050CF9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C429AA" w:rsidRPr="00324047" w:rsidRDefault="00C429AA" w:rsidP="00050CF9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C429AA" w:rsidRPr="00324047" w:rsidRDefault="00C429AA" w:rsidP="00050CF9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324047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446" w:type="dxa"/>
          </w:tcPr>
          <w:p w:rsidR="00C429AA" w:rsidRPr="00324047" w:rsidRDefault="00C429AA" w:rsidP="005D2372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C429AA" w:rsidRPr="00324047" w:rsidRDefault="00C429AA" w:rsidP="000006E2">
      <w:pPr>
        <w:ind w:left="0" w:firstLine="0"/>
        <w:rPr>
          <w:rFonts w:ascii="Arial" w:hAnsi="Arial" w:cs="Arial"/>
        </w:rPr>
      </w:pPr>
    </w:p>
    <w:p w:rsidR="00C429AA" w:rsidRPr="00324047" w:rsidRDefault="00C429AA" w:rsidP="00D744AA">
      <w:pPr>
        <w:numPr>
          <w:ilvl w:val="0"/>
          <w:numId w:val="18"/>
        </w:numPr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324047">
        <w:rPr>
          <w:rFonts w:ascii="Arial" w:hAnsi="Arial" w:cs="Arial"/>
          <w:sz w:val="22"/>
          <w:szCs w:val="22"/>
          <w:lang w:eastAsia="pl-PL"/>
        </w:rPr>
        <w:br w:type="page"/>
      </w:r>
      <w:r w:rsidRPr="00324047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Efekty kształcenia i metody sprawdzania efektów kształcenia</w:t>
      </w:r>
    </w:p>
    <w:p w:rsidR="00C429AA" w:rsidRPr="00324047" w:rsidRDefault="00C429AA" w:rsidP="000006E2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9"/>
        <w:gridCol w:w="8300"/>
      </w:tblGrid>
      <w:tr w:rsidR="00C429AA" w:rsidRPr="00324047">
        <w:tc>
          <w:tcPr>
            <w:tcW w:w="910" w:type="dxa"/>
          </w:tcPr>
          <w:p w:rsidR="00C429AA" w:rsidRPr="00324047" w:rsidRDefault="00C429AA" w:rsidP="00EB753C">
            <w:pPr>
              <w:tabs>
                <w:tab w:val="left" w:pos="3614"/>
              </w:tabs>
              <w:ind w:left="0" w:firstLine="0"/>
              <w:rPr>
                <w:rFonts w:ascii="Arial" w:hAnsi="Arial" w:cs="Arial"/>
                <w:lang w:eastAsia="pl-PL"/>
              </w:rPr>
            </w:pPr>
            <w:r w:rsidRPr="0032404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00" w:type="dxa"/>
          </w:tcPr>
          <w:p w:rsidR="00C429AA" w:rsidRPr="00324047" w:rsidRDefault="00C429AA" w:rsidP="00324047">
            <w:pPr>
              <w:tabs>
                <w:tab w:val="left" w:pos="3614"/>
              </w:tabs>
              <w:ind w:left="0" w:firstLine="0"/>
              <w:rPr>
                <w:rFonts w:ascii="Arial" w:hAnsi="Arial" w:cs="Arial"/>
                <w:lang w:eastAsia="pl-PL"/>
              </w:rPr>
            </w:pPr>
            <w:r w:rsidRPr="00324047">
              <w:rPr>
                <w:rFonts w:ascii="Arial" w:hAnsi="Arial" w:cs="Arial"/>
                <w:sz w:val="20"/>
                <w:szCs w:val="20"/>
                <w:lang w:eastAsia="pl-PL"/>
              </w:rPr>
              <w:t xml:space="preserve">Zdobycie wiedzy i umiejętności z zakresu </w:t>
            </w:r>
            <w:r w:rsidRPr="00324047">
              <w:rPr>
                <w:rFonts w:ascii="Arial" w:hAnsi="Arial" w:cs="Arial"/>
                <w:sz w:val="20"/>
                <w:szCs w:val="20"/>
              </w:rPr>
              <w:t>stateczność zboczy naturalnych i sztucznych. Zdobycie wiedzy i umiejętności projektowania ścianek szczelnych.</w:t>
            </w:r>
          </w:p>
        </w:tc>
      </w:tr>
    </w:tbl>
    <w:p w:rsidR="00C429AA" w:rsidRPr="00324047" w:rsidRDefault="00C429AA" w:rsidP="000006E2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4818"/>
        <w:gridCol w:w="1134"/>
        <w:gridCol w:w="1275"/>
        <w:gridCol w:w="1276"/>
      </w:tblGrid>
      <w:tr w:rsidR="00C429AA" w:rsidRPr="00324047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AA" w:rsidRPr="00324047" w:rsidRDefault="00C429AA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2404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9AA" w:rsidRPr="00324047" w:rsidRDefault="00C429AA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2404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9AA" w:rsidRPr="00324047" w:rsidRDefault="00C429AA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2404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C429AA" w:rsidRPr="00324047" w:rsidRDefault="00C429AA" w:rsidP="005D2372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32404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AA" w:rsidRPr="00324047" w:rsidRDefault="00C429AA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2404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AA" w:rsidRPr="00324047" w:rsidRDefault="00C429AA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2404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C429AA" w:rsidRPr="00324047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AA" w:rsidRPr="0079665F" w:rsidRDefault="00C429AA" w:rsidP="002202D5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9665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9AA" w:rsidRPr="002202D5" w:rsidRDefault="00C429AA" w:rsidP="005120C4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02D5">
              <w:rPr>
                <w:rFonts w:ascii="Arial" w:hAnsi="Arial" w:cs="Arial"/>
                <w:sz w:val="20"/>
                <w:szCs w:val="20"/>
                <w:lang w:eastAsia="pl-PL"/>
              </w:rPr>
              <w:t>Zna metody sprawdzania stateczności skarp.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9AA" w:rsidRPr="002202D5" w:rsidRDefault="00C429AA" w:rsidP="002202D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02D5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AA" w:rsidRPr="002202D5" w:rsidRDefault="00C429AA" w:rsidP="002202D5">
            <w:pPr>
              <w:autoSpaceDE w:val="0"/>
              <w:autoSpaceDN w:val="0"/>
              <w:adjustRightInd w:val="0"/>
              <w:spacing w:before="60" w:after="60"/>
              <w:ind w:left="-8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2D5">
              <w:rPr>
                <w:rFonts w:ascii="Arial" w:hAnsi="Arial" w:cs="Arial"/>
                <w:bCs/>
                <w:sz w:val="20"/>
                <w:szCs w:val="20"/>
              </w:rPr>
              <w:t>B2_W01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29AA" w:rsidRPr="002202D5" w:rsidRDefault="00C429AA" w:rsidP="002202D5">
            <w:pPr>
              <w:autoSpaceDE w:val="0"/>
              <w:autoSpaceDN w:val="0"/>
              <w:adjustRightInd w:val="0"/>
              <w:spacing w:before="60" w:after="60"/>
              <w:ind w:left="14"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2D5">
              <w:rPr>
                <w:rFonts w:ascii="Arial" w:hAnsi="Arial" w:cs="Arial"/>
                <w:sz w:val="20"/>
                <w:szCs w:val="20"/>
              </w:rPr>
              <w:t>T2A_W01</w:t>
            </w:r>
          </w:p>
        </w:tc>
      </w:tr>
      <w:tr w:rsidR="00C429AA" w:rsidRPr="00324047">
        <w:trPr>
          <w:trHeight w:val="92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29AA" w:rsidRPr="0079665F" w:rsidRDefault="00C429AA" w:rsidP="002202D5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9665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9AA" w:rsidRPr="002202D5" w:rsidRDefault="00C429AA" w:rsidP="005120C4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02D5">
              <w:rPr>
                <w:rFonts w:ascii="Arial" w:hAnsi="Arial" w:cs="Arial"/>
                <w:sz w:val="20"/>
                <w:szCs w:val="20"/>
                <w:lang w:eastAsia="pl-PL"/>
              </w:rPr>
              <w:t>Posiada wiedzę na temat rodzajów konstrukcji oporowych.</w:t>
            </w:r>
          </w:p>
          <w:p w:rsidR="00C429AA" w:rsidRPr="002202D5" w:rsidRDefault="00C429AA" w:rsidP="005120C4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02D5">
              <w:rPr>
                <w:rFonts w:ascii="Arial" w:hAnsi="Arial" w:cs="Arial"/>
                <w:sz w:val="20"/>
                <w:szCs w:val="20"/>
                <w:lang w:eastAsia="pl-PL"/>
              </w:rPr>
              <w:t xml:space="preserve">Zna zagadnienia związane z parciem </w:t>
            </w:r>
            <w:r w:rsidRPr="002202D5">
              <w:rPr>
                <w:rFonts w:ascii="Arial" w:hAnsi="Arial" w:cs="Arial"/>
                <w:sz w:val="20"/>
                <w:szCs w:val="20"/>
                <w:lang w:eastAsia="pl-PL"/>
              </w:rPr>
              <w:br/>
              <w:t>i odporem gruntu.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9AA" w:rsidRPr="002202D5" w:rsidRDefault="00C429AA" w:rsidP="002202D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02D5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AA" w:rsidRPr="002202D5" w:rsidRDefault="00C429AA" w:rsidP="002202D5">
            <w:pPr>
              <w:autoSpaceDE w:val="0"/>
              <w:autoSpaceDN w:val="0"/>
              <w:adjustRightInd w:val="0"/>
              <w:spacing w:before="60" w:after="60"/>
              <w:ind w:left="-89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B2_W02</w:t>
            </w:r>
          </w:p>
          <w:p w:rsidR="00C429AA" w:rsidRPr="002202D5" w:rsidRDefault="00C429AA" w:rsidP="002202D5">
            <w:pPr>
              <w:autoSpaceDE w:val="0"/>
              <w:autoSpaceDN w:val="0"/>
              <w:adjustRightInd w:val="0"/>
              <w:spacing w:before="60" w:after="60"/>
              <w:ind w:left="-89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B2_W14</w:t>
            </w:r>
          </w:p>
          <w:p w:rsidR="00C429AA" w:rsidRPr="002202D5" w:rsidRDefault="00C429AA" w:rsidP="002202D5">
            <w:pPr>
              <w:autoSpaceDE w:val="0"/>
              <w:autoSpaceDN w:val="0"/>
              <w:adjustRightInd w:val="0"/>
              <w:spacing w:before="60" w:after="60"/>
              <w:ind w:left="-89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B2_W15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29AA" w:rsidRPr="002202D5" w:rsidRDefault="00C429AA" w:rsidP="002202D5">
            <w:pPr>
              <w:autoSpaceDE w:val="0"/>
              <w:autoSpaceDN w:val="0"/>
              <w:adjustRightInd w:val="0"/>
              <w:spacing w:before="60" w:after="60"/>
              <w:ind w:left="14"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T2A_W02 T2A_W03</w:t>
            </w:r>
            <w:r w:rsidRPr="002202D5">
              <w:rPr>
                <w:rFonts w:ascii="Arial" w:hAnsi="Arial" w:cs="Arial"/>
                <w:sz w:val="20"/>
                <w:szCs w:val="20"/>
              </w:rPr>
              <w:t xml:space="preserve"> T2A_W04 T2A_W07</w:t>
            </w:r>
          </w:p>
        </w:tc>
      </w:tr>
      <w:tr w:rsidR="00C429AA" w:rsidRPr="00324047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29AA" w:rsidRPr="0079665F" w:rsidRDefault="00C429AA" w:rsidP="002202D5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9665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9AA" w:rsidRPr="002202D5" w:rsidRDefault="00C429AA" w:rsidP="005120C4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02D5">
              <w:rPr>
                <w:rFonts w:ascii="Arial" w:hAnsi="Arial" w:cs="Arial"/>
                <w:sz w:val="20"/>
                <w:szCs w:val="20"/>
                <w:lang w:eastAsia="pl-PL"/>
              </w:rPr>
              <w:t>Posiada wiedzę na temat ścianek szczeknych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9AA" w:rsidRPr="002202D5" w:rsidRDefault="00C429AA" w:rsidP="002202D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02D5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AA" w:rsidRPr="002202D5" w:rsidRDefault="00C429AA" w:rsidP="002202D5">
            <w:pPr>
              <w:autoSpaceDE w:val="0"/>
              <w:autoSpaceDN w:val="0"/>
              <w:adjustRightInd w:val="0"/>
              <w:spacing w:before="60" w:after="60"/>
              <w:ind w:left="-89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B2_W02</w:t>
            </w:r>
          </w:p>
          <w:p w:rsidR="00C429AA" w:rsidRPr="002202D5" w:rsidRDefault="00C429AA" w:rsidP="002202D5">
            <w:pPr>
              <w:autoSpaceDE w:val="0"/>
              <w:autoSpaceDN w:val="0"/>
              <w:adjustRightInd w:val="0"/>
              <w:spacing w:before="60" w:after="60"/>
              <w:ind w:left="-89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02D5">
              <w:rPr>
                <w:rFonts w:ascii="Arial" w:hAnsi="Arial" w:cs="Arial"/>
                <w:bCs/>
                <w:sz w:val="20"/>
                <w:szCs w:val="20"/>
              </w:rPr>
              <w:t>B2_W03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29AA" w:rsidRPr="002202D5" w:rsidRDefault="00C429AA" w:rsidP="002202D5">
            <w:pPr>
              <w:autoSpaceDE w:val="0"/>
              <w:autoSpaceDN w:val="0"/>
              <w:adjustRightInd w:val="0"/>
              <w:spacing w:before="60" w:after="60"/>
              <w:ind w:left="14"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T2A_W01 T2A_W02 T2A_W03 T2A_W04</w:t>
            </w:r>
            <w:r w:rsidRPr="002202D5">
              <w:rPr>
                <w:rFonts w:ascii="Arial" w:hAnsi="Arial" w:cs="Arial"/>
                <w:sz w:val="20"/>
                <w:szCs w:val="20"/>
              </w:rPr>
              <w:t xml:space="preserve"> T2A_W07</w:t>
            </w:r>
          </w:p>
        </w:tc>
      </w:tr>
      <w:tr w:rsidR="00C429AA" w:rsidRPr="00324047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AA" w:rsidRPr="0079665F" w:rsidRDefault="00C429AA" w:rsidP="002202D5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9665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9AA" w:rsidRPr="002202D5" w:rsidRDefault="00C429AA" w:rsidP="005120C4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02D5">
              <w:rPr>
                <w:rFonts w:ascii="Arial" w:hAnsi="Arial" w:cs="Arial"/>
                <w:sz w:val="20"/>
                <w:szCs w:val="20"/>
                <w:lang w:eastAsia="pl-PL"/>
              </w:rPr>
              <w:t>Potrafi sprawdzić stateczności skarpy oraz dobrać metodę jej zabezpieczenia.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9AA" w:rsidRPr="002202D5" w:rsidRDefault="00C429AA" w:rsidP="002202D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02D5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AA" w:rsidRPr="002202D5" w:rsidRDefault="00C429AA" w:rsidP="002202D5">
            <w:pPr>
              <w:autoSpaceDE w:val="0"/>
              <w:autoSpaceDN w:val="0"/>
              <w:adjustRightInd w:val="0"/>
              <w:spacing w:before="60" w:after="60"/>
              <w:ind w:left="-8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2D5">
              <w:rPr>
                <w:rFonts w:ascii="Arial" w:hAnsi="Arial" w:cs="Arial"/>
                <w:bCs/>
                <w:sz w:val="20"/>
                <w:szCs w:val="20"/>
              </w:rPr>
              <w:t>B2_U01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29AA" w:rsidRPr="002202D5" w:rsidRDefault="00C429AA" w:rsidP="002202D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T2A_U10</w:t>
            </w:r>
            <w:r w:rsidRPr="002202D5">
              <w:rPr>
                <w:rFonts w:ascii="Arial" w:hAnsi="Arial" w:cs="Arial"/>
                <w:sz w:val="20"/>
                <w:szCs w:val="20"/>
              </w:rPr>
              <w:t xml:space="preserve"> T2A_U17</w:t>
            </w:r>
          </w:p>
        </w:tc>
      </w:tr>
      <w:tr w:rsidR="00C429AA" w:rsidRPr="00324047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29AA" w:rsidRPr="0079665F" w:rsidRDefault="00C429AA" w:rsidP="002202D5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9665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9AA" w:rsidRPr="002202D5" w:rsidRDefault="00C429AA" w:rsidP="005120C4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02D5">
              <w:rPr>
                <w:rFonts w:ascii="Arial" w:hAnsi="Arial" w:cs="Arial"/>
                <w:sz w:val="20"/>
                <w:szCs w:val="20"/>
                <w:lang w:eastAsia="pl-PL"/>
              </w:rPr>
              <w:t>Umie zaprojektować ściankę szczelną w złożonych warunkach gruntowo-wodnych.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9AA" w:rsidRPr="002202D5" w:rsidRDefault="00C429AA" w:rsidP="002202D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02D5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AA" w:rsidRPr="002202D5" w:rsidRDefault="00C429AA" w:rsidP="002202D5">
            <w:pPr>
              <w:autoSpaceDE w:val="0"/>
              <w:autoSpaceDN w:val="0"/>
              <w:adjustRightInd w:val="0"/>
              <w:spacing w:before="60" w:after="60"/>
              <w:ind w:left="-8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B2_U01</w:t>
            </w:r>
            <w:r w:rsidRPr="002202D5">
              <w:rPr>
                <w:rFonts w:ascii="Arial" w:hAnsi="Arial" w:cs="Arial"/>
                <w:bCs/>
                <w:sz w:val="20"/>
                <w:szCs w:val="20"/>
              </w:rPr>
              <w:t xml:space="preserve"> B2_U04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29AA" w:rsidRPr="002202D5" w:rsidRDefault="00C429AA" w:rsidP="002202D5">
            <w:pPr>
              <w:autoSpaceDE w:val="0"/>
              <w:autoSpaceDN w:val="0"/>
              <w:adjustRightInd w:val="0"/>
              <w:spacing w:before="60" w:after="60"/>
              <w:ind w:left="14"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T2A_U08 T2A_U09 T2A_U10 T2A_U17 T2A_U18</w:t>
            </w:r>
            <w:r w:rsidRPr="002202D5">
              <w:rPr>
                <w:rFonts w:ascii="Arial" w:hAnsi="Arial" w:cs="Arial"/>
                <w:sz w:val="20"/>
                <w:szCs w:val="20"/>
              </w:rPr>
              <w:t xml:space="preserve"> T2A_U19</w:t>
            </w:r>
          </w:p>
        </w:tc>
      </w:tr>
      <w:tr w:rsidR="00C429AA" w:rsidRPr="00324047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AA" w:rsidRPr="0079665F" w:rsidRDefault="00C429AA" w:rsidP="002202D5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9665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9AA" w:rsidRPr="002202D5" w:rsidRDefault="00C429AA" w:rsidP="005120C4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02D5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Potrafi pracować samodzielnie i współpracować </w:t>
            </w:r>
            <w:r w:rsidRPr="002202D5">
              <w:rPr>
                <w:rFonts w:ascii="Arial" w:hAnsi="Arial" w:cs="Arial"/>
                <w:sz w:val="20"/>
                <w:szCs w:val="20"/>
                <w:lang w:eastAsia="pl-PL"/>
              </w:rPr>
              <w:br/>
              <w:t>w zespole nad wyznaczonym zadaniem, określać priorytety służące realizacji zadań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9AA" w:rsidRPr="002202D5" w:rsidRDefault="00C429AA" w:rsidP="002202D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02D5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AA" w:rsidRPr="002202D5" w:rsidRDefault="00C429AA" w:rsidP="002202D5">
            <w:pPr>
              <w:autoSpaceDE w:val="0"/>
              <w:autoSpaceDN w:val="0"/>
              <w:adjustRightInd w:val="0"/>
              <w:spacing w:before="60" w:after="60"/>
              <w:ind w:left="-8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2D5">
              <w:rPr>
                <w:rFonts w:ascii="Arial" w:hAnsi="Arial" w:cs="Arial"/>
                <w:bCs/>
                <w:sz w:val="20"/>
                <w:szCs w:val="20"/>
              </w:rPr>
              <w:t>B2_K01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29AA" w:rsidRPr="002202D5" w:rsidRDefault="00C429AA" w:rsidP="002202D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T2A_K01 T2A_K03</w:t>
            </w:r>
            <w:r w:rsidRPr="002202D5">
              <w:rPr>
                <w:rFonts w:ascii="Arial" w:hAnsi="Arial" w:cs="Arial"/>
                <w:sz w:val="20"/>
                <w:szCs w:val="20"/>
              </w:rPr>
              <w:t xml:space="preserve"> T2A_K04</w:t>
            </w:r>
          </w:p>
        </w:tc>
      </w:tr>
      <w:tr w:rsidR="00C429AA" w:rsidRPr="00324047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AA" w:rsidRPr="0079665F" w:rsidRDefault="00C429AA" w:rsidP="002202D5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9665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9AA" w:rsidRPr="002202D5" w:rsidRDefault="00C429AA" w:rsidP="005120C4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02D5">
              <w:rPr>
                <w:rFonts w:ascii="Arial" w:hAnsi="Arial" w:cs="Arial"/>
                <w:sz w:val="20"/>
                <w:szCs w:val="20"/>
                <w:lang w:eastAsia="pl-PL"/>
              </w:rPr>
              <w:t>Jest świadomy odpowiedzialności za bezpieczeństwo pracy własnej i zespołu. Jest świadomy zagrożeń występujących w budownictwie.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9AA" w:rsidRPr="002202D5" w:rsidRDefault="00C429AA" w:rsidP="002202D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02D5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AA" w:rsidRPr="002202D5" w:rsidRDefault="00C429AA" w:rsidP="002202D5">
            <w:pPr>
              <w:autoSpaceDE w:val="0"/>
              <w:autoSpaceDN w:val="0"/>
              <w:adjustRightInd w:val="0"/>
              <w:spacing w:before="60" w:after="60"/>
              <w:ind w:left="-8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2D5">
              <w:rPr>
                <w:rFonts w:ascii="Arial" w:hAnsi="Arial" w:cs="Arial"/>
                <w:bCs/>
                <w:sz w:val="20"/>
                <w:szCs w:val="20"/>
              </w:rPr>
              <w:t>B2_K05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29AA" w:rsidRPr="002202D5" w:rsidRDefault="00C429AA" w:rsidP="002202D5">
            <w:pPr>
              <w:autoSpaceDE w:val="0"/>
              <w:autoSpaceDN w:val="0"/>
              <w:adjustRightInd w:val="0"/>
              <w:spacing w:before="60" w:after="60"/>
              <w:ind w:left="14"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2D5">
              <w:rPr>
                <w:rFonts w:ascii="Arial" w:hAnsi="Arial" w:cs="Arial"/>
                <w:sz w:val="20"/>
                <w:szCs w:val="20"/>
              </w:rPr>
              <w:t>T2A_K03</w:t>
            </w:r>
          </w:p>
        </w:tc>
      </w:tr>
      <w:tr w:rsidR="00C429AA" w:rsidRPr="00324047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AA" w:rsidRPr="0079665F" w:rsidRDefault="00C429AA" w:rsidP="002202D5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9665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9AA" w:rsidRPr="002202D5" w:rsidRDefault="00C429AA" w:rsidP="005120C4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02D5">
              <w:rPr>
                <w:rFonts w:ascii="Arial" w:hAnsi="Arial" w:cs="Arial"/>
                <w:sz w:val="20"/>
                <w:szCs w:val="20"/>
                <w:lang w:eastAsia="pl-PL"/>
              </w:rPr>
              <w:t>Ma świadomość potrzeby zrównoważonego, energooszczędnego rozwoju w budownictwie.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9AA" w:rsidRPr="002202D5" w:rsidRDefault="00C429AA" w:rsidP="002202D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02D5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AA" w:rsidRPr="002202D5" w:rsidRDefault="00C429AA" w:rsidP="002202D5">
            <w:pPr>
              <w:autoSpaceDE w:val="0"/>
              <w:autoSpaceDN w:val="0"/>
              <w:adjustRightInd w:val="0"/>
              <w:spacing w:before="60" w:after="60"/>
              <w:ind w:left="-89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02D5">
              <w:rPr>
                <w:rFonts w:ascii="Arial" w:hAnsi="Arial" w:cs="Arial"/>
                <w:bCs/>
                <w:sz w:val="20"/>
                <w:szCs w:val="20"/>
              </w:rPr>
              <w:t>B2_K04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29AA" w:rsidRPr="002202D5" w:rsidRDefault="00C429AA" w:rsidP="002202D5">
            <w:pPr>
              <w:autoSpaceDE w:val="0"/>
              <w:autoSpaceDN w:val="0"/>
              <w:adjustRightInd w:val="0"/>
              <w:spacing w:before="60" w:after="60"/>
              <w:ind w:left="14" w:hanging="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T2A_K02</w:t>
            </w:r>
            <w:r w:rsidRPr="002202D5">
              <w:rPr>
                <w:rFonts w:ascii="Arial" w:hAnsi="Arial" w:cs="Arial"/>
                <w:sz w:val="20"/>
                <w:szCs w:val="20"/>
              </w:rPr>
              <w:t xml:space="preserve"> T2A_K05</w:t>
            </w:r>
          </w:p>
        </w:tc>
      </w:tr>
    </w:tbl>
    <w:p w:rsidR="00C429AA" w:rsidRPr="00324047" w:rsidRDefault="00C429AA" w:rsidP="000006E2">
      <w:pPr>
        <w:rPr>
          <w:rFonts w:ascii="Arial" w:hAnsi="Arial" w:cs="Arial"/>
          <w:b/>
        </w:rPr>
      </w:pPr>
    </w:p>
    <w:p w:rsidR="00C429AA" w:rsidRPr="00324047" w:rsidRDefault="00C429AA" w:rsidP="000006E2">
      <w:pPr>
        <w:rPr>
          <w:rFonts w:ascii="Arial" w:hAnsi="Arial" w:cs="Arial"/>
          <w:b/>
        </w:rPr>
      </w:pPr>
      <w:r w:rsidRPr="00324047">
        <w:rPr>
          <w:rFonts w:ascii="Arial" w:hAnsi="Arial" w:cs="Arial"/>
          <w:b/>
        </w:rPr>
        <w:t>Treści kształcenia:</w:t>
      </w:r>
    </w:p>
    <w:p w:rsidR="00C429AA" w:rsidRPr="00324047" w:rsidRDefault="00C429AA" w:rsidP="000006E2">
      <w:pPr>
        <w:rPr>
          <w:rFonts w:ascii="Arial" w:hAnsi="Arial" w:cs="Arial"/>
          <w:b/>
          <w:sz w:val="20"/>
          <w:szCs w:val="20"/>
        </w:rPr>
      </w:pPr>
    </w:p>
    <w:p w:rsidR="00C429AA" w:rsidRDefault="00C429AA" w:rsidP="000006E2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324047">
        <w:rPr>
          <w:rFonts w:ascii="Arial" w:hAnsi="Arial" w:cs="Arial"/>
          <w:sz w:val="20"/>
          <w:szCs w:val="20"/>
        </w:rPr>
        <w:t>Treści kształcenia w zakresie wykładu</w:t>
      </w:r>
    </w:p>
    <w:p w:rsidR="00C429AA" w:rsidRPr="00324047" w:rsidRDefault="00C429AA" w:rsidP="00760290">
      <w:pPr>
        <w:ind w:left="0"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8"/>
        <w:gridCol w:w="7166"/>
        <w:gridCol w:w="1164"/>
      </w:tblGrid>
      <w:tr w:rsidR="00C429AA" w:rsidRPr="00324047">
        <w:tc>
          <w:tcPr>
            <w:tcW w:w="848" w:type="dxa"/>
            <w:vAlign w:val="center"/>
          </w:tcPr>
          <w:p w:rsidR="00C429AA" w:rsidRPr="00324047" w:rsidRDefault="00C429AA" w:rsidP="00187BC7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047"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C429AA" w:rsidRPr="00324047" w:rsidRDefault="00C429AA" w:rsidP="00187BC7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047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C429AA" w:rsidRPr="00324047" w:rsidRDefault="00C429AA" w:rsidP="00187BC7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047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C429AA" w:rsidRPr="00324047">
        <w:tc>
          <w:tcPr>
            <w:tcW w:w="848" w:type="dxa"/>
          </w:tcPr>
          <w:p w:rsidR="00C429AA" w:rsidRPr="00324047" w:rsidRDefault="00C429AA" w:rsidP="002202D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66" w:type="dxa"/>
          </w:tcPr>
          <w:p w:rsidR="00C429AA" w:rsidRPr="00324047" w:rsidRDefault="00C429AA" w:rsidP="0032404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</w:rPr>
              <w:t>Stateczność skarp i zboczy</w:t>
            </w:r>
            <w:r w:rsidRPr="00324047">
              <w:rPr>
                <w:rFonts w:ascii="Arial" w:hAnsi="Arial" w:cs="Arial"/>
                <w:sz w:val="20"/>
                <w:szCs w:val="20"/>
              </w:rPr>
              <w:t>: przyjęcie modelu obliczeniowego, dobór metod obliczeniowych, stateczność skarp i zboczy w gruntach niespoistych i spoistych, stateczność zboczy skalnych.</w:t>
            </w:r>
          </w:p>
        </w:tc>
        <w:tc>
          <w:tcPr>
            <w:tcW w:w="1164" w:type="dxa"/>
          </w:tcPr>
          <w:p w:rsidR="00C429AA" w:rsidRPr="002202D5" w:rsidRDefault="00C429AA" w:rsidP="0032404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2D5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</w:tr>
      <w:tr w:rsidR="00C429AA" w:rsidRPr="00324047">
        <w:tc>
          <w:tcPr>
            <w:tcW w:w="848" w:type="dxa"/>
          </w:tcPr>
          <w:p w:rsidR="00C429AA" w:rsidRPr="00324047" w:rsidRDefault="00C429AA" w:rsidP="002202D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166" w:type="dxa"/>
          </w:tcPr>
          <w:p w:rsidR="00C429AA" w:rsidRPr="00324047" w:rsidRDefault="00C429AA" w:rsidP="0032404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</w:rPr>
              <w:t>Osuwiska</w:t>
            </w:r>
            <w:r w:rsidRPr="00324047">
              <w:rPr>
                <w:rFonts w:ascii="Arial" w:hAnsi="Arial" w:cs="Arial"/>
                <w:sz w:val="20"/>
                <w:szCs w:val="20"/>
              </w:rPr>
              <w:t>: warunki powstawania, klasyfikacja, zadania inwestora, zasady instalacji urządzeń pomiarowych, sposoby zabezpieczeń.</w:t>
            </w:r>
          </w:p>
        </w:tc>
        <w:tc>
          <w:tcPr>
            <w:tcW w:w="1164" w:type="dxa"/>
          </w:tcPr>
          <w:p w:rsidR="00C429AA" w:rsidRPr="002202D5" w:rsidRDefault="00C429AA" w:rsidP="0032404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2D5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</w:tr>
      <w:tr w:rsidR="00C429AA" w:rsidRPr="00324047">
        <w:tc>
          <w:tcPr>
            <w:tcW w:w="848" w:type="dxa"/>
          </w:tcPr>
          <w:p w:rsidR="00C429AA" w:rsidRPr="00324047" w:rsidRDefault="00C429AA" w:rsidP="002202D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166" w:type="dxa"/>
          </w:tcPr>
          <w:p w:rsidR="00C429AA" w:rsidRPr="00324047" w:rsidRDefault="00C429AA" w:rsidP="0032404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</w:rPr>
              <w:t>Specjalne zagadnienia parcia i odporu</w:t>
            </w:r>
            <w:r w:rsidRPr="00324047">
              <w:rPr>
                <w:rFonts w:ascii="Arial" w:hAnsi="Arial" w:cs="Arial"/>
                <w:sz w:val="20"/>
                <w:szCs w:val="20"/>
              </w:rPr>
              <w:t>: parcie gruntu uwarstwionego, parcie na ściany oporowe z załamaniem, parcie na sztywne okrągłe ściany oporowe, odpór gruntu uwarstwionego, przypadki różnych schematów obciążenia naziomu.</w:t>
            </w:r>
          </w:p>
        </w:tc>
        <w:tc>
          <w:tcPr>
            <w:tcW w:w="1164" w:type="dxa"/>
          </w:tcPr>
          <w:p w:rsidR="00C429AA" w:rsidRPr="002202D5" w:rsidRDefault="00C429AA" w:rsidP="00324047">
            <w:pPr>
              <w:tabs>
                <w:tab w:val="left" w:pos="39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2D5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</w:tc>
      </w:tr>
      <w:tr w:rsidR="00C429AA" w:rsidRPr="00324047">
        <w:tc>
          <w:tcPr>
            <w:tcW w:w="848" w:type="dxa"/>
          </w:tcPr>
          <w:p w:rsidR="00C429AA" w:rsidRPr="00324047" w:rsidRDefault="00C429AA" w:rsidP="002202D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166" w:type="dxa"/>
          </w:tcPr>
          <w:p w:rsidR="00C429AA" w:rsidRPr="00324047" w:rsidRDefault="00C429AA" w:rsidP="0032404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</w:rPr>
              <w:t>Rodzaje konstrukcji oporowych</w:t>
            </w:r>
            <w:r w:rsidRPr="00324047">
              <w:rPr>
                <w:rFonts w:ascii="Arial" w:hAnsi="Arial" w:cs="Arial"/>
                <w:sz w:val="20"/>
                <w:szCs w:val="20"/>
              </w:rPr>
              <w:t>: konstrukcje masywne, słabo zbrojone i kątowe; konstrukcje z gruntu zbrojonego a) cięgnami metalowymi b) geotekstyliami; konstrukcje z wieloma półkami poziomymi; konstrukcje z płytą kotwiącą; konstrukcje z kaszyc.</w:t>
            </w:r>
          </w:p>
        </w:tc>
        <w:tc>
          <w:tcPr>
            <w:tcW w:w="1164" w:type="dxa"/>
          </w:tcPr>
          <w:p w:rsidR="00C429AA" w:rsidRPr="002202D5" w:rsidRDefault="00C429AA" w:rsidP="0032404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2D5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</w:tc>
      </w:tr>
      <w:tr w:rsidR="00C429AA" w:rsidRPr="00324047">
        <w:tc>
          <w:tcPr>
            <w:tcW w:w="848" w:type="dxa"/>
          </w:tcPr>
          <w:p w:rsidR="00C429AA" w:rsidRPr="00324047" w:rsidRDefault="00C429AA" w:rsidP="002202D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166" w:type="dxa"/>
          </w:tcPr>
          <w:p w:rsidR="00C429AA" w:rsidRPr="00324047" w:rsidRDefault="00C429AA" w:rsidP="0032404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</w:rPr>
              <w:t>Ścianki szczelne, odwodnienia wykopów</w:t>
            </w:r>
            <w:r w:rsidRPr="00324047">
              <w:rPr>
                <w:rFonts w:ascii="Arial" w:hAnsi="Arial" w:cs="Arial"/>
                <w:sz w:val="20"/>
                <w:szCs w:val="20"/>
              </w:rPr>
              <w:t>: rodzaje ścianek szczelnych; metody projektowania ścianek szczelnych.</w:t>
            </w:r>
          </w:p>
        </w:tc>
        <w:tc>
          <w:tcPr>
            <w:tcW w:w="1164" w:type="dxa"/>
          </w:tcPr>
          <w:p w:rsidR="00C429AA" w:rsidRPr="002202D5" w:rsidRDefault="00C429AA" w:rsidP="0032404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2D5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</w:tbl>
    <w:p w:rsidR="00C429AA" w:rsidRPr="00324047" w:rsidRDefault="00C429AA" w:rsidP="000006E2">
      <w:pPr>
        <w:ind w:left="0" w:firstLine="0"/>
        <w:rPr>
          <w:rFonts w:ascii="Arial" w:hAnsi="Arial" w:cs="Arial"/>
          <w:sz w:val="20"/>
          <w:szCs w:val="20"/>
        </w:rPr>
      </w:pPr>
    </w:p>
    <w:p w:rsidR="00C429AA" w:rsidRDefault="00C429AA" w:rsidP="000006E2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324047">
        <w:rPr>
          <w:rFonts w:ascii="Arial" w:hAnsi="Arial" w:cs="Arial"/>
          <w:sz w:val="20"/>
          <w:szCs w:val="20"/>
        </w:rPr>
        <w:t>Charakterystyka zadań projektowych</w:t>
      </w:r>
    </w:p>
    <w:p w:rsidR="00C429AA" w:rsidRPr="00324047" w:rsidRDefault="00C429AA" w:rsidP="00760290">
      <w:pPr>
        <w:ind w:left="0"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6817"/>
        <w:gridCol w:w="1618"/>
      </w:tblGrid>
      <w:tr w:rsidR="00C429AA" w:rsidRPr="00324047">
        <w:tc>
          <w:tcPr>
            <w:tcW w:w="851" w:type="dxa"/>
            <w:vAlign w:val="center"/>
          </w:tcPr>
          <w:p w:rsidR="00C429AA" w:rsidRPr="00324047" w:rsidRDefault="00C429AA" w:rsidP="00AF04A6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047">
              <w:rPr>
                <w:rFonts w:ascii="Arial" w:hAnsi="Arial" w:cs="Arial"/>
                <w:b/>
                <w:sz w:val="16"/>
                <w:szCs w:val="16"/>
              </w:rPr>
              <w:t>Nr zajęć</w:t>
            </w:r>
          </w:p>
          <w:p w:rsidR="00C429AA" w:rsidRPr="00324047" w:rsidRDefault="00C429AA" w:rsidP="00AF04A6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047">
              <w:rPr>
                <w:rFonts w:ascii="Arial" w:hAnsi="Arial" w:cs="Arial"/>
                <w:b/>
                <w:sz w:val="16"/>
                <w:szCs w:val="16"/>
              </w:rPr>
              <w:t>ćwicz.</w:t>
            </w:r>
          </w:p>
        </w:tc>
        <w:tc>
          <w:tcPr>
            <w:tcW w:w="6817" w:type="dxa"/>
            <w:vAlign w:val="center"/>
          </w:tcPr>
          <w:p w:rsidR="00C429AA" w:rsidRPr="00324047" w:rsidRDefault="00C429AA" w:rsidP="00AF04A6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047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618" w:type="dxa"/>
            <w:vAlign w:val="center"/>
          </w:tcPr>
          <w:p w:rsidR="00C429AA" w:rsidRPr="00324047" w:rsidRDefault="00C429AA" w:rsidP="00AF04A6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047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C429AA" w:rsidRPr="00324047">
        <w:tc>
          <w:tcPr>
            <w:tcW w:w="851" w:type="dxa"/>
          </w:tcPr>
          <w:p w:rsidR="00C429AA" w:rsidRPr="00324047" w:rsidRDefault="00C429AA" w:rsidP="002202D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17" w:type="dxa"/>
            <w:vAlign w:val="center"/>
          </w:tcPr>
          <w:p w:rsidR="00C429AA" w:rsidRPr="00324047" w:rsidRDefault="00C429AA" w:rsidP="00E724B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Sprawdzenie stateczności skarpy.</w:t>
            </w:r>
          </w:p>
        </w:tc>
        <w:tc>
          <w:tcPr>
            <w:tcW w:w="1618" w:type="dxa"/>
            <w:vAlign w:val="center"/>
          </w:tcPr>
          <w:p w:rsidR="00C429AA" w:rsidRPr="00324047" w:rsidRDefault="00C429AA" w:rsidP="002202D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W_01; U_01; K_01, K_02;</w:t>
            </w:r>
          </w:p>
          <w:p w:rsidR="00C429AA" w:rsidRPr="00324047" w:rsidRDefault="00C429AA" w:rsidP="002202D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K_03</w:t>
            </w:r>
          </w:p>
        </w:tc>
      </w:tr>
      <w:tr w:rsidR="00C429AA" w:rsidRPr="00324047">
        <w:tc>
          <w:tcPr>
            <w:tcW w:w="851" w:type="dxa"/>
          </w:tcPr>
          <w:p w:rsidR="00C429AA" w:rsidRPr="00324047" w:rsidRDefault="00C429AA" w:rsidP="002202D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17" w:type="dxa"/>
            <w:vAlign w:val="center"/>
          </w:tcPr>
          <w:p w:rsidR="00C429AA" w:rsidRPr="00324047" w:rsidRDefault="00C429AA" w:rsidP="00E724B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Projekt ścianki szczelnej.</w:t>
            </w:r>
          </w:p>
        </w:tc>
        <w:tc>
          <w:tcPr>
            <w:tcW w:w="1618" w:type="dxa"/>
            <w:vAlign w:val="center"/>
          </w:tcPr>
          <w:p w:rsidR="00C429AA" w:rsidRPr="00324047" w:rsidRDefault="00C429AA" w:rsidP="002202D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W_02; W_03; U_02;</w:t>
            </w:r>
          </w:p>
          <w:p w:rsidR="00C429AA" w:rsidRPr="00324047" w:rsidRDefault="00C429AA" w:rsidP="002202D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K_01, K_02;</w:t>
            </w:r>
          </w:p>
          <w:p w:rsidR="00C429AA" w:rsidRPr="00324047" w:rsidRDefault="00C429AA" w:rsidP="002202D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K_03</w:t>
            </w:r>
          </w:p>
        </w:tc>
      </w:tr>
    </w:tbl>
    <w:p w:rsidR="00C429AA" w:rsidRPr="00324047" w:rsidRDefault="00C429AA" w:rsidP="000620CF">
      <w:pPr>
        <w:ind w:left="0" w:firstLine="0"/>
        <w:rPr>
          <w:rFonts w:ascii="Arial" w:hAnsi="Arial" w:cs="Arial"/>
        </w:rPr>
      </w:pPr>
    </w:p>
    <w:p w:rsidR="00C429AA" w:rsidRPr="00324047" w:rsidRDefault="00C429AA" w:rsidP="000006E2">
      <w:pPr>
        <w:rPr>
          <w:rFonts w:ascii="Arial" w:hAnsi="Arial" w:cs="Arial"/>
          <w:b/>
        </w:rPr>
      </w:pPr>
      <w:r w:rsidRPr="00324047">
        <w:rPr>
          <w:rFonts w:ascii="Arial" w:hAnsi="Arial" w:cs="Arial"/>
          <w:b/>
        </w:rPr>
        <w:t xml:space="preserve">Metody sprawdzania efektów kształcenia </w:t>
      </w:r>
    </w:p>
    <w:p w:rsidR="00C429AA" w:rsidRPr="00324047" w:rsidRDefault="00C429AA" w:rsidP="000006E2">
      <w:pPr>
        <w:rPr>
          <w:rFonts w:ascii="Arial" w:hAnsi="Arial" w:cs="Arial"/>
          <w:b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8503"/>
      </w:tblGrid>
      <w:tr w:rsidR="00C429AA" w:rsidRPr="00324047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AA" w:rsidRPr="00324047" w:rsidRDefault="00C429AA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2404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9AA" w:rsidRPr="00324047" w:rsidRDefault="00C429AA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2404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C429AA" w:rsidRPr="00324047" w:rsidRDefault="00C429AA" w:rsidP="005D2372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32404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C429AA" w:rsidRPr="00324047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AA" w:rsidRPr="002202D5" w:rsidRDefault="00C429AA" w:rsidP="002202D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02D5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9AA" w:rsidRPr="00324047" w:rsidRDefault="00C429AA" w:rsidP="00BE066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Kolokwium zaliczeniowe, projekt</w:t>
            </w:r>
          </w:p>
        </w:tc>
      </w:tr>
      <w:tr w:rsidR="00C429AA" w:rsidRPr="00324047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AA" w:rsidRPr="002202D5" w:rsidRDefault="00C429AA" w:rsidP="002202D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02D5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9AA" w:rsidRPr="00324047" w:rsidRDefault="00C429AA">
            <w:pPr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Kolokwium zaliczeniowe, projekt</w:t>
            </w:r>
          </w:p>
        </w:tc>
      </w:tr>
      <w:tr w:rsidR="00C429AA" w:rsidRPr="00324047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29AA" w:rsidRPr="002202D5" w:rsidRDefault="00C429AA" w:rsidP="002202D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02D5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9AA" w:rsidRPr="00324047" w:rsidRDefault="00C429AA">
            <w:pPr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Kolokwium zaliczeniowe, projekt</w:t>
            </w:r>
          </w:p>
        </w:tc>
      </w:tr>
      <w:tr w:rsidR="00C429AA" w:rsidRPr="00324047">
        <w:trPr>
          <w:trHeight w:val="32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AA" w:rsidRPr="002202D5" w:rsidRDefault="00C429AA" w:rsidP="002202D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02D5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9AA" w:rsidRPr="00324047" w:rsidRDefault="00C429AA">
            <w:pPr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Projekt</w:t>
            </w:r>
          </w:p>
        </w:tc>
      </w:tr>
      <w:tr w:rsidR="00C429AA" w:rsidRPr="00324047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AA" w:rsidRPr="002202D5" w:rsidRDefault="00C429AA" w:rsidP="002202D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02D5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9AA" w:rsidRPr="00324047" w:rsidRDefault="00C429AA">
            <w:pPr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Projekt</w:t>
            </w:r>
          </w:p>
        </w:tc>
      </w:tr>
      <w:tr w:rsidR="00C429AA" w:rsidRPr="00324047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AA" w:rsidRPr="002202D5" w:rsidRDefault="00C429AA" w:rsidP="002202D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02D5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9AA" w:rsidRPr="00324047" w:rsidRDefault="00C429AA">
            <w:pPr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Projekt</w:t>
            </w:r>
          </w:p>
        </w:tc>
      </w:tr>
      <w:tr w:rsidR="00C429AA" w:rsidRPr="00324047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AA" w:rsidRPr="002202D5" w:rsidRDefault="00C429AA" w:rsidP="002202D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02D5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9AA" w:rsidRPr="00324047" w:rsidRDefault="00C429AA">
            <w:pPr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Projekt</w:t>
            </w:r>
          </w:p>
        </w:tc>
      </w:tr>
      <w:tr w:rsidR="00C429AA" w:rsidRPr="00324047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AA" w:rsidRPr="002202D5" w:rsidRDefault="00C429AA" w:rsidP="002202D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02D5">
              <w:rPr>
                <w:rFonts w:ascii="Arial" w:hAnsi="Arial" w:cs="Arial"/>
                <w:sz w:val="20"/>
                <w:szCs w:val="20"/>
                <w:lang w:eastAsia="pl-PL"/>
              </w:rPr>
              <w:t>K_03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9AA" w:rsidRPr="00324047" w:rsidRDefault="00C429AA">
            <w:pPr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Projekt</w:t>
            </w:r>
          </w:p>
        </w:tc>
      </w:tr>
    </w:tbl>
    <w:p w:rsidR="00C429AA" w:rsidRPr="00324047" w:rsidRDefault="00C429AA" w:rsidP="000006E2">
      <w:pPr>
        <w:rPr>
          <w:rFonts w:ascii="Arial" w:hAnsi="Arial" w:cs="Arial"/>
          <w:i/>
          <w:sz w:val="16"/>
          <w:szCs w:val="16"/>
        </w:rPr>
      </w:pPr>
    </w:p>
    <w:p w:rsidR="00C429AA" w:rsidRPr="00324047" w:rsidRDefault="00C429AA" w:rsidP="000006E2">
      <w:pPr>
        <w:rPr>
          <w:rFonts w:ascii="Arial" w:hAnsi="Arial" w:cs="Arial"/>
          <w:i/>
          <w:sz w:val="16"/>
          <w:szCs w:val="16"/>
        </w:rPr>
      </w:pPr>
    </w:p>
    <w:p w:rsidR="00C429AA" w:rsidRPr="00324047" w:rsidRDefault="00C429AA" w:rsidP="000006E2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324047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p w:rsidR="00C429AA" w:rsidRPr="00324047" w:rsidRDefault="00C429AA" w:rsidP="000006E2">
      <w:pPr>
        <w:pStyle w:val="ListParagraph"/>
        <w:ind w:left="0"/>
        <w:rPr>
          <w:rFonts w:ascii="Arial" w:hAnsi="Arial" w:cs="Arial"/>
          <w:b/>
          <w:lang w:eastAsia="pl-PL"/>
        </w:rPr>
      </w:pPr>
    </w:p>
    <w:tbl>
      <w:tblPr>
        <w:tblW w:w="9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"/>
        <w:gridCol w:w="7190"/>
        <w:gridCol w:w="1496"/>
      </w:tblGrid>
      <w:tr w:rsidR="00C429AA" w:rsidRPr="00324047">
        <w:trPr>
          <w:trHeight w:val="283"/>
        </w:trPr>
        <w:tc>
          <w:tcPr>
            <w:tcW w:w="9125" w:type="dxa"/>
            <w:gridSpan w:val="3"/>
          </w:tcPr>
          <w:p w:rsidR="00C429AA" w:rsidRPr="00324047" w:rsidRDefault="00C429AA" w:rsidP="005D2372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324047">
              <w:rPr>
                <w:rFonts w:ascii="Arial" w:hAnsi="Arial" w:cs="Arial"/>
                <w:b/>
                <w:lang w:eastAsia="pl-PL"/>
              </w:rPr>
              <w:t>Bilans punktów ECTS</w:t>
            </w:r>
          </w:p>
        </w:tc>
      </w:tr>
      <w:tr w:rsidR="00C429AA" w:rsidRPr="00324047">
        <w:trPr>
          <w:trHeight w:val="283"/>
        </w:trPr>
        <w:tc>
          <w:tcPr>
            <w:tcW w:w="310" w:type="dxa"/>
          </w:tcPr>
          <w:p w:rsidR="00C429AA" w:rsidRPr="00324047" w:rsidRDefault="00C429AA" w:rsidP="005D237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3" w:type="dxa"/>
            <w:vAlign w:val="center"/>
          </w:tcPr>
          <w:p w:rsidR="00C429AA" w:rsidRPr="00324047" w:rsidRDefault="00C429AA" w:rsidP="005D237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502" w:type="dxa"/>
            <w:vAlign w:val="center"/>
          </w:tcPr>
          <w:p w:rsidR="00C429AA" w:rsidRPr="00324047" w:rsidRDefault="00C429AA" w:rsidP="005D237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C429AA" w:rsidRPr="00324047">
        <w:trPr>
          <w:trHeight w:val="283"/>
        </w:trPr>
        <w:tc>
          <w:tcPr>
            <w:tcW w:w="310" w:type="dxa"/>
          </w:tcPr>
          <w:p w:rsidR="00C429AA" w:rsidRPr="00324047" w:rsidRDefault="00C429AA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3" w:type="dxa"/>
            <w:vAlign w:val="center"/>
          </w:tcPr>
          <w:p w:rsidR="00C429AA" w:rsidRPr="00324047" w:rsidRDefault="00C429AA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502" w:type="dxa"/>
            <w:vAlign w:val="center"/>
          </w:tcPr>
          <w:p w:rsidR="00C429AA" w:rsidRPr="00324047" w:rsidRDefault="00C429AA" w:rsidP="00324047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24047"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</w:tr>
      <w:tr w:rsidR="00C429AA" w:rsidRPr="00324047">
        <w:trPr>
          <w:trHeight w:val="283"/>
        </w:trPr>
        <w:tc>
          <w:tcPr>
            <w:tcW w:w="310" w:type="dxa"/>
          </w:tcPr>
          <w:p w:rsidR="00C429AA" w:rsidRPr="00324047" w:rsidRDefault="00C429AA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13" w:type="dxa"/>
            <w:vAlign w:val="center"/>
          </w:tcPr>
          <w:p w:rsidR="00C429AA" w:rsidRPr="00324047" w:rsidRDefault="00C429AA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502" w:type="dxa"/>
            <w:vAlign w:val="center"/>
          </w:tcPr>
          <w:p w:rsidR="00C429AA" w:rsidRPr="00324047" w:rsidRDefault="00C429AA" w:rsidP="00324047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C429AA" w:rsidRPr="00324047">
        <w:trPr>
          <w:trHeight w:val="283"/>
        </w:trPr>
        <w:tc>
          <w:tcPr>
            <w:tcW w:w="310" w:type="dxa"/>
          </w:tcPr>
          <w:p w:rsidR="00C429AA" w:rsidRPr="00324047" w:rsidRDefault="00C429AA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13" w:type="dxa"/>
            <w:vAlign w:val="center"/>
          </w:tcPr>
          <w:p w:rsidR="00C429AA" w:rsidRPr="00324047" w:rsidRDefault="00C429AA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502" w:type="dxa"/>
            <w:vAlign w:val="center"/>
          </w:tcPr>
          <w:p w:rsidR="00C429AA" w:rsidRPr="00324047" w:rsidRDefault="00C429AA" w:rsidP="00324047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C429AA" w:rsidRPr="00324047">
        <w:trPr>
          <w:trHeight w:val="283"/>
        </w:trPr>
        <w:tc>
          <w:tcPr>
            <w:tcW w:w="310" w:type="dxa"/>
          </w:tcPr>
          <w:p w:rsidR="00C429AA" w:rsidRPr="00324047" w:rsidRDefault="00C429AA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3" w:type="dxa"/>
            <w:vAlign w:val="center"/>
          </w:tcPr>
          <w:p w:rsidR="00C429AA" w:rsidRPr="00324047" w:rsidRDefault="00C429AA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502" w:type="dxa"/>
            <w:vAlign w:val="center"/>
          </w:tcPr>
          <w:p w:rsidR="00C429AA" w:rsidRPr="00324047" w:rsidRDefault="00C429AA" w:rsidP="00324047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24047">
              <w:rPr>
                <w:rFonts w:ascii="Arial" w:hAnsi="Arial" w:cs="Arial"/>
                <w:b/>
                <w:bCs/>
                <w:lang w:eastAsia="pl-PL"/>
              </w:rPr>
              <w:t>3</w:t>
            </w:r>
          </w:p>
        </w:tc>
      </w:tr>
      <w:tr w:rsidR="00C429AA" w:rsidRPr="00324047">
        <w:trPr>
          <w:trHeight w:val="283"/>
        </w:trPr>
        <w:tc>
          <w:tcPr>
            <w:tcW w:w="310" w:type="dxa"/>
          </w:tcPr>
          <w:p w:rsidR="00C429AA" w:rsidRPr="00324047" w:rsidRDefault="00C429AA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13" w:type="dxa"/>
            <w:vAlign w:val="center"/>
          </w:tcPr>
          <w:p w:rsidR="00C429AA" w:rsidRPr="00324047" w:rsidRDefault="00C429AA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502" w:type="dxa"/>
            <w:vAlign w:val="center"/>
          </w:tcPr>
          <w:p w:rsidR="00C429AA" w:rsidRPr="00324047" w:rsidRDefault="00C429AA" w:rsidP="00324047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24047"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</w:tr>
      <w:tr w:rsidR="00C429AA" w:rsidRPr="00324047">
        <w:trPr>
          <w:trHeight w:val="283"/>
        </w:trPr>
        <w:tc>
          <w:tcPr>
            <w:tcW w:w="310" w:type="dxa"/>
          </w:tcPr>
          <w:p w:rsidR="00C429AA" w:rsidRPr="00324047" w:rsidRDefault="00C429AA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13" w:type="dxa"/>
            <w:vAlign w:val="center"/>
          </w:tcPr>
          <w:p w:rsidR="00C429AA" w:rsidRPr="00324047" w:rsidRDefault="00C429AA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502" w:type="dxa"/>
            <w:vAlign w:val="center"/>
          </w:tcPr>
          <w:p w:rsidR="00C429AA" w:rsidRPr="00324047" w:rsidRDefault="00C429AA" w:rsidP="00324047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24047"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C429AA" w:rsidRPr="00324047">
        <w:trPr>
          <w:trHeight w:val="283"/>
        </w:trPr>
        <w:tc>
          <w:tcPr>
            <w:tcW w:w="310" w:type="dxa"/>
          </w:tcPr>
          <w:p w:rsidR="00C429AA" w:rsidRPr="00324047" w:rsidRDefault="00C429AA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13" w:type="dxa"/>
            <w:vAlign w:val="center"/>
          </w:tcPr>
          <w:p w:rsidR="00C429AA" w:rsidRPr="00324047" w:rsidRDefault="00C429AA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Udział w </w:t>
            </w:r>
            <w:r w:rsidRPr="00324047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egzaminie/zaliczeniu</w:t>
            </w:r>
          </w:p>
        </w:tc>
        <w:tc>
          <w:tcPr>
            <w:tcW w:w="1502" w:type="dxa"/>
            <w:vAlign w:val="center"/>
          </w:tcPr>
          <w:p w:rsidR="00C429AA" w:rsidRPr="00324047" w:rsidRDefault="00C429AA" w:rsidP="00324047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C429AA" w:rsidRPr="00324047">
        <w:trPr>
          <w:trHeight w:val="283"/>
        </w:trPr>
        <w:tc>
          <w:tcPr>
            <w:tcW w:w="310" w:type="dxa"/>
          </w:tcPr>
          <w:p w:rsidR="00C429AA" w:rsidRPr="00324047" w:rsidRDefault="00C429AA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13" w:type="dxa"/>
            <w:vAlign w:val="center"/>
          </w:tcPr>
          <w:p w:rsidR="00C429AA" w:rsidRPr="00324047" w:rsidRDefault="00C429AA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C429AA" w:rsidRPr="00324047" w:rsidRDefault="00C429AA" w:rsidP="00324047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C429AA" w:rsidRPr="00324047">
        <w:trPr>
          <w:trHeight w:val="283"/>
        </w:trPr>
        <w:tc>
          <w:tcPr>
            <w:tcW w:w="310" w:type="dxa"/>
          </w:tcPr>
          <w:p w:rsidR="00C429AA" w:rsidRPr="00324047" w:rsidRDefault="00C429AA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13" w:type="dxa"/>
            <w:vAlign w:val="center"/>
          </w:tcPr>
          <w:p w:rsidR="00C429AA" w:rsidRPr="00324047" w:rsidRDefault="00C429AA" w:rsidP="005D237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502" w:type="dxa"/>
            <w:vAlign w:val="center"/>
          </w:tcPr>
          <w:p w:rsidR="00C429AA" w:rsidRPr="00324047" w:rsidRDefault="00C429AA" w:rsidP="00324047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24047">
              <w:rPr>
                <w:rFonts w:ascii="Arial" w:hAnsi="Arial" w:cs="Arial"/>
                <w:b/>
                <w:bCs/>
                <w:lang w:eastAsia="pl-PL"/>
              </w:rPr>
              <w:t>25</w:t>
            </w:r>
          </w:p>
          <w:p w:rsidR="00C429AA" w:rsidRPr="00324047" w:rsidRDefault="00C429AA" w:rsidP="00324047">
            <w:pPr>
              <w:pStyle w:val="ListParagraph"/>
              <w:ind w:left="0" w:firstLine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324047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C429AA" w:rsidRPr="00324047">
        <w:trPr>
          <w:trHeight w:val="283"/>
        </w:trPr>
        <w:tc>
          <w:tcPr>
            <w:tcW w:w="310" w:type="dxa"/>
          </w:tcPr>
          <w:p w:rsidR="00C429AA" w:rsidRPr="00324047" w:rsidRDefault="00C429AA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13" w:type="dxa"/>
            <w:vAlign w:val="center"/>
          </w:tcPr>
          <w:p w:rsidR="00C429AA" w:rsidRPr="00324047" w:rsidRDefault="00C429AA" w:rsidP="005D237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C429AA" w:rsidRPr="00324047" w:rsidRDefault="00C429AA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C429AA" w:rsidRPr="00324047" w:rsidRDefault="00C429AA" w:rsidP="00324047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24047">
              <w:rPr>
                <w:rFonts w:ascii="Arial" w:hAnsi="Arial" w:cs="Arial"/>
                <w:b/>
                <w:bCs/>
                <w:lang w:eastAsia="pl-PL"/>
              </w:rPr>
              <w:t>1,0</w:t>
            </w:r>
          </w:p>
        </w:tc>
      </w:tr>
      <w:tr w:rsidR="00C429AA" w:rsidRPr="00324047">
        <w:trPr>
          <w:trHeight w:val="283"/>
        </w:trPr>
        <w:tc>
          <w:tcPr>
            <w:tcW w:w="310" w:type="dxa"/>
          </w:tcPr>
          <w:p w:rsidR="00C429AA" w:rsidRPr="00324047" w:rsidRDefault="00C429AA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13" w:type="dxa"/>
            <w:vAlign w:val="center"/>
          </w:tcPr>
          <w:p w:rsidR="00C429AA" w:rsidRPr="00324047" w:rsidRDefault="00C429AA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502" w:type="dxa"/>
            <w:vAlign w:val="center"/>
          </w:tcPr>
          <w:p w:rsidR="00C429AA" w:rsidRPr="00324047" w:rsidRDefault="00C429AA" w:rsidP="00324047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24047">
              <w:rPr>
                <w:rFonts w:ascii="Arial" w:hAnsi="Arial" w:cs="Arial"/>
                <w:b/>
                <w:bCs/>
                <w:lang w:eastAsia="pl-PL"/>
              </w:rPr>
              <w:t>5</w:t>
            </w:r>
          </w:p>
        </w:tc>
      </w:tr>
      <w:tr w:rsidR="00C429AA" w:rsidRPr="00324047">
        <w:trPr>
          <w:trHeight w:val="283"/>
        </w:trPr>
        <w:tc>
          <w:tcPr>
            <w:tcW w:w="310" w:type="dxa"/>
          </w:tcPr>
          <w:p w:rsidR="00C429AA" w:rsidRPr="00324047" w:rsidRDefault="00C429AA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13" w:type="dxa"/>
            <w:vAlign w:val="center"/>
          </w:tcPr>
          <w:p w:rsidR="00C429AA" w:rsidRPr="00324047" w:rsidRDefault="00C429AA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502" w:type="dxa"/>
            <w:vAlign w:val="center"/>
          </w:tcPr>
          <w:p w:rsidR="00C429AA" w:rsidRPr="00324047" w:rsidRDefault="00C429AA" w:rsidP="00324047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C429AA" w:rsidRPr="00324047">
        <w:trPr>
          <w:trHeight w:val="283"/>
        </w:trPr>
        <w:tc>
          <w:tcPr>
            <w:tcW w:w="310" w:type="dxa"/>
          </w:tcPr>
          <w:p w:rsidR="00C429AA" w:rsidRPr="00324047" w:rsidRDefault="00C429AA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13" w:type="dxa"/>
            <w:vAlign w:val="center"/>
          </w:tcPr>
          <w:p w:rsidR="00C429AA" w:rsidRPr="00324047" w:rsidRDefault="00C429AA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502" w:type="dxa"/>
            <w:vAlign w:val="center"/>
          </w:tcPr>
          <w:p w:rsidR="00C429AA" w:rsidRPr="00324047" w:rsidRDefault="00C429AA" w:rsidP="00324047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C429AA" w:rsidRPr="00324047">
        <w:trPr>
          <w:trHeight w:val="283"/>
        </w:trPr>
        <w:tc>
          <w:tcPr>
            <w:tcW w:w="310" w:type="dxa"/>
          </w:tcPr>
          <w:p w:rsidR="00C429AA" w:rsidRPr="00324047" w:rsidRDefault="00C429AA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13" w:type="dxa"/>
            <w:vAlign w:val="center"/>
          </w:tcPr>
          <w:p w:rsidR="00C429AA" w:rsidRPr="00324047" w:rsidRDefault="00C429AA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502" w:type="dxa"/>
            <w:vAlign w:val="center"/>
          </w:tcPr>
          <w:p w:rsidR="00C429AA" w:rsidRPr="00324047" w:rsidRDefault="00C429AA" w:rsidP="00324047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C429AA" w:rsidRPr="00324047">
        <w:trPr>
          <w:trHeight w:val="283"/>
        </w:trPr>
        <w:tc>
          <w:tcPr>
            <w:tcW w:w="310" w:type="dxa"/>
          </w:tcPr>
          <w:p w:rsidR="00C429AA" w:rsidRPr="00324047" w:rsidRDefault="00C429AA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C429AA" w:rsidRPr="00324047" w:rsidRDefault="00C429AA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502" w:type="dxa"/>
            <w:vAlign w:val="center"/>
          </w:tcPr>
          <w:p w:rsidR="00C429AA" w:rsidRPr="00324047" w:rsidRDefault="00C429AA" w:rsidP="00324047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C429AA" w:rsidRPr="00324047">
        <w:trPr>
          <w:trHeight w:val="283"/>
        </w:trPr>
        <w:tc>
          <w:tcPr>
            <w:tcW w:w="310" w:type="dxa"/>
          </w:tcPr>
          <w:p w:rsidR="00C429AA" w:rsidRPr="00324047" w:rsidRDefault="00C429AA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C429AA" w:rsidRPr="00324047" w:rsidRDefault="00C429AA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502" w:type="dxa"/>
            <w:vAlign w:val="center"/>
          </w:tcPr>
          <w:p w:rsidR="00C429AA" w:rsidRPr="00324047" w:rsidRDefault="00C429AA" w:rsidP="00324047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C429AA" w:rsidRPr="00324047">
        <w:trPr>
          <w:trHeight w:val="283"/>
        </w:trPr>
        <w:tc>
          <w:tcPr>
            <w:tcW w:w="310" w:type="dxa"/>
          </w:tcPr>
          <w:p w:rsidR="00C429AA" w:rsidRPr="00324047" w:rsidRDefault="00C429AA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313" w:type="dxa"/>
            <w:vAlign w:val="center"/>
          </w:tcPr>
          <w:p w:rsidR="00C429AA" w:rsidRPr="00324047" w:rsidRDefault="00C429AA" w:rsidP="005D2372">
            <w:pPr>
              <w:pStyle w:val="ListParagraph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502" w:type="dxa"/>
            <w:vAlign w:val="center"/>
          </w:tcPr>
          <w:p w:rsidR="00C429AA" w:rsidRPr="00324047" w:rsidRDefault="00C429AA" w:rsidP="00324047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</w:t>
            </w:r>
            <w:r w:rsidRPr="00324047">
              <w:rPr>
                <w:rFonts w:ascii="Arial" w:hAnsi="Arial" w:cs="Arial"/>
                <w:b/>
                <w:bCs/>
                <w:lang w:eastAsia="pl-PL"/>
              </w:rPr>
              <w:t>5</w:t>
            </w:r>
          </w:p>
        </w:tc>
      </w:tr>
      <w:tr w:rsidR="00C429AA" w:rsidRPr="00324047">
        <w:trPr>
          <w:trHeight w:val="283"/>
        </w:trPr>
        <w:tc>
          <w:tcPr>
            <w:tcW w:w="310" w:type="dxa"/>
          </w:tcPr>
          <w:p w:rsidR="00C429AA" w:rsidRPr="00324047" w:rsidRDefault="00C429AA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13" w:type="dxa"/>
            <w:vAlign w:val="center"/>
          </w:tcPr>
          <w:p w:rsidR="00C429AA" w:rsidRPr="00324047" w:rsidRDefault="00C429AA" w:rsidP="005D2372">
            <w:pPr>
              <w:pStyle w:val="ListParagraph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Przygotowanie do egzaminu/zaliczenia</w:t>
            </w:r>
          </w:p>
        </w:tc>
        <w:tc>
          <w:tcPr>
            <w:tcW w:w="1502" w:type="dxa"/>
            <w:vAlign w:val="center"/>
          </w:tcPr>
          <w:p w:rsidR="00C429AA" w:rsidRPr="00324047" w:rsidRDefault="00C429AA" w:rsidP="00324047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</w:t>
            </w:r>
            <w:r w:rsidRPr="00324047">
              <w:rPr>
                <w:rFonts w:ascii="Arial" w:hAnsi="Arial" w:cs="Arial"/>
                <w:b/>
                <w:bCs/>
                <w:lang w:eastAsia="pl-PL"/>
              </w:rPr>
              <w:t>5</w:t>
            </w:r>
          </w:p>
        </w:tc>
      </w:tr>
      <w:tr w:rsidR="00C429AA" w:rsidRPr="00324047">
        <w:trPr>
          <w:trHeight w:val="283"/>
        </w:trPr>
        <w:tc>
          <w:tcPr>
            <w:tcW w:w="310" w:type="dxa"/>
          </w:tcPr>
          <w:p w:rsidR="00C429AA" w:rsidRPr="00324047" w:rsidRDefault="00C429AA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313" w:type="dxa"/>
            <w:vAlign w:val="center"/>
          </w:tcPr>
          <w:p w:rsidR="00C429AA" w:rsidRPr="00324047" w:rsidRDefault="00C429AA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C429AA" w:rsidRPr="00324047" w:rsidRDefault="00C429AA" w:rsidP="00324047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C429AA" w:rsidRPr="00324047">
        <w:trPr>
          <w:trHeight w:val="283"/>
        </w:trPr>
        <w:tc>
          <w:tcPr>
            <w:tcW w:w="310" w:type="dxa"/>
          </w:tcPr>
          <w:p w:rsidR="00C429AA" w:rsidRPr="00324047" w:rsidRDefault="00C429AA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13" w:type="dxa"/>
            <w:vAlign w:val="center"/>
          </w:tcPr>
          <w:p w:rsidR="00C429AA" w:rsidRPr="00324047" w:rsidRDefault="00C429AA" w:rsidP="005D237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502" w:type="dxa"/>
            <w:vAlign w:val="center"/>
          </w:tcPr>
          <w:p w:rsidR="00C429AA" w:rsidRPr="00324047" w:rsidRDefault="00C429AA" w:rsidP="00324047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4</w:t>
            </w:r>
            <w:r w:rsidRPr="00324047">
              <w:rPr>
                <w:rFonts w:ascii="Arial" w:hAnsi="Arial" w:cs="Arial"/>
                <w:b/>
                <w:bCs/>
                <w:lang w:eastAsia="pl-PL"/>
              </w:rPr>
              <w:t>5</w:t>
            </w:r>
          </w:p>
          <w:p w:rsidR="00C429AA" w:rsidRPr="00324047" w:rsidRDefault="00C429AA" w:rsidP="00324047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24047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C429AA" w:rsidRPr="00324047">
        <w:trPr>
          <w:trHeight w:val="283"/>
        </w:trPr>
        <w:tc>
          <w:tcPr>
            <w:tcW w:w="310" w:type="dxa"/>
          </w:tcPr>
          <w:p w:rsidR="00C429AA" w:rsidRPr="00324047" w:rsidRDefault="00C429AA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313" w:type="dxa"/>
            <w:vAlign w:val="center"/>
          </w:tcPr>
          <w:p w:rsidR="00C429AA" w:rsidRPr="00324047" w:rsidRDefault="00C429AA" w:rsidP="005D237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samodzielnej pracy</w:t>
            </w:r>
          </w:p>
          <w:p w:rsidR="00C429AA" w:rsidRPr="00324047" w:rsidRDefault="00C429AA" w:rsidP="005D237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C429AA" w:rsidRPr="00324047" w:rsidRDefault="00C429AA" w:rsidP="00324047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24047">
              <w:rPr>
                <w:rFonts w:ascii="Arial" w:hAnsi="Arial" w:cs="Arial"/>
                <w:b/>
                <w:bCs/>
                <w:lang w:eastAsia="pl-PL"/>
              </w:rPr>
              <w:t>1,</w:t>
            </w:r>
            <w:r>
              <w:rPr>
                <w:rFonts w:ascii="Arial" w:hAnsi="Arial" w:cs="Arial"/>
                <w:b/>
                <w:bCs/>
                <w:lang w:eastAsia="pl-PL"/>
              </w:rPr>
              <w:t>8</w:t>
            </w:r>
          </w:p>
        </w:tc>
      </w:tr>
      <w:tr w:rsidR="00C429AA" w:rsidRPr="00324047">
        <w:trPr>
          <w:trHeight w:val="283"/>
        </w:trPr>
        <w:tc>
          <w:tcPr>
            <w:tcW w:w="310" w:type="dxa"/>
          </w:tcPr>
          <w:p w:rsidR="00C429AA" w:rsidRPr="00324047" w:rsidRDefault="00C429AA" w:rsidP="005D2372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313" w:type="dxa"/>
            <w:vAlign w:val="center"/>
          </w:tcPr>
          <w:p w:rsidR="00C429AA" w:rsidRPr="00324047" w:rsidRDefault="00C429AA" w:rsidP="005D2372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502" w:type="dxa"/>
            <w:vAlign w:val="center"/>
          </w:tcPr>
          <w:p w:rsidR="00C429AA" w:rsidRPr="00324047" w:rsidRDefault="00C429AA" w:rsidP="00324047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70</w:t>
            </w:r>
            <w:bookmarkStart w:id="0" w:name="_GoBack"/>
            <w:bookmarkEnd w:id="0"/>
          </w:p>
        </w:tc>
      </w:tr>
      <w:tr w:rsidR="00C429AA" w:rsidRPr="00324047">
        <w:trPr>
          <w:trHeight w:val="283"/>
        </w:trPr>
        <w:tc>
          <w:tcPr>
            <w:tcW w:w="310" w:type="dxa"/>
          </w:tcPr>
          <w:p w:rsidR="00C429AA" w:rsidRPr="00324047" w:rsidRDefault="00C429AA" w:rsidP="005D2372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313" w:type="dxa"/>
            <w:vAlign w:val="center"/>
          </w:tcPr>
          <w:p w:rsidR="00C429AA" w:rsidRPr="00324047" w:rsidRDefault="00C429AA" w:rsidP="005D2372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C429AA" w:rsidRPr="00324047" w:rsidRDefault="00C429AA" w:rsidP="005D2372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324047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C429AA" w:rsidRPr="00324047" w:rsidRDefault="00C429AA" w:rsidP="00324047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3</w:t>
            </w:r>
          </w:p>
        </w:tc>
      </w:tr>
      <w:tr w:rsidR="00C429AA" w:rsidRPr="00324047">
        <w:trPr>
          <w:trHeight w:val="283"/>
        </w:trPr>
        <w:tc>
          <w:tcPr>
            <w:tcW w:w="310" w:type="dxa"/>
          </w:tcPr>
          <w:p w:rsidR="00C429AA" w:rsidRPr="00324047" w:rsidRDefault="00C429AA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313" w:type="dxa"/>
            <w:vAlign w:val="center"/>
          </w:tcPr>
          <w:p w:rsidR="00C429AA" w:rsidRPr="00324047" w:rsidRDefault="00C429AA" w:rsidP="005D237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C429AA" w:rsidRPr="00324047" w:rsidRDefault="00C429AA" w:rsidP="005D2372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502" w:type="dxa"/>
            <w:vAlign w:val="center"/>
          </w:tcPr>
          <w:p w:rsidR="00C429AA" w:rsidRPr="00324047" w:rsidRDefault="00C429AA" w:rsidP="00324047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324047">
              <w:rPr>
                <w:rFonts w:ascii="Arial" w:hAnsi="Arial" w:cs="Arial"/>
                <w:b/>
                <w:bCs/>
                <w:color w:val="auto"/>
                <w:lang w:eastAsia="pl-PL"/>
              </w:rPr>
              <w:t>40</w:t>
            </w:r>
          </w:p>
        </w:tc>
      </w:tr>
      <w:tr w:rsidR="00C429AA" w:rsidRPr="00324047">
        <w:trPr>
          <w:trHeight w:val="283"/>
        </w:trPr>
        <w:tc>
          <w:tcPr>
            <w:tcW w:w="310" w:type="dxa"/>
          </w:tcPr>
          <w:p w:rsidR="00C429AA" w:rsidRPr="00324047" w:rsidRDefault="00C429AA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313" w:type="dxa"/>
            <w:vAlign w:val="center"/>
          </w:tcPr>
          <w:p w:rsidR="00C429AA" w:rsidRPr="00324047" w:rsidRDefault="00C429AA" w:rsidP="005D237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C429AA" w:rsidRPr="00324047" w:rsidRDefault="00C429AA" w:rsidP="005D237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C429AA" w:rsidRPr="00324047" w:rsidRDefault="00C429AA" w:rsidP="00324047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324047">
              <w:rPr>
                <w:rFonts w:ascii="Arial" w:hAnsi="Arial" w:cs="Arial"/>
                <w:b/>
                <w:bCs/>
                <w:color w:val="auto"/>
                <w:lang w:eastAsia="pl-PL"/>
              </w:rPr>
              <w:t>1,6</w:t>
            </w:r>
          </w:p>
        </w:tc>
      </w:tr>
    </w:tbl>
    <w:p w:rsidR="00C429AA" w:rsidRPr="00324047" w:rsidRDefault="00C429AA" w:rsidP="000006E2">
      <w:pPr>
        <w:pStyle w:val="ListParagraph"/>
        <w:ind w:left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p w:rsidR="00C429AA" w:rsidRPr="00324047" w:rsidRDefault="00C429AA" w:rsidP="000528C4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324047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C429AA" w:rsidRPr="00324047" w:rsidRDefault="00C429AA" w:rsidP="000528C4">
      <w:pPr>
        <w:pStyle w:val="ListParagraph"/>
        <w:ind w:left="284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858"/>
        <w:gridCol w:w="7371"/>
      </w:tblGrid>
      <w:tr w:rsidR="00C429AA" w:rsidRPr="00324047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AA" w:rsidRPr="00324047" w:rsidRDefault="00C429AA" w:rsidP="008A39A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9AA" w:rsidRPr="00324047" w:rsidRDefault="00C429AA" w:rsidP="00D7690B">
            <w:pPr>
              <w:numPr>
                <w:ilvl w:val="0"/>
                <w:numId w:val="29"/>
              </w:numPr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Zenon Wiłun „Zarys geotechniki”</w:t>
            </w:r>
          </w:p>
          <w:p w:rsidR="00C429AA" w:rsidRPr="00324047" w:rsidRDefault="00C429AA" w:rsidP="00D7690B">
            <w:pPr>
              <w:numPr>
                <w:ilvl w:val="0"/>
                <w:numId w:val="29"/>
              </w:numPr>
              <w:ind w:left="302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24047">
              <w:rPr>
                <w:rFonts w:ascii="Arial" w:hAnsi="Arial" w:cs="Arial"/>
                <w:sz w:val="20"/>
                <w:szCs w:val="20"/>
                <w:lang w:val="de-DE"/>
              </w:rPr>
              <w:t>Zygmunt Glazer „Mechanika gruntów”</w:t>
            </w:r>
          </w:p>
          <w:p w:rsidR="00C429AA" w:rsidRPr="00324047" w:rsidRDefault="00C429AA" w:rsidP="00D7690B">
            <w:pPr>
              <w:numPr>
                <w:ilvl w:val="0"/>
                <w:numId w:val="29"/>
              </w:numPr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Barbara Grabowska-Olszewska „Gruntoznawstwo”</w:t>
            </w:r>
          </w:p>
          <w:p w:rsidR="00C429AA" w:rsidRPr="00324047" w:rsidRDefault="00C429AA" w:rsidP="00D7690B">
            <w:pPr>
              <w:numPr>
                <w:ilvl w:val="0"/>
                <w:numId w:val="29"/>
              </w:numPr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Stanisław Pisarczyk „Gruntoznawstwo inżynierskie”</w:t>
            </w:r>
          </w:p>
          <w:p w:rsidR="00C429AA" w:rsidRPr="00324047" w:rsidRDefault="00C429AA" w:rsidP="00D7690B">
            <w:pPr>
              <w:numPr>
                <w:ilvl w:val="0"/>
                <w:numId w:val="29"/>
              </w:numPr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Witold C. Kowalski „Geologia inżynierska”</w:t>
            </w:r>
          </w:p>
          <w:p w:rsidR="00C429AA" w:rsidRPr="00324047" w:rsidRDefault="00C429AA" w:rsidP="00D7690B">
            <w:pPr>
              <w:numPr>
                <w:ilvl w:val="0"/>
                <w:numId w:val="29"/>
              </w:numPr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Stanisław Pisarczyk „Grunty nasypowe”</w:t>
            </w:r>
          </w:p>
          <w:p w:rsidR="00C429AA" w:rsidRPr="00324047" w:rsidRDefault="00C429AA" w:rsidP="00D7690B">
            <w:pPr>
              <w:numPr>
                <w:ilvl w:val="0"/>
                <w:numId w:val="29"/>
              </w:numPr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 xml:space="preserve">Fundamentowanie - Projektowanie posadowień - pod redakcją Czesława Rybaka, Olgierd Puła, Czesław Rybak, Włodzimierz Sarniak </w:t>
            </w:r>
            <w:r w:rsidRPr="00324047">
              <w:rPr>
                <w:rFonts w:ascii="Arial" w:hAnsi="Arial" w:cs="Arial"/>
                <w:sz w:val="20"/>
                <w:szCs w:val="20"/>
              </w:rPr>
              <w:br/>
              <w:t>Dolnośląskie Wydawnictwo Edukacyjne, Wrocław 1999</w:t>
            </w:r>
          </w:p>
          <w:p w:rsidR="00C429AA" w:rsidRPr="00324047" w:rsidRDefault="00C429AA" w:rsidP="00D7690B">
            <w:pPr>
              <w:numPr>
                <w:ilvl w:val="0"/>
                <w:numId w:val="29"/>
              </w:numPr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Eugeniusz Dembicki (red.) „Fundamentowanie” (tom 1: „Podłoże budowlane”, tom 2: „Posadowienie budowli”)</w:t>
            </w:r>
          </w:p>
          <w:p w:rsidR="00C429AA" w:rsidRPr="00324047" w:rsidRDefault="00C429AA" w:rsidP="00D7690B">
            <w:pPr>
              <w:numPr>
                <w:ilvl w:val="0"/>
                <w:numId w:val="29"/>
              </w:numPr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Bolesław Rossiński „Błędy w rozwiązaniach geotechnicznych”</w:t>
            </w:r>
          </w:p>
          <w:p w:rsidR="00C429AA" w:rsidRPr="00324047" w:rsidRDefault="00C429AA" w:rsidP="00D7690B">
            <w:pPr>
              <w:numPr>
                <w:ilvl w:val="0"/>
                <w:numId w:val="29"/>
              </w:numPr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Stefan Rolla „Geotekstylia w budownictwie drogowym”</w:t>
            </w:r>
          </w:p>
          <w:p w:rsidR="00C429AA" w:rsidRPr="00324047" w:rsidRDefault="00C429AA" w:rsidP="00D7690B">
            <w:pPr>
              <w:numPr>
                <w:ilvl w:val="0"/>
                <w:numId w:val="29"/>
              </w:numPr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Rudolf Molisz i inni „Nasypy na gruntach organicznych”</w:t>
            </w:r>
          </w:p>
          <w:p w:rsidR="00C429AA" w:rsidRPr="00324047" w:rsidRDefault="00C429AA" w:rsidP="00D7690B">
            <w:pPr>
              <w:numPr>
                <w:ilvl w:val="0"/>
                <w:numId w:val="29"/>
              </w:numPr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PN-86/B - 02480 - Grunty budowlane. Określenia, symbole, podział i opis gruntów</w:t>
            </w:r>
          </w:p>
          <w:p w:rsidR="00C429AA" w:rsidRPr="00324047" w:rsidRDefault="00C429AA" w:rsidP="00D7690B">
            <w:pPr>
              <w:numPr>
                <w:ilvl w:val="0"/>
                <w:numId w:val="29"/>
              </w:numPr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 xml:space="preserve">PN-88/B - 04481 - Grunty budowlane. Badania próbek gruntu </w:t>
            </w:r>
            <w:r w:rsidRPr="00324047">
              <w:rPr>
                <w:rFonts w:ascii="Arial" w:hAnsi="Arial" w:cs="Arial"/>
                <w:sz w:val="20"/>
                <w:szCs w:val="20"/>
              </w:rPr>
              <w:br/>
              <w:t>Punkt 3. Opis badania właściwości gruntów metodą makroskopową</w:t>
            </w:r>
          </w:p>
          <w:p w:rsidR="00C429AA" w:rsidRPr="00324047" w:rsidRDefault="00C429AA" w:rsidP="00D7690B">
            <w:pPr>
              <w:numPr>
                <w:ilvl w:val="0"/>
                <w:numId w:val="29"/>
              </w:numPr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 xml:space="preserve">PN-B-02481:1998 - Geotechnika - Terminologia podstawowa, symbole literowe i jednostki miar. Zastępuje: PN-86/B-02480 </w:t>
            </w:r>
          </w:p>
          <w:p w:rsidR="00C429AA" w:rsidRPr="00324047" w:rsidRDefault="00C429AA" w:rsidP="00D7690B">
            <w:pPr>
              <w:numPr>
                <w:ilvl w:val="0"/>
                <w:numId w:val="29"/>
              </w:numPr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 xml:space="preserve">PN-EN ISO 14688-1 - Badania geotechniczne. Oznaczanie i klasyfikowanie gruntów </w:t>
            </w:r>
            <w:r w:rsidRPr="00324047">
              <w:rPr>
                <w:rFonts w:ascii="Arial" w:hAnsi="Arial" w:cs="Arial"/>
                <w:sz w:val="20"/>
                <w:szCs w:val="20"/>
              </w:rPr>
              <w:br/>
              <w:t>Część 1: Oznaczanie i opis</w:t>
            </w:r>
          </w:p>
          <w:p w:rsidR="00C429AA" w:rsidRPr="00324047" w:rsidRDefault="00C429AA" w:rsidP="00D7690B">
            <w:pPr>
              <w:numPr>
                <w:ilvl w:val="0"/>
                <w:numId w:val="29"/>
              </w:numPr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PN-EN ISO 14688-2 - Badania geotechniczne. Oznaczanie i klasyfikowanie gruntów Część 2: Zasady klasyfikowania</w:t>
            </w:r>
          </w:p>
          <w:p w:rsidR="00C429AA" w:rsidRPr="00324047" w:rsidRDefault="00C429AA" w:rsidP="00D7690B">
            <w:pPr>
              <w:numPr>
                <w:ilvl w:val="0"/>
                <w:numId w:val="29"/>
              </w:numPr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PN-B-03020:1981 - Grunty budowlane Posadowienie bezpośrednie budowli - Obliczenia statyczne i projektowanie</w:t>
            </w:r>
          </w:p>
          <w:p w:rsidR="00C429AA" w:rsidRPr="00324047" w:rsidRDefault="00C429AA" w:rsidP="00D7690B">
            <w:pPr>
              <w:numPr>
                <w:ilvl w:val="0"/>
                <w:numId w:val="29"/>
              </w:numPr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 xml:space="preserve">PN - EN 1997 - 1 - Eurokod 7, Projektowanie geotechniczne </w:t>
            </w:r>
            <w:r w:rsidRPr="00324047">
              <w:rPr>
                <w:rFonts w:ascii="Arial" w:hAnsi="Arial" w:cs="Arial"/>
                <w:sz w:val="20"/>
                <w:szCs w:val="20"/>
              </w:rPr>
              <w:br/>
              <w:t>Część 1: Zasady ogólne</w:t>
            </w:r>
          </w:p>
          <w:p w:rsidR="00C429AA" w:rsidRPr="00324047" w:rsidRDefault="00C429AA" w:rsidP="00D7690B">
            <w:pPr>
              <w:numPr>
                <w:ilvl w:val="0"/>
                <w:numId w:val="29"/>
              </w:numPr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 xml:space="preserve">PN - EN 1997 - 2 - Eurokod 7, Projektowanie geotechniczne </w:t>
            </w:r>
            <w:r w:rsidRPr="00324047">
              <w:rPr>
                <w:rFonts w:ascii="Arial" w:hAnsi="Arial" w:cs="Arial"/>
                <w:sz w:val="20"/>
                <w:szCs w:val="20"/>
              </w:rPr>
              <w:br/>
              <w:t>Część 2: Rozpoznanie i badanie podłoża gruntowego</w:t>
            </w:r>
          </w:p>
          <w:p w:rsidR="00C429AA" w:rsidRPr="00324047" w:rsidRDefault="00C429AA" w:rsidP="008A39A8">
            <w:pPr>
              <w:tabs>
                <w:tab w:val="left" w:pos="1560"/>
              </w:tabs>
              <w:ind w:left="72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C429AA" w:rsidRPr="00324047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AA" w:rsidRPr="00324047" w:rsidRDefault="00C429AA" w:rsidP="008A39A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sz w:val="20"/>
                <w:szCs w:val="20"/>
                <w:lang w:eastAsia="pl-PL"/>
              </w:rPr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9AA" w:rsidRPr="00324047" w:rsidRDefault="00C429AA" w:rsidP="008A39A8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C429AA" w:rsidRPr="00324047" w:rsidRDefault="00C429AA" w:rsidP="000528C4">
      <w:pPr>
        <w:pStyle w:val="ListParagraph"/>
        <w:ind w:left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p w:rsidR="00C429AA" w:rsidRPr="00324047" w:rsidRDefault="00C429AA" w:rsidP="000F4BEF">
      <w:pPr>
        <w:pStyle w:val="ListParagraph"/>
        <w:ind w:left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sectPr w:rsidR="00C429AA" w:rsidRPr="00324047" w:rsidSect="00D7690B">
      <w:pgSz w:w="11906" w:h="16838"/>
      <w:pgMar w:top="1418" w:right="1418" w:bottom="1134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4E1EF1"/>
    <w:multiLevelType w:val="hybridMultilevel"/>
    <w:tmpl w:val="1C2E69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10E705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D234C3"/>
    <w:multiLevelType w:val="hybridMultilevel"/>
    <w:tmpl w:val="FE68985E"/>
    <w:lvl w:ilvl="0" w:tplc="CCE03B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4B3A79"/>
    <w:multiLevelType w:val="singleLevel"/>
    <w:tmpl w:val="FAECEAE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0DB60BC"/>
    <w:multiLevelType w:val="singleLevel"/>
    <w:tmpl w:val="C36EF6C8"/>
    <w:lvl w:ilvl="0">
      <w:numFmt w:val="bullet"/>
      <w:lvlText w:val="-"/>
      <w:lvlJc w:val="left"/>
      <w:pPr>
        <w:tabs>
          <w:tab w:val="num" w:pos="759"/>
        </w:tabs>
        <w:ind w:left="759" w:hanging="360"/>
      </w:pPr>
      <w:rPr>
        <w:rFonts w:hint="default"/>
      </w:rPr>
    </w:lvl>
  </w:abstractNum>
  <w:abstractNum w:abstractNumId="18">
    <w:nsid w:val="42B8532C"/>
    <w:multiLevelType w:val="hybridMultilevel"/>
    <w:tmpl w:val="FA5C3970"/>
    <w:lvl w:ilvl="0" w:tplc="C69CD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BAAF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64F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261BB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7ACCA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F823C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2AD61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D0F36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7C372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6771632"/>
    <w:multiLevelType w:val="hybridMultilevel"/>
    <w:tmpl w:val="8D94E9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DA03FE7"/>
    <w:multiLevelType w:val="hybridMultilevel"/>
    <w:tmpl w:val="6E04EA10"/>
    <w:lvl w:ilvl="0" w:tplc="F0860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D279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F644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D0B6C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AEE12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92782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DCD8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B6425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36310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31D42C2"/>
    <w:multiLevelType w:val="hybridMultilevel"/>
    <w:tmpl w:val="A8707746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6BD17831"/>
    <w:multiLevelType w:val="singleLevel"/>
    <w:tmpl w:val="FAECEAE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22"/>
  </w:num>
  <w:num w:numId="5">
    <w:abstractNumId w:val="25"/>
  </w:num>
  <w:num w:numId="6">
    <w:abstractNumId w:val="5"/>
  </w:num>
  <w:num w:numId="7">
    <w:abstractNumId w:val="15"/>
  </w:num>
  <w:num w:numId="8">
    <w:abstractNumId w:val="2"/>
  </w:num>
  <w:num w:numId="9">
    <w:abstractNumId w:val="28"/>
  </w:num>
  <w:num w:numId="10">
    <w:abstractNumId w:val="23"/>
  </w:num>
  <w:num w:numId="11">
    <w:abstractNumId w:val="8"/>
  </w:num>
  <w:num w:numId="12">
    <w:abstractNumId w:val="9"/>
  </w:num>
  <w:num w:numId="13">
    <w:abstractNumId w:val="0"/>
  </w:num>
  <w:num w:numId="14">
    <w:abstractNumId w:val="24"/>
  </w:num>
  <w:num w:numId="15">
    <w:abstractNumId w:val="26"/>
  </w:num>
  <w:num w:numId="16">
    <w:abstractNumId w:val="16"/>
  </w:num>
  <w:num w:numId="17">
    <w:abstractNumId w:val="6"/>
  </w:num>
  <w:num w:numId="18">
    <w:abstractNumId w:val="3"/>
  </w:num>
  <w:num w:numId="19">
    <w:abstractNumId w:val="7"/>
  </w:num>
  <w:num w:numId="20">
    <w:abstractNumId w:val="1"/>
  </w:num>
  <w:num w:numId="21">
    <w:abstractNumId w:val="13"/>
  </w:num>
  <w:num w:numId="22">
    <w:abstractNumId w:val="17"/>
  </w:num>
  <w:num w:numId="23">
    <w:abstractNumId w:val="19"/>
  </w:num>
  <w:num w:numId="24">
    <w:abstractNumId w:val="21"/>
  </w:num>
  <w:num w:numId="25">
    <w:abstractNumId w:val="10"/>
  </w:num>
  <w:num w:numId="26">
    <w:abstractNumId w:val="27"/>
  </w:num>
  <w:num w:numId="27">
    <w:abstractNumId w:val="18"/>
  </w:num>
  <w:num w:numId="28">
    <w:abstractNumId w:val="20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28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2C2"/>
    <w:rsid w:val="000006E2"/>
    <w:rsid w:val="000201BE"/>
    <w:rsid w:val="00025363"/>
    <w:rsid w:val="00026424"/>
    <w:rsid w:val="00033E72"/>
    <w:rsid w:val="00050CF9"/>
    <w:rsid w:val="000528C4"/>
    <w:rsid w:val="000620CF"/>
    <w:rsid w:val="0006642C"/>
    <w:rsid w:val="00071E7B"/>
    <w:rsid w:val="00083F88"/>
    <w:rsid w:val="000852CE"/>
    <w:rsid w:val="00092664"/>
    <w:rsid w:val="00096974"/>
    <w:rsid w:val="000A0B7B"/>
    <w:rsid w:val="000C2895"/>
    <w:rsid w:val="000D26EB"/>
    <w:rsid w:val="000D6A0B"/>
    <w:rsid w:val="000E3651"/>
    <w:rsid w:val="000E67D1"/>
    <w:rsid w:val="000E7E9F"/>
    <w:rsid w:val="000F4393"/>
    <w:rsid w:val="000F4BEF"/>
    <w:rsid w:val="0012165F"/>
    <w:rsid w:val="00130C97"/>
    <w:rsid w:val="00134082"/>
    <w:rsid w:val="00142C59"/>
    <w:rsid w:val="00147A36"/>
    <w:rsid w:val="00181621"/>
    <w:rsid w:val="00187BC7"/>
    <w:rsid w:val="001A3A2B"/>
    <w:rsid w:val="001B620C"/>
    <w:rsid w:val="001D25B3"/>
    <w:rsid w:val="001E0B38"/>
    <w:rsid w:val="001E1378"/>
    <w:rsid w:val="001E522A"/>
    <w:rsid w:val="001F35FD"/>
    <w:rsid w:val="002011ED"/>
    <w:rsid w:val="002202D5"/>
    <w:rsid w:val="00225D33"/>
    <w:rsid w:val="00251EB1"/>
    <w:rsid w:val="002607B7"/>
    <w:rsid w:val="00275823"/>
    <w:rsid w:val="00283C40"/>
    <w:rsid w:val="0028533E"/>
    <w:rsid w:val="00295D90"/>
    <w:rsid w:val="00296E6D"/>
    <w:rsid w:val="002B4596"/>
    <w:rsid w:val="002C0858"/>
    <w:rsid w:val="002C4C08"/>
    <w:rsid w:val="002C6462"/>
    <w:rsid w:val="002C6E7D"/>
    <w:rsid w:val="002F7DEB"/>
    <w:rsid w:val="003054B4"/>
    <w:rsid w:val="00306BE7"/>
    <w:rsid w:val="003235AB"/>
    <w:rsid w:val="00324047"/>
    <w:rsid w:val="00333B68"/>
    <w:rsid w:val="0035044C"/>
    <w:rsid w:val="00364C42"/>
    <w:rsid w:val="0038052C"/>
    <w:rsid w:val="00387E31"/>
    <w:rsid w:val="00392454"/>
    <w:rsid w:val="00396ECB"/>
    <w:rsid w:val="003C2A16"/>
    <w:rsid w:val="003D03A7"/>
    <w:rsid w:val="003D4720"/>
    <w:rsid w:val="00404BB6"/>
    <w:rsid w:val="004258A6"/>
    <w:rsid w:val="0043469F"/>
    <w:rsid w:val="00441E80"/>
    <w:rsid w:val="00442E9E"/>
    <w:rsid w:val="0044594C"/>
    <w:rsid w:val="0044790A"/>
    <w:rsid w:val="00452968"/>
    <w:rsid w:val="004B0487"/>
    <w:rsid w:val="004B252F"/>
    <w:rsid w:val="004B60C4"/>
    <w:rsid w:val="004D2AB4"/>
    <w:rsid w:val="004F26AA"/>
    <w:rsid w:val="004F293C"/>
    <w:rsid w:val="0050070F"/>
    <w:rsid w:val="005030D0"/>
    <w:rsid w:val="005120C4"/>
    <w:rsid w:val="00522E54"/>
    <w:rsid w:val="00523785"/>
    <w:rsid w:val="00535423"/>
    <w:rsid w:val="00541FA6"/>
    <w:rsid w:val="005567C6"/>
    <w:rsid w:val="0056516F"/>
    <w:rsid w:val="00570636"/>
    <w:rsid w:val="00576666"/>
    <w:rsid w:val="005D2372"/>
    <w:rsid w:val="005D67D0"/>
    <w:rsid w:val="005E0022"/>
    <w:rsid w:val="005E59D1"/>
    <w:rsid w:val="0060288B"/>
    <w:rsid w:val="00606ABA"/>
    <w:rsid w:val="00623367"/>
    <w:rsid w:val="006451B1"/>
    <w:rsid w:val="006457D9"/>
    <w:rsid w:val="00660D0A"/>
    <w:rsid w:val="006672F4"/>
    <w:rsid w:val="00685386"/>
    <w:rsid w:val="00692EA5"/>
    <w:rsid w:val="006D4A8E"/>
    <w:rsid w:val="006E40EC"/>
    <w:rsid w:val="006F2E0F"/>
    <w:rsid w:val="00712FC4"/>
    <w:rsid w:val="00714FB1"/>
    <w:rsid w:val="00733D8E"/>
    <w:rsid w:val="007344D2"/>
    <w:rsid w:val="00750DE4"/>
    <w:rsid w:val="007550F8"/>
    <w:rsid w:val="00760290"/>
    <w:rsid w:val="007722C9"/>
    <w:rsid w:val="00776526"/>
    <w:rsid w:val="0079665F"/>
    <w:rsid w:val="007A63F0"/>
    <w:rsid w:val="007C10C6"/>
    <w:rsid w:val="007C12EB"/>
    <w:rsid w:val="007C6008"/>
    <w:rsid w:val="007D1A4D"/>
    <w:rsid w:val="008049A1"/>
    <w:rsid w:val="0082529E"/>
    <w:rsid w:val="00827E18"/>
    <w:rsid w:val="008409AF"/>
    <w:rsid w:val="00845723"/>
    <w:rsid w:val="00851AB4"/>
    <w:rsid w:val="00886E57"/>
    <w:rsid w:val="00895D8F"/>
    <w:rsid w:val="008A3258"/>
    <w:rsid w:val="008A3342"/>
    <w:rsid w:val="008A39A8"/>
    <w:rsid w:val="008A4A63"/>
    <w:rsid w:val="008B1233"/>
    <w:rsid w:val="008B6901"/>
    <w:rsid w:val="008D4979"/>
    <w:rsid w:val="008E1CFC"/>
    <w:rsid w:val="008E2942"/>
    <w:rsid w:val="009137FC"/>
    <w:rsid w:val="00933BD7"/>
    <w:rsid w:val="00970198"/>
    <w:rsid w:val="009706C0"/>
    <w:rsid w:val="0097792A"/>
    <w:rsid w:val="0098621A"/>
    <w:rsid w:val="009D333B"/>
    <w:rsid w:val="009D5212"/>
    <w:rsid w:val="009D607F"/>
    <w:rsid w:val="009E34DF"/>
    <w:rsid w:val="009F5B7E"/>
    <w:rsid w:val="009F5BB1"/>
    <w:rsid w:val="00A04F7E"/>
    <w:rsid w:val="00A22BCF"/>
    <w:rsid w:val="00A502F8"/>
    <w:rsid w:val="00A55054"/>
    <w:rsid w:val="00A671FA"/>
    <w:rsid w:val="00A751E9"/>
    <w:rsid w:val="00AB32D7"/>
    <w:rsid w:val="00AB788D"/>
    <w:rsid w:val="00AD2242"/>
    <w:rsid w:val="00AD22C2"/>
    <w:rsid w:val="00AE33E3"/>
    <w:rsid w:val="00AF04A6"/>
    <w:rsid w:val="00B16C60"/>
    <w:rsid w:val="00B46928"/>
    <w:rsid w:val="00B6492A"/>
    <w:rsid w:val="00B74CE1"/>
    <w:rsid w:val="00B779A0"/>
    <w:rsid w:val="00B922FE"/>
    <w:rsid w:val="00B97697"/>
    <w:rsid w:val="00BA1801"/>
    <w:rsid w:val="00BA2054"/>
    <w:rsid w:val="00BA3C2E"/>
    <w:rsid w:val="00BB3882"/>
    <w:rsid w:val="00BC36CD"/>
    <w:rsid w:val="00BE0666"/>
    <w:rsid w:val="00BE1CF8"/>
    <w:rsid w:val="00BF5304"/>
    <w:rsid w:val="00C00888"/>
    <w:rsid w:val="00C04C7A"/>
    <w:rsid w:val="00C2484C"/>
    <w:rsid w:val="00C33096"/>
    <w:rsid w:val="00C36095"/>
    <w:rsid w:val="00C36443"/>
    <w:rsid w:val="00C41D5F"/>
    <w:rsid w:val="00C429AA"/>
    <w:rsid w:val="00C73DAA"/>
    <w:rsid w:val="00CA008F"/>
    <w:rsid w:val="00CA137A"/>
    <w:rsid w:val="00CA4DFB"/>
    <w:rsid w:val="00CB20F9"/>
    <w:rsid w:val="00CB47C9"/>
    <w:rsid w:val="00CB65A6"/>
    <w:rsid w:val="00CD3F3B"/>
    <w:rsid w:val="00CF2E55"/>
    <w:rsid w:val="00D04055"/>
    <w:rsid w:val="00D13DBF"/>
    <w:rsid w:val="00D16B67"/>
    <w:rsid w:val="00D51389"/>
    <w:rsid w:val="00D64030"/>
    <w:rsid w:val="00D65504"/>
    <w:rsid w:val="00D677C1"/>
    <w:rsid w:val="00D744AA"/>
    <w:rsid w:val="00D7690B"/>
    <w:rsid w:val="00D9303B"/>
    <w:rsid w:val="00DA5D3D"/>
    <w:rsid w:val="00DB70DD"/>
    <w:rsid w:val="00DC0A7F"/>
    <w:rsid w:val="00DC323C"/>
    <w:rsid w:val="00DD7E3A"/>
    <w:rsid w:val="00DE3ED6"/>
    <w:rsid w:val="00E32343"/>
    <w:rsid w:val="00E432FA"/>
    <w:rsid w:val="00E724B3"/>
    <w:rsid w:val="00E725F1"/>
    <w:rsid w:val="00E84A06"/>
    <w:rsid w:val="00EA25FA"/>
    <w:rsid w:val="00EA6F80"/>
    <w:rsid w:val="00EB2E93"/>
    <w:rsid w:val="00EB753C"/>
    <w:rsid w:val="00F02331"/>
    <w:rsid w:val="00F25A10"/>
    <w:rsid w:val="00F40E1E"/>
    <w:rsid w:val="00F6387F"/>
    <w:rsid w:val="00F719FD"/>
    <w:rsid w:val="00F751D8"/>
    <w:rsid w:val="00FB0489"/>
    <w:rsid w:val="00FB485E"/>
    <w:rsid w:val="00FD7863"/>
    <w:rsid w:val="00FD7A4C"/>
    <w:rsid w:val="00FE107B"/>
    <w:rsid w:val="00FE6280"/>
    <w:rsid w:val="00FF0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DFB"/>
    <w:pPr>
      <w:ind w:left="357" w:hanging="357"/>
    </w:pPr>
    <w:rPr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67D0"/>
    <w:pPr>
      <w:keepNext/>
      <w:spacing w:before="240" w:after="60"/>
      <w:ind w:left="0" w:firstLine="0"/>
      <w:outlineLvl w:val="0"/>
    </w:pPr>
    <w:rPr>
      <w:rFonts w:eastAsia="Times New Roman" w:cs="Arial"/>
      <w:b/>
      <w:bCs/>
      <w:color w:val="auto"/>
      <w:kern w:val="32"/>
      <w:sz w:val="28"/>
      <w:szCs w:val="32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D67D0"/>
    <w:pPr>
      <w:keepNext/>
      <w:spacing w:before="240" w:after="60"/>
      <w:ind w:left="0" w:firstLine="0"/>
      <w:outlineLvl w:val="1"/>
    </w:pPr>
    <w:rPr>
      <w:rFonts w:eastAsia="Times New Roman" w:cs="Arial"/>
      <w:b/>
      <w:bCs/>
      <w:iCs/>
      <w:color w:val="auto"/>
      <w:szCs w:val="2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D67D0"/>
    <w:rPr>
      <w:rFonts w:eastAsia="Times New Roman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5D67D0"/>
    <w:rPr>
      <w:rFonts w:eastAsia="Times New Roman" w:cs="Arial"/>
      <w:b/>
      <w:bCs/>
      <w:iCs/>
      <w:sz w:val="28"/>
      <w:szCs w:val="28"/>
    </w:rPr>
  </w:style>
  <w:style w:type="paragraph" w:customStyle="1" w:styleId="Default">
    <w:name w:val="Default"/>
    <w:uiPriority w:val="99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2607B7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rsid w:val="00D16B67"/>
    <w:rPr>
      <w:rFonts w:ascii="Arial" w:hAnsi="Arial" w:cs="Times New Roman"/>
      <w:b/>
      <w:sz w:val="24"/>
    </w:rPr>
  </w:style>
  <w:style w:type="paragraph" w:styleId="Subtitle">
    <w:name w:val="Subtitle"/>
    <w:basedOn w:val="Normal"/>
    <w:link w:val="SubtitleChar"/>
    <w:uiPriority w:val="99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rsid w:val="00D16B67"/>
    <w:rPr>
      <w:rFonts w:eastAsia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4F7E"/>
    <w:rPr>
      <w:rFonts w:eastAsia="Times New Roman" w:cs="Times New Roman"/>
      <w:b/>
      <w:sz w:val="24"/>
      <w:lang w:eastAsia="ar-SA" w:bidi="ar-SA"/>
    </w:rPr>
  </w:style>
  <w:style w:type="table" w:styleId="TableGrid">
    <w:name w:val="Table Grid"/>
    <w:basedOn w:val="TableNormal"/>
    <w:uiPriority w:val="99"/>
    <w:rsid w:val="003C2A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5D67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D67D0"/>
    <w:rPr>
      <w:rFonts w:cs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816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621"/>
    <w:rPr>
      <w:rFonts w:ascii="Tahoma" w:hAnsi="Tahoma" w:cs="Tahoma"/>
      <w:color w:val="000000"/>
      <w:sz w:val="16"/>
      <w:szCs w:val="16"/>
      <w:lang w:eastAsia="en-US"/>
    </w:rPr>
  </w:style>
  <w:style w:type="character" w:styleId="Strong">
    <w:name w:val="Strong"/>
    <w:basedOn w:val="DefaultParagraphFont"/>
    <w:uiPriority w:val="99"/>
    <w:qFormat/>
    <w:rsid w:val="00B4692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80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39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39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39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39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38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39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39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39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39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39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4</Pages>
  <Words>1073</Words>
  <Characters>6444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ADMIN</dc:creator>
  <cp:keywords/>
  <dc:description/>
  <cp:lastModifiedBy>Paula</cp:lastModifiedBy>
  <cp:revision>11</cp:revision>
  <cp:lastPrinted>2012-06-05T10:45:00Z</cp:lastPrinted>
  <dcterms:created xsi:type="dcterms:W3CDTF">2012-06-26T07:54:00Z</dcterms:created>
  <dcterms:modified xsi:type="dcterms:W3CDTF">2012-11-22T22:41:00Z</dcterms:modified>
</cp:coreProperties>
</file>