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64" w:rsidRPr="00F25A10" w:rsidRDefault="00882E64" w:rsidP="00CE1B9C">
      <w:pPr>
        <w:jc w:val="right"/>
        <w:rPr>
          <w:rFonts w:ascii="Arial" w:hAnsi="Arial" w:cs="Arial"/>
          <w:b/>
          <w:sz w:val="20"/>
          <w:szCs w:val="20"/>
        </w:rPr>
      </w:pPr>
      <w:r w:rsidRPr="00F25A10">
        <w:rPr>
          <w:rFonts w:ascii="Arial" w:hAnsi="Arial" w:cs="Arial"/>
          <w:b/>
          <w:sz w:val="20"/>
          <w:szCs w:val="20"/>
        </w:rPr>
        <w:t>Załącznik nr 7</w:t>
      </w:r>
    </w:p>
    <w:p w:rsidR="00882E64" w:rsidRPr="00F25A10" w:rsidRDefault="00882E64" w:rsidP="00CE1B9C">
      <w:pPr>
        <w:jc w:val="right"/>
        <w:rPr>
          <w:rFonts w:ascii="Arial" w:hAnsi="Arial" w:cs="Arial"/>
          <w:b/>
          <w:sz w:val="20"/>
          <w:szCs w:val="20"/>
        </w:rPr>
      </w:pPr>
      <w:r w:rsidRPr="00F25A10">
        <w:rPr>
          <w:rFonts w:ascii="Arial" w:hAnsi="Arial" w:cs="Arial"/>
          <w:b/>
          <w:sz w:val="20"/>
          <w:szCs w:val="20"/>
        </w:rPr>
        <w:t>do Zarządzenia Rektora nr 10/12</w:t>
      </w:r>
    </w:p>
    <w:p w:rsidR="00882E64" w:rsidRDefault="00882E64" w:rsidP="00CE1B9C">
      <w:pPr>
        <w:jc w:val="right"/>
        <w:rPr>
          <w:rFonts w:ascii="Arial" w:hAnsi="Arial" w:cs="Arial"/>
          <w:b/>
          <w:sz w:val="20"/>
          <w:szCs w:val="20"/>
        </w:rPr>
      </w:pPr>
      <w:r w:rsidRPr="00F25A10">
        <w:rPr>
          <w:rFonts w:ascii="Arial" w:hAnsi="Arial" w:cs="Arial"/>
          <w:b/>
          <w:sz w:val="20"/>
          <w:szCs w:val="20"/>
        </w:rPr>
        <w:t>z dnia 21 lutego 2012r.</w:t>
      </w:r>
    </w:p>
    <w:p w:rsidR="00882E64" w:rsidRPr="00B42015" w:rsidRDefault="00882E64" w:rsidP="00CE1B9C">
      <w:pPr>
        <w:jc w:val="right"/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</w:p>
    <w:p w:rsidR="00882E64" w:rsidRPr="00B42015" w:rsidRDefault="00882E64" w:rsidP="000F4BEF">
      <w:pPr>
        <w:rPr>
          <w:rFonts w:ascii="Czcionka tekstu podstawowego" w:hAnsi="Czcionka tekstu podstawowego" w:cs="Arial"/>
          <w:b/>
          <w:bCs/>
          <w:color w:val="auto"/>
          <w:sz w:val="22"/>
          <w:szCs w:val="22"/>
          <w:lang w:eastAsia="pl-PL"/>
        </w:rPr>
      </w:pPr>
      <w:r w:rsidRPr="00B42015">
        <w:rPr>
          <w:rFonts w:ascii="Czcionka tekstu podstawowego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>KARTA  MODUŁU / KARTA PRZEDMIOTU</w:t>
      </w:r>
    </w:p>
    <w:p w:rsidR="00882E64" w:rsidRPr="00B42015" w:rsidRDefault="00882E64" w:rsidP="000F4BEF">
      <w:pPr>
        <w:tabs>
          <w:tab w:val="left" w:pos="5280"/>
        </w:tabs>
        <w:ind w:left="55"/>
        <w:rPr>
          <w:rFonts w:ascii="Arial" w:hAnsi="Arial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82E64" w:rsidRPr="00B42015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  <w:tr w:rsidR="00882E64" w:rsidRPr="00B42015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293E39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Budowa dróg i ulic</w:t>
            </w:r>
          </w:p>
        </w:tc>
      </w:tr>
      <w:tr w:rsidR="00882E64" w:rsidRPr="00B42015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293E39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Building roads and streets</w:t>
            </w:r>
          </w:p>
        </w:tc>
      </w:tr>
      <w:tr w:rsidR="00882E64" w:rsidRPr="00B42015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A502F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A502F8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2012/2013</w:t>
            </w:r>
          </w:p>
        </w:tc>
      </w:tr>
    </w:tbl>
    <w:p w:rsidR="00882E64" w:rsidRPr="00B42015" w:rsidRDefault="00882E64" w:rsidP="006672F4">
      <w:pPr>
        <w:ind w:left="0" w:firstLine="0"/>
        <w:rPr>
          <w:rFonts w:ascii="Czcionka tekstu podstawowego" w:hAnsi="Czcionka tekstu podstawowego" w:cs="Arial"/>
          <w:b/>
          <w:bCs/>
          <w:color w:val="auto"/>
          <w:sz w:val="22"/>
          <w:szCs w:val="22"/>
          <w:lang w:eastAsia="pl-PL"/>
        </w:rPr>
      </w:pPr>
    </w:p>
    <w:p w:rsidR="00882E64" w:rsidRPr="00B42015" w:rsidRDefault="00882E64" w:rsidP="006672F4">
      <w:pPr>
        <w:ind w:left="0" w:firstLine="0"/>
        <w:rPr>
          <w:rFonts w:ascii="Czcionka tekstu podstawowego" w:hAnsi="Czcionka tekstu podstawowego" w:cs="Arial"/>
          <w:b/>
          <w:bCs/>
          <w:color w:val="auto"/>
          <w:sz w:val="22"/>
          <w:szCs w:val="22"/>
          <w:lang w:eastAsia="pl-PL"/>
        </w:rPr>
      </w:pPr>
    </w:p>
    <w:p w:rsidR="00882E64" w:rsidRPr="00B42015" w:rsidRDefault="00882E64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</w:pPr>
      <w:r w:rsidRPr="00B42015">
        <w:rPr>
          <w:rFonts w:ascii="Czcionka tekstu podstawowego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>USYTUOWANIE MODUŁU W SYSTEMIE STUDIÓW</w:t>
      </w:r>
    </w:p>
    <w:p w:rsidR="00882E64" w:rsidRPr="00B42015" w:rsidRDefault="00882E64" w:rsidP="006672F4">
      <w:pPr>
        <w:tabs>
          <w:tab w:val="left" w:pos="3614"/>
        </w:tabs>
        <w:ind w:left="0" w:firstLine="0"/>
        <w:rPr>
          <w:rFonts w:ascii="Arial" w:hAnsi="Arial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82E64" w:rsidRPr="00B4201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B</w:t>
            </w: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udownictwo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II stopień</w:t>
            </w:r>
          </w:p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ogólno</w:t>
            </w: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akademicki</w:t>
            </w:r>
          </w:p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882E64" w:rsidRPr="00B42015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niestacjonarne</w:t>
            </w:r>
          </w:p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 xml:space="preserve">Budowa </w:t>
            </w:r>
            <w:r>
              <w:rPr>
                <w:rFonts w:ascii="Arial" w:hAnsi="Arial" w:cs="Arial"/>
                <w:b/>
                <w:color w:val="auto"/>
                <w:lang w:eastAsia="pl-PL"/>
              </w:rPr>
              <w:t>D</w:t>
            </w: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róg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Katedra Inżynierii Komunikacyjnej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126FFA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Dr. hab. inż. Marek Iwański, prof. PŚk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  <w:p w:rsidR="00882E64" w:rsidRPr="00F25A10" w:rsidRDefault="00882E64" w:rsidP="00CE1B9C">
            <w:pPr>
              <w:rPr>
                <w:rFonts w:ascii="Arial" w:hAnsi="Arial" w:cs="Arial"/>
                <w:b/>
                <w:lang w:eastAsia="pl-PL"/>
              </w:rPr>
            </w:pPr>
            <w:r w:rsidRPr="00F25A10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</w:tbl>
    <w:p w:rsidR="00882E64" w:rsidRPr="00B42015" w:rsidRDefault="00882E64" w:rsidP="006672F4">
      <w:pPr>
        <w:tabs>
          <w:tab w:val="left" w:pos="5280"/>
        </w:tabs>
        <w:ind w:left="0" w:firstLine="0"/>
        <w:rPr>
          <w:rFonts w:ascii="Arial" w:hAnsi="Arial" w:cs="Arial"/>
          <w:color w:val="FF0000"/>
          <w:sz w:val="22"/>
          <w:szCs w:val="22"/>
          <w:lang w:eastAsia="pl-PL"/>
        </w:rPr>
      </w:pPr>
    </w:p>
    <w:p w:rsidR="00882E64" w:rsidRPr="00B42015" w:rsidRDefault="00882E64" w:rsidP="006672F4">
      <w:pPr>
        <w:tabs>
          <w:tab w:val="left" w:pos="5280"/>
        </w:tabs>
        <w:ind w:left="0" w:firstLine="0"/>
        <w:rPr>
          <w:rFonts w:ascii="Arial" w:hAnsi="Arial" w:cs="Arial"/>
          <w:color w:val="FF0000"/>
          <w:sz w:val="22"/>
          <w:szCs w:val="22"/>
          <w:lang w:eastAsia="pl-PL"/>
        </w:rPr>
      </w:pPr>
    </w:p>
    <w:p w:rsidR="00882E64" w:rsidRPr="00B42015" w:rsidRDefault="00882E64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B42015"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Ogólna charakterystyka przedmiotu</w:t>
      </w:r>
    </w:p>
    <w:p w:rsidR="00882E64" w:rsidRPr="00B42015" w:rsidRDefault="00882E64" w:rsidP="006672F4">
      <w:pPr>
        <w:pStyle w:val="ListParagraph"/>
        <w:ind w:left="0" w:firstLine="0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82E64" w:rsidRPr="00B42015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kierunkowy</w:t>
            </w:r>
          </w:p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obowiązkowy</w:t>
            </w:r>
          </w:p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język polski</w:t>
            </w:r>
          </w:p>
        </w:tc>
      </w:tr>
      <w:tr w:rsidR="00882E64" w:rsidRPr="00B42015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126FFA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semestr III</w:t>
            </w:r>
          </w:p>
        </w:tc>
      </w:tr>
      <w:tr w:rsidR="00882E64" w:rsidRPr="00B42015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Default="00882E64" w:rsidP="0022250B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semestr zimowy</w:t>
            </w:r>
          </w:p>
          <w:p w:rsidR="00882E64" w:rsidRPr="00B42015" w:rsidRDefault="00882E64" w:rsidP="0022250B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tak</w:t>
            </w:r>
          </w:p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(tak / nie)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5</w:t>
            </w:r>
          </w:p>
        </w:tc>
      </w:tr>
    </w:tbl>
    <w:p w:rsidR="00882E64" w:rsidRPr="00B42015" w:rsidRDefault="00882E64" w:rsidP="006672F4">
      <w:pPr>
        <w:tabs>
          <w:tab w:val="left" w:pos="3614"/>
        </w:tabs>
        <w:ind w:left="0" w:firstLine="0"/>
        <w:rPr>
          <w:rFonts w:ascii="Arial" w:hAnsi="Arial" w:cs="Arial"/>
          <w:color w:val="FF0000"/>
          <w:lang w:eastAsia="pl-PL"/>
        </w:rPr>
      </w:pPr>
    </w:p>
    <w:p w:rsidR="00882E64" w:rsidRPr="00B42015" w:rsidRDefault="00882E64" w:rsidP="006672F4">
      <w:pPr>
        <w:ind w:left="0" w:firstLine="0"/>
        <w:rPr>
          <w:color w:val="FF0000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882E64" w:rsidRPr="00B42015">
        <w:trPr>
          <w:trHeight w:val="567"/>
        </w:trPr>
        <w:tc>
          <w:tcPr>
            <w:tcW w:w="1985" w:type="dxa"/>
            <w:vAlign w:val="center"/>
          </w:tcPr>
          <w:p w:rsidR="00882E64" w:rsidRPr="006150AA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0AA">
              <w:rPr>
                <w:rFonts w:ascii="Arial" w:hAnsi="Arial" w:cs="Arial"/>
                <w:b/>
                <w:color w:val="auto"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882E64" w:rsidRPr="006150AA" w:rsidRDefault="00882E64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0AA">
              <w:rPr>
                <w:rFonts w:ascii="Arial" w:hAnsi="Arial" w:cs="Arial"/>
                <w:b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882E64" w:rsidRPr="006150AA" w:rsidRDefault="00882E64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0AA">
              <w:rPr>
                <w:rFonts w:ascii="Arial" w:hAnsi="Arial" w:cs="Arial"/>
                <w:b/>
                <w:color w:val="auto"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882E64" w:rsidRPr="006150AA" w:rsidRDefault="00882E64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0AA">
              <w:rPr>
                <w:rFonts w:ascii="Arial" w:hAnsi="Arial" w:cs="Arial"/>
                <w:b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882E64" w:rsidRPr="006150AA" w:rsidRDefault="00882E64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0AA">
              <w:rPr>
                <w:rFonts w:ascii="Arial" w:hAnsi="Arial" w:cs="Arial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882E64" w:rsidRPr="006150AA" w:rsidRDefault="00882E64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0AA">
              <w:rPr>
                <w:rFonts w:ascii="Arial" w:hAnsi="Arial" w:cs="Arial"/>
                <w:b/>
                <w:color w:val="auto"/>
                <w:sz w:val="20"/>
                <w:szCs w:val="20"/>
              </w:rPr>
              <w:t>inne</w:t>
            </w:r>
          </w:p>
        </w:tc>
      </w:tr>
      <w:tr w:rsidR="00882E64" w:rsidRPr="00B42015">
        <w:trPr>
          <w:trHeight w:val="283"/>
        </w:trPr>
        <w:tc>
          <w:tcPr>
            <w:tcW w:w="1985" w:type="dxa"/>
            <w:vAlign w:val="center"/>
          </w:tcPr>
          <w:p w:rsidR="00882E64" w:rsidRPr="006150AA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0AA">
              <w:rPr>
                <w:rFonts w:ascii="Arial" w:hAnsi="Arial" w:cs="Arial"/>
                <w:b/>
                <w:color w:val="auto"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882E64" w:rsidRPr="006150AA" w:rsidRDefault="00882E64" w:rsidP="00293E39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  <w:r w:rsidRPr="006150AA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1446" w:type="dxa"/>
          </w:tcPr>
          <w:p w:rsidR="00882E64" w:rsidRPr="006150AA" w:rsidRDefault="00882E64" w:rsidP="002D5CBD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882E64" w:rsidRPr="006150AA" w:rsidRDefault="00882E64" w:rsidP="002D5CBD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882E64" w:rsidRPr="006150AA" w:rsidRDefault="00882E64" w:rsidP="006150A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6150AA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1446" w:type="dxa"/>
          </w:tcPr>
          <w:p w:rsidR="00882E64" w:rsidRPr="006150AA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882E64" w:rsidRPr="00B42015" w:rsidRDefault="00882E64" w:rsidP="006672F4">
      <w:pPr>
        <w:ind w:left="0" w:firstLine="0"/>
        <w:rPr>
          <w:color w:val="FF0000"/>
        </w:rPr>
      </w:pPr>
    </w:p>
    <w:p w:rsidR="00882E64" w:rsidRPr="00B42015" w:rsidRDefault="00882E64" w:rsidP="000F4BEF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B42015">
        <w:rPr>
          <w:rFonts w:ascii="Arial" w:hAnsi="Arial" w:cs="Arial"/>
          <w:color w:val="FF0000"/>
          <w:sz w:val="22"/>
          <w:szCs w:val="22"/>
          <w:lang w:eastAsia="pl-PL"/>
        </w:rPr>
        <w:br w:type="page"/>
      </w:r>
      <w:r w:rsidRPr="00B42015"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882E64" w:rsidRPr="00B42015" w:rsidRDefault="00882E64" w:rsidP="000F4BEF">
      <w:pPr>
        <w:pStyle w:val="ListParagraph"/>
        <w:ind w:left="284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882E64" w:rsidRPr="00B42015">
        <w:trPr>
          <w:trHeight w:val="6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7660B9" w:rsidRDefault="00882E64" w:rsidP="007660B9">
            <w:pPr>
              <w:ind w:left="0" w:firstLine="0"/>
              <w:rPr>
                <w:color w:val="auto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Zapoznanie studentów z podstawowymi wiadomościami w zakresie technologii wykonawstwa warstw konstrukcyjnych nawierzchni dróg i ulic oraz wymaganiami normatywnymi ich dotyczącymi</w:t>
            </w:r>
            <w:r w:rsidRPr="00B42015">
              <w:rPr>
                <w:color w:val="auto"/>
              </w:rPr>
              <w:t>.</w:t>
            </w:r>
          </w:p>
        </w:tc>
      </w:tr>
    </w:tbl>
    <w:p w:rsidR="00882E64" w:rsidRPr="00B42015" w:rsidRDefault="00882E64" w:rsidP="006672F4">
      <w:pPr>
        <w:tabs>
          <w:tab w:val="left" w:pos="3614"/>
        </w:tabs>
        <w:ind w:left="0" w:firstLine="0"/>
        <w:rPr>
          <w:rFonts w:ascii="Arial" w:hAnsi="Arial" w:cs="Arial"/>
          <w:color w:val="FF0000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882E64" w:rsidRPr="00B42015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Forma prowadzenia zajęć</w:t>
            </w:r>
          </w:p>
          <w:p w:rsidR="00882E64" w:rsidRPr="00B42015" w:rsidRDefault="00882E64" w:rsidP="00CA25CA">
            <w:pPr>
              <w:ind w:left="0" w:firstLine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882E64" w:rsidRPr="00B4201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2E8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W_01</w:t>
            </w: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a</w:t>
            </w: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zasady prowadzenia robót w trudnych warunkach gruntowych, oraz potrafi scharakteryzować drogowe obiekty inżynierskie przy zastosowaniu specjalnych technologii.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D31635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D316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B2_W02</w:t>
            </w:r>
          </w:p>
          <w:p w:rsidR="00882E64" w:rsidRPr="00D31635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D316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B2_W03</w:t>
            </w:r>
          </w:p>
          <w:p w:rsidR="00882E64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D316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B2_W07</w:t>
            </w:r>
          </w:p>
          <w:p w:rsidR="00882E64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B2_W13</w:t>
            </w:r>
          </w:p>
          <w:p w:rsidR="00882E64" w:rsidRPr="00D31635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T2A_W05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T2A_W08</w:t>
            </w:r>
          </w:p>
          <w:p w:rsidR="00882E64" w:rsidRPr="00B42015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T2A_W09</w:t>
            </w:r>
          </w:p>
        </w:tc>
      </w:tr>
      <w:tr w:rsidR="00882E64" w:rsidRPr="00B42015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2E8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W_02</w:t>
            </w: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Ma wiedzę z zakresu wykonawstwa specjalnych nawierzchni asfaltowych oraz nawierzchni betonowych.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B2_W02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B2_W03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B2_W05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B2_W07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  <w:p w:rsidR="00882E64" w:rsidRPr="00B42015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T2A_W10</w:t>
            </w:r>
          </w:p>
        </w:tc>
      </w:tr>
      <w:tr w:rsidR="00882E64" w:rsidRPr="00B42015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2E8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W_03</w:t>
            </w:r>
          </w:p>
          <w:p w:rsidR="00882E64" w:rsidRPr="00912E82" w:rsidRDefault="00882E64" w:rsidP="007660B9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Ma wiedzę z zakresu diagnostyki nawierzchni drogowych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B2_W03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B2_W07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B2_W13</w:t>
            </w:r>
          </w:p>
          <w:p w:rsidR="00882E64" w:rsidRPr="00B42015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T2A_W05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  <w:p w:rsidR="00882E64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T2A_W08</w:t>
            </w:r>
          </w:p>
          <w:p w:rsidR="00882E64" w:rsidRPr="00B42015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T2A_W09</w:t>
            </w:r>
          </w:p>
        </w:tc>
      </w:tr>
      <w:tr w:rsidR="00882E64" w:rsidRPr="00B42015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2E8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U_01</w:t>
            </w: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wykonać projekt mieszanki mineralno-asfaltowej na warstwę o zastosowaniu specjalnym.</w:t>
            </w:r>
          </w:p>
          <w:p w:rsidR="00882E64" w:rsidRPr="00B42015" w:rsidRDefault="00882E64" w:rsidP="007660B9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B2_U07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B42015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T2A_U07 T2A_U08 T2A_U11 T2A_U15 T2A_U16 T2A_U17</w:t>
            </w:r>
          </w:p>
        </w:tc>
      </w:tr>
      <w:tr w:rsidR="00882E64" w:rsidRPr="00B4201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2E8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U_02</w:t>
            </w: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przeprowadzić samodzielne pomiary właściwości eksploatacyjnych wybranego odcinka drogi.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T2A_U02 T2A_U03 T2A_U04</w:t>
            </w:r>
          </w:p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T2A_U05</w:t>
            </w:r>
          </w:p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T2A_U08</w:t>
            </w:r>
          </w:p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T2A_U11</w:t>
            </w:r>
          </w:p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T2A_U15</w:t>
            </w:r>
          </w:p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T2A_U16</w:t>
            </w:r>
          </w:p>
          <w:p w:rsidR="00882E64" w:rsidRPr="00B42015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T2A_U17</w:t>
            </w:r>
          </w:p>
        </w:tc>
      </w:tr>
      <w:tr w:rsidR="00882E64" w:rsidRPr="00B4201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2E8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U_03</w:t>
            </w: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dokonać analizy skutków zastosowania mieszanek mineralno-asfaltowych o zastosowaniach specjalnych na właściwości eksploatacyjne nawierzchni.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T2A_U09 T2A_U12 T2A_U18</w:t>
            </w:r>
          </w:p>
        </w:tc>
      </w:tr>
      <w:tr w:rsidR="00882E64" w:rsidRPr="00B4201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2E8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K_01</w:t>
            </w: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samodzielnie opracować dokumentację projektową.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B2_K01</w:t>
            </w:r>
          </w:p>
          <w:p w:rsidR="00882E64" w:rsidRPr="00F1391E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B2_K03</w:t>
            </w:r>
          </w:p>
          <w:p w:rsidR="00882E64" w:rsidRPr="00F1391E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T2A_K01 T2A_K03 T2A_K04</w:t>
            </w:r>
          </w:p>
        </w:tc>
      </w:tr>
      <w:tr w:rsidR="00882E64" w:rsidRPr="00B42015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2E8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K_02</w:t>
            </w: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T2A_K03</w:t>
            </w:r>
          </w:p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T2A_K05</w:t>
            </w:r>
          </w:p>
        </w:tc>
      </w:tr>
    </w:tbl>
    <w:p w:rsidR="00882E64" w:rsidRPr="00B42015" w:rsidRDefault="00882E64" w:rsidP="006672F4">
      <w:pPr>
        <w:tabs>
          <w:tab w:val="left" w:pos="3614"/>
        </w:tabs>
        <w:ind w:left="0" w:firstLine="0"/>
        <w:rPr>
          <w:rFonts w:ascii="Arial" w:hAnsi="Arial" w:cs="Arial"/>
          <w:color w:val="FF0000"/>
          <w:sz w:val="22"/>
          <w:szCs w:val="22"/>
          <w:highlight w:val="yellow"/>
          <w:lang w:eastAsia="pl-PL"/>
        </w:rPr>
      </w:pPr>
    </w:p>
    <w:p w:rsidR="00882E64" w:rsidRPr="00A94143" w:rsidRDefault="00882E64" w:rsidP="00912E82">
      <w:pPr>
        <w:ind w:left="0" w:firstLine="0"/>
        <w:rPr>
          <w:rFonts w:ascii="Arial" w:hAnsi="Arial" w:cs="Arial"/>
          <w:b/>
        </w:rPr>
      </w:pPr>
      <w:r w:rsidRPr="00A94143">
        <w:rPr>
          <w:rFonts w:ascii="Arial" w:hAnsi="Arial" w:cs="Arial"/>
          <w:b/>
        </w:rPr>
        <w:t>Treści kształcenia:</w:t>
      </w:r>
    </w:p>
    <w:p w:rsidR="00882E64" w:rsidRPr="00F1391E" w:rsidRDefault="00882E64" w:rsidP="000F4BEF">
      <w:pPr>
        <w:rPr>
          <w:rFonts w:ascii="Arial" w:hAnsi="Arial" w:cs="Arial"/>
          <w:b/>
          <w:color w:val="auto"/>
          <w:sz w:val="20"/>
          <w:szCs w:val="20"/>
          <w:highlight w:val="yellow"/>
        </w:rPr>
      </w:pPr>
    </w:p>
    <w:p w:rsidR="00882E64" w:rsidRPr="00F1391E" w:rsidRDefault="00882E64" w:rsidP="003C2A16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F1391E">
        <w:rPr>
          <w:rFonts w:ascii="Arial" w:hAnsi="Arial" w:cs="Arial"/>
          <w:color w:val="auto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882E64" w:rsidRPr="00F1391E">
        <w:tc>
          <w:tcPr>
            <w:tcW w:w="848" w:type="dxa"/>
            <w:vAlign w:val="center"/>
          </w:tcPr>
          <w:p w:rsidR="00882E64" w:rsidRPr="00F1391E" w:rsidRDefault="00882E64" w:rsidP="00333B68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1391E">
              <w:rPr>
                <w:rFonts w:ascii="Arial" w:hAnsi="Arial" w:cs="Arial"/>
                <w:b/>
                <w:color w:val="auto"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882E64" w:rsidRPr="00F1391E" w:rsidRDefault="00882E64" w:rsidP="00333B68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1391E">
              <w:rPr>
                <w:rFonts w:ascii="Arial" w:hAnsi="Arial"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882E64" w:rsidRPr="00F1391E" w:rsidRDefault="00882E64" w:rsidP="00333B68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1391E">
              <w:rPr>
                <w:rFonts w:ascii="Arial" w:hAnsi="Arial"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882E64" w:rsidRPr="00F1391E">
        <w:tc>
          <w:tcPr>
            <w:tcW w:w="848" w:type="dxa"/>
          </w:tcPr>
          <w:p w:rsidR="00882E64" w:rsidRPr="00F1391E" w:rsidRDefault="00882E64" w:rsidP="007660B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166" w:type="dxa"/>
            <w:vAlign w:val="center"/>
          </w:tcPr>
          <w:p w:rsidR="00882E64" w:rsidRPr="00F1391E" w:rsidRDefault="00882E64" w:rsidP="00B4201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Roboty ziemne w trudnych warunkach gruntowych (grunty słabonośne i nawodnione).</w:t>
            </w:r>
          </w:p>
        </w:tc>
        <w:tc>
          <w:tcPr>
            <w:tcW w:w="1164" w:type="dxa"/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</w:tr>
      <w:tr w:rsidR="00882E64" w:rsidRPr="00F1391E">
        <w:tc>
          <w:tcPr>
            <w:tcW w:w="848" w:type="dxa"/>
          </w:tcPr>
          <w:p w:rsidR="00882E64" w:rsidRPr="00F1391E" w:rsidRDefault="00882E64" w:rsidP="007660B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166" w:type="dxa"/>
            <w:vAlign w:val="center"/>
          </w:tcPr>
          <w:p w:rsidR="00882E64" w:rsidRPr="00F1391E" w:rsidRDefault="00882E64" w:rsidP="00B4201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 xml:space="preserve">Drogowe obiekty inżynierskie wykonywane przy zastosowaniu  specjalnych technologii. </w:t>
            </w:r>
          </w:p>
        </w:tc>
        <w:tc>
          <w:tcPr>
            <w:tcW w:w="1164" w:type="dxa"/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</w:tr>
      <w:tr w:rsidR="00882E64" w:rsidRPr="00F1391E">
        <w:tc>
          <w:tcPr>
            <w:tcW w:w="848" w:type="dxa"/>
          </w:tcPr>
          <w:p w:rsidR="00882E64" w:rsidRPr="00F1391E" w:rsidRDefault="00882E64" w:rsidP="007660B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166" w:type="dxa"/>
            <w:vAlign w:val="center"/>
          </w:tcPr>
          <w:p w:rsidR="00882E64" w:rsidRPr="00F1391E" w:rsidRDefault="00882E64" w:rsidP="00B4201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Wykonawstwo specjalnych nawierzchni asfaltowych – nawierzchnie o podwyższonym module sztywności, nawierzchnie drenujące itp.</w:t>
            </w:r>
          </w:p>
        </w:tc>
        <w:tc>
          <w:tcPr>
            <w:tcW w:w="1164" w:type="dxa"/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</w:tc>
      </w:tr>
      <w:tr w:rsidR="00882E64" w:rsidRPr="00F1391E">
        <w:tc>
          <w:tcPr>
            <w:tcW w:w="848" w:type="dxa"/>
          </w:tcPr>
          <w:p w:rsidR="00882E64" w:rsidRPr="00F1391E" w:rsidRDefault="00882E64" w:rsidP="007660B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166" w:type="dxa"/>
            <w:vAlign w:val="center"/>
          </w:tcPr>
          <w:p w:rsidR="00882E64" w:rsidRPr="00F1391E" w:rsidRDefault="00882E64" w:rsidP="00B4201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Wykonawstwo nawierzchni betonowych – szczeliny dylatacyjne,  sposoby łączenia płyt.</w:t>
            </w:r>
          </w:p>
        </w:tc>
        <w:tc>
          <w:tcPr>
            <w:tcW w:w="1164" w:type="dxa"/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</w:tc>
      </w:tr>
      <w:tr w:rsidR="00882E64" w:rsidRPr="00F1391E">
        <w:trPr>
          <w:trHeight w:val="70"/>
        </w:trPr>
        <w:tc>
          <w:tcPr>
            <w:tcW w:w="848" w:type="dxa"/>
          </w:tcPr>
          <w:p w:rsidR="00882E64" w:rsidRPr="00F1391E" w:rsidRDefault="00882E64" w:rsidP="007660B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166" w:type="dxa"/>
            <w:vAlign w:val="center"/>
          </w:tcPr>
          <w:p w:rsidR="00882E64" w:rsidRPr="00F1391E" w:rsidRDefault="00882E64" w:rsidP="00B4201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Diagnostyka nawierzchni drogowych.</w:t>
            </w:r>
          </w:p>
        </w:tc>
        <w:tc>
          <w:tcPr>
            <w:tcW w:w="1164" w:type="dxa"/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</w:tbl>
    <w:p w:rsidR="00882E64" w:rsidRPr="00B42015" w:rsidRDefault="00882E64" w:rsidP="003C2A16">
      <w:pPr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882E64" w:rsidRPr="00B42015" w:rsidRDefault="00882E64" w:rsidP="009D333B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B42015">
        <w:rPr>
          <w:rFonts w:ascii="Arial" w:hAnsi="Arial" w:cs="Arial"/>
          <w:color w:val="auto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662"/>
        <w:gridCol w:w="1589"/>
      </w:tblGrid>
      <w:tr w:rsidR="00882E64" w:rsidRPr="00B42015">
        <w:tc>
          <w:tcPr>
            <w:tcW w:w="851" w:type="dxa"/>
            <w:vAlign w:val="center"/>
          </w:tcPr>
          <w:p w:rsidR="00882E64" w:rsidRPr="00B42015" w:rsidRDefault="00882E64" w:rsidP="00A4018C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42015">
              <w:rPr>
                <w:rFonts w:ascii="Arial" w:hAnsi="Arial" w:cs="Arial"/>
                <w:b/>
                <w:color w:val="auto"/>
                <w:sz w:val="16"/>
                <w:szCs w:val="16"/>
              </w:rPr>
              <w:t>Nr zajęć proj.</w:t>
            </w:r>
          </w:p>
        </w:tc>
        <w:tc>
          <w:tcPr>
            <w:tcW w:w="6662" w:type="dxa"/>
            <w:vAlign w:val="center"/>
          </w:tcPr>
          <w:p w:rsidR="00882E64" w:rsidRPr="00B42015" w:rsidRDefault="00882E64" w:rsidP="00E312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42015">
              <w:rPr>
                <w:rFonts w:ascii="Arial" w:hAnsi="Arial"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1589" w:type="dxa"/>
            <w:vAlign w:val="center"/>
          </w:tcPr>
          <w:p w:rsidR="00882E64" w:rsidRPr="00B42015" w:rsidRDefault="00882E64" w:rsidP="00E312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42015">
              <w:rPr>
                <w:rFonts w:ascii="Arial" w:hAnsi="Arial"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882E64" w:rsidRPr="00B42015">
        <w:tc>
          <w:tcPr>
            <w:tcW w:w="851" w:type="dxa"/>
          </w:tcPr>
          <w:p w:rsidR="00882E64" w:rsidRPr="00B42015" w:rsidRDefault="00882E64" w:rsidP="007660B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82E64" w:rsidRPr="00B42015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</w:rPr>
              <w:t>Projekt mieszanki mineralno-asfaltowej na nawierzchnię drenującą .</w:t>
            </w:r>
          </w:p>
        </w:tc>
        <w:tc>
          <w:tcPr>
            <w:tcW w:w="1589" w:type="dxa"/>
          </w:tcPr>
          <w:p w:rsidR="00882E64" w:rsidRPr="007660B9" w:rsidRDefault="00882E64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  <w:p w:rsidR="00882E64" w:rsidRPr="007660B9" w:rsidRDefault="00882E64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882E64" w:rsidRPr="007660B9" w:rsidRDefault="00882E64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U_03</w:t>
            </w:r>
          </w:p>
          <w:p w:rsidR="00882E64" w:rsidRPr="007660B9" w:rsidRDefault="00882E64" w:rsidP="00F1391E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  <w:p w:rsidR="00882E64" w:rsidRPr="007660B9" w:rsidRDefault="00882E64" w:rsidP="00F1391E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  <w:tr w:rsidR="00882E64" w:rsidRPr="00B42015">
        <w:trPr>
          <w:trHeight w:val="183"/>
        </w:trPr>
        <w:tc>
          <w:tcPr>
            <w:tcW w:w="851" w:type="dxa"/>
          </w:tcPr>
          <w:p w:rsidR="00882E64" w:rsidRPr="00B42015" w:rsidRDefault="00882E64" w:rsidP="007660B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82E64" w:rsidRPr="00B42015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</w:rPr>
              <w:t>Ocena właściwości eksploatacyjnych wybranego odcinka drogi</w:t>
            </w:r>
          </w:p>
        </w:tc>
        <w:tc>
          <w:tcPr>
            <w:tcW w:w="1589" w:type="dxa"/>
          </w:tcPr>
          <w:p w:rsidR="00882E64" w:rsidRPr="007660B9" w:rsidRDefault="00882E64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  <w:p w:rsidR="00882E64" w:rsidRPr="007660B9" w:rsidRDefault="00882E64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  <w:p w:rsidR="00882E64" w:rsidRPr="007660B9" w:rsidRDefault="00882E64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U_03</w:t>
            </w:r>
          </w:p>
          <w:p w:rsidR="00882E64" w:rsidRPr="007660B9" w:rsidRDefault="00882E64" w:rsidP="00F1391E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  <w:p w:rsidR="00882E64" w:rsidRPr="007660B9" w:rsidRDefault="00882E64" w:rsidP="00F1391E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</w:tbl>
    <w:p w:rsidR="00882E64" w:rsidRPr="00B42015" w:rsidRDefault="00882E64" w:rsidP="00143490">
      <w:pPr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882E64" w:rsidRPr="00A94143" w:rsidRDefault="00882E64" w:rsidP="00912E82">
      <w:pPr>
        <w:rPr>
          <w:rFonts w:ascii="Arial" w:hAnsi="Arial" w:cs="Arial"/>
          <w:b/>
        </w:rPr>
      </w:pPr>
      <w:r w:rsidRPr="00A94143">
        <w:rPr>
          <w:rFonts w:ascii="Arial" w:hAnsi="Arial" w:cs="Arial"/>
          <w:b/>
        </w:rPr>
        <w:t xml:space="preserve">Metody sprawdzania efektów kształcenia </w:t>
      </w:r>
    </w:p>
    <w:p w:rsidR="00882E64" w:rsidRPr="00F1391E" w:rsidRDefault="00882E64" w:rsidP="000F4BEF">
      <w:pPr>
        <w:rPr>
          <w:rFonts w:ascii="Arial" w:hAnsi="Arial" w:cs="Arial"/>
          <w:b/>
          <w:color w:val="auto"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882E64" w:rsidRPr="00F1391E">
        <w:trPr>
          <w:trHeight w:val="4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F1391E" w:rsidRDefault="00882E64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F1391E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F1391E" w:rsidRDefault="00882E64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F1391E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882E64" w:rsidRPr="00F1391E" w:rsidRDefault="00882E64" w:rsidP="006672F4">
            <w:pPr>
              <w:ind w:left="0" w:firstLine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F1391E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82E64" w:rsidRPr="00F1391E">
        <w:trPr>
          <w:trHeight w:val="1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E63513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Egzamin</w:t>
            </w:r>
          </w:p>
        </w:tc>
      </w:tr>
      <w:tr w:rsidR="00882E64" w:rsidRPr="00F1391E">
        <w:trPr>
          <w:trHeight w:val="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BE66E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Egzamin</w:t>
            </w:r>
          </w:p>
        </w:tc>
      </w:tr>
      <w:tr w:rsidR="00882E64" w:rsidRPr="00F1391E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BE66E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Egzamin</w:t>
            </w:r>
          </w:p>
        </w:tc>
      </w:tr>
      <w:tr w:rsidR="00882E64" w:rsidRPr="00F1391E">
        <w:trPr>
          <w:trHeight w:val="17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C148C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882E64" w:rsidRPr="00F1391E">
        <w:trPr>
          <w:trHeight w:val="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882E64" w:rsidRPr="00F1391E">
        <w:trPr>
          <w:trHeight w:val="11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882E64" w:rsidRPr="00F1391E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882E64" w:rsidRPr="00F1391E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882E64" w:rsidRPr="00F1391E" w:rsidRDefault="00882E64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82E64" w:rsidRPr="006150AA" w:rsidRDefault="00882E64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82E64" w:rsidRPr="006150AA" w:rsidRDefault="00882E64" w:rsidP="000F4BEF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6150AA"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Nakład pracy studenta</w:t>
      </w:r>
    </w:p>
    <w:p w:rsidR="00882E64" w:rsidRPr="006150AA" w:rsidRDefault="00882E64" w:rsidP="000F4BEF">
      <w:pPr>
        <w:pStyle w:val="ListParagraph"/>
        <w:ind w:left="0"/>
        <w:rPr>
          <w:rFonts w:ascii="Arial" w:hAnsi="Arial" w:cs="Arial"/>
          <w:b/>
          <w:color w:val="auto"/>
          <w:highlight w:val="yellow"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882E64" w:rsidRPr="00857A3A">
        <w:trPr>
          <w:trHeight w:val="283"/>
        </w:trPr>
        <w:tc>
          <w:tcPr>
            <w:tcW w:w="9125" w:type="dxa"/>
            <w:gridSpan w:val="3"/>
          </w:tcPr>
          <w:p w:rsidR="00882E64" w:rsidRPr="00857A3A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Bilans punktów ECTS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F57B9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33</w:t>
            </w:r>
          </w:p>
          <w:p w:rsidR="00882E64" w:rsidRPr="00E81BB1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E81BB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882E64" w:rsidRPr="007660B9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1,3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bookmarkStart w:id="0" w:name="_GoBack"/>
            <w:bookmarkEnd w:id="0"/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80</w:t>
            </w:r>
          </w:p>
          <w:p w:rsidR="00882E64" w:rsidRPr="007660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882E64" w:rsidRPr="007660B9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3,2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113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882E64" w:rsidRPr="00E81BB1" w:rsidRDefault="00882E64" w:rsidP="00410C4C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E81BB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882E64" w:rsidRPr="00E81BB1" w:rsidRDefault="00882E64" w:rsidP="00410C4C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81BB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53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882E64" w:rsidRPr="00E81BB1" w:rsidRDefault="00882E64" w:rsidP="00410C4C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81BB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F57B9">
              <w:rPr>
                <w:rFonts w:ascii="Arial" w:hAnsi="Arial" w:cs="Arial"/>
                <w:b/>
                <w:bCs/>
                <w:lang w:eastAsia="pl-PL"/>
              </w:rPr>
              <w:t>2,1</w:t>
            </w:r>
          </w:p>
        </w:tc>
      </w:tr>
    </w:tbl>
    <w:p w:rsidR="00882E64" w:rsidRPr="00F1391E" w:rsidRDefault="00882E64" w:rsidP="000F4BEF">
      <w:pPr>
        <w:pStyle w:val="ListParagraph"/>
        <w:ind w:left="0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yellow"/>
          <w:lang w:eastAsia="pl-PL"/>
        </w:rPr>
      </w:pPr>
    </w:p>
    <w:p w:rsidR="00882E64" w:rsidRPr="00F1391E" w:rsidRDefault="00882E64" w:rsidP="008347BC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F1391E"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Literatura</w:t>
      </w:r>
    </w:p>
    <w:p w:rsidR="00882E64" w:rsidRPr="00F1391E" w:rsidRDefault="00882E64" w:rsidP="009D333B">
      <w:pPr>
        <w:pStyle w:val="ListParagraph"/>
        <w:ind w:left="284" w:firstLine="0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09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41"/>
        <w:gridCol w:w="7371"/>
      </w:tblGrid>
      <w:tr w:rsidR="00882E64" w:rsidRPr="00F1391E">
        <w:trPr>
          <w:trHeight w:val="28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F1391E" w:rsidRDefault="00882E64" w:rsidP="009D33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F1391E" w:rsidRDefault="00882E64" w:rsidP="007660B9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1. Datka S., Lenczewski S. Drogowe roboty ziemne. WKiŁ. W-wa, 1979.</w:t>
            </w:r>
          </w:p>
          <w:p w:rsidR="00882E64" w:rsidRPr="00F1391E" w:rsidRDefault="00882E64" w:rsidP="007660B9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2. Grzybowska W., Smukalski K. Nawierzchnie drogowe. Wyd. Politechniki Krakowskiej, Kraków, 1983.</w:t>
            </w:r>
          </w:p>
          <w:p w:rsidR="00882E64" w:rsidRPr="00F1391E" w:rsidRDefault="00882E64" w:rsidP="007660B9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3. Piłat J., Radziszewski P. Nawierzchnie asfaltowe, WKiŁ, W-wa, 2008.</w:t>
            </w:r>
          </w:p>
          <w:p w:rsidR="00882E64" w:rsidRPr="00F1391E" w:rsidRDefault="00882E64" w:rsidP="007660B9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4. Judycki J., Alenowicz J. Nowe metody renowacji nawierzchni asfaltowych. WKiŁ, W-wa, 1988.</w:t>
            </w:r>
          </w:p>
          <w:p w:rsidR="00882E64" w:rsidRPr="00F1391E" w:rsidRDefault="00882E64" w:rsidP="007660B9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5. Tylman E. Technologia materiałów drogowych. WKiŁ. W-wa, 1987.</w:t>
            </w:r>
          </w:p>
          <w:p w:rsidR="00882E64" w:rsidRPr="00F1391E" w:rsidRDefault="00882E64" w:rsidP="007660B9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6. Luszawski St., Wojdanowicz St. Nowoczesne nawierzchnie bitumiczne. WKiŁ. W-wa, 1977.</w:t>
            </w:r>
          </w:p>
          <w:p w:rsidR="00882E64" w:rsidRPr="00F1391E" w:rsidRDefault="00882E64" w:rsidP="007660B9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7. Czasopisma naukowo-techniczne: Drogownictwo, Drogi i Mosty.</w:t>
            </w:r>
          </w:p>
          <w:p w:rsidR="00882E64" w:rsidRPr="00F1391E" w:rsidRDefault="00882E64" w:rsidP="007660B9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8. Normy przedmiotowe</w:t>
            </w:r>
          </w:p>
        </w:tc>
      </w:tr>
      <w:tr w:rsidR="00882E64" w:rsidRPr="00F1391E">
        <w:trPr>
          <w:trHeight w:val="28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F1391E" w:rsidRDefault="00882E64" w:rsidP="00333B6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F1391E" w:rsidRDefault="00882E64" w:rsidP="00333B68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</w:tbl>
    <w:p w:rsidR="00882E64" w:rsidRPr="00F1391E" w:rsidRDefault="00882E64" w:rsidP="000F4BEF">
      <w:pPr>
        <w:pStyle w:val="ListParagraph"/>
        <w:ind w:left="0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p w:rsidR="00882E64" w:rsidRPr="00F1391E" w:rsidRDefault="00882E64" w:rsidP="00CA137A">
      <w:pPr>
        <w:ind w:left="0" w:firstLine="0"/>
        <w:jc w:val="right"/>
        <w:rPr>
          <w:color w:val="auto"/>
        </w:rPr>
      </w:pPr>
    </w:p>
    <w:p w:rsidR="00882E64" w:rsidRPr="00F1391E" w:rsidRDefault="00882E64">
      <w:pPr>
        <w:rPr>
          <w:color w:val="auto"/>
        </w:rPr>
      </w:pPr>
    </w:p>
    <w:sectPr w:rsidR="00882E64" w:rsidRPr="00F1391E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3"/>
  </w:num>
  <w:num w:numId="5">
    <w:abstractNumId w:val="28"/>
  </w:num>
  <w:num w:numId="6">
    <w:abstractNumId w:val="5"/>
  </w:num>
  <w:num w:numId="7">
    <w:abstractNumId w:val="17"/>
  </w:num>
  <w:num w:numId="8">
    <w:abstractNumId w:val="2"/>
  </w:num>
  <w:num w:numId="9">
    <w:abstractNumId w:val="32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19"/>
  </w:num>
  <w:num w:numId="25">
    <w:abstractNumId w:val="22"/>
  </w:num>
  <w:num w:numId="26">
    <w:abstractNumId w:val="27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30"/>
  </w:num>
  <w:num w:numId="33">
    <w:abstractNumId w:val="2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C1776"/>
    <w:rsid w:val="000E67D1"/>
    <w:rsid w:val="000E7ABE"/>
    <w:rsid w:val="000F4BEF"/>
    <w:rsid w:val="000F69F7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3490"/>
    <w:rsid w:val="00147A36"/>
    <w:rsid w:val="0015054E"/>
    <w:rsid w:val="0015297A"/>
    <w:rsid w:val="001B620C"/>
    <w:rsid w:val="001E522A"/>
    <w:rsid w:val="001F2CF6"/>
    <w:rsid w:val="001F35FD"/>
    <w:rsid w:val="0022250B"/>
    <w:rsid w:val="00225D33"/>
    <w:rsid w:val="00227090"/>
    <w:rsid w:val="002329AE"/>
    <w:rsid w:val="00233CDF"/>
    <w:rsid w:val="002360B7"/>
    <w:rsid w:val="002368E9"/>
    <w:rsid w:val="00240D70"/>
    <w:rsid w:val="002607B7"/>
    <w:rsid w:val="00260EE7"/>
    <w:rsid w:val="0027055E"/>
    <w:rsid w:val="00280673"/>
    <w:rsid w:val="0028533E"/>
    <w:rsid w:val="00293E39"/>
    <w:rsid w:val="00295D90"/>
    <w:rsid w:val="00296E6D"/>
    <w:rsid w:val="002979B7"/>
    <w:rsid w:val="002B31B6"/>
    <w:rsid w:val="002C0858"/>
    <w:rsid w:val="002D5CBD"/>
    <w:rsid w:val="00307EDC"/>
    <w:rsid w:val="00316425"/>
    <w:rsid w:val="00333B68"/>
    <w:rsid w:val="00334CE8"/>
    <w:rsid w:val="00364A8A"/>
    <w:rsid w:val="00364C42"/>
    <w:rsid w:val="00366F7F"/>
    <w:rsid w:val="0037160A"/>
    <w:rsid w:val="0038052C"/>
    <w:rsid w:val="003845D0"/>
    <w:rsid w:val="00387A4C"/>
    <w:rsid w:val="00387E31"/>
    <w:rsid w:val="003C2A16"/>
    <w:rsid w:val="003D4720"/>
    <w:rsid w:val="003F2844"/>
    <w:rsid w:val="003F28AF"/>
    <w:rsid w:val="00410C4C"/>
    <w:rsid w:val="00412AD5"/>
    <w:rsid w:val="004177BD"/>
    <w:rsid w:val="004258A6"/>
    <w:rsid w:val="00435A5E"/>
    <w:rsid w:val="004365A9"/>
    <w:rsid w:val="00440388"/>
    <w:rsid w:val="00441E80"/>
    <w:rsid w:val="0044338C"/>
    <w:rsid w:val="0044594C"/>
    <w:rsid w:val="00453615"/>
    <w:rsid w:val="004755C1"/>
    <w:rsid w:val="0048794B"/>
    <w:rsid w:val="00493990"/>
    <w:rsid w:val="004A4489"/>
    <w:rsid w:val="004B0487"/>
    <w:rsid w:val="004B094C"/>
    <w:rsid w:val="004B60C4"/>
    <w:rsid w:val="004B7F8B"/>
    <w:rsid w:val="004D0401"/>
    <w:rsid w:val="004D2776"/>
    <w:rsid w:val="004D2AB4"/>
    <w:rsid w:val="004E23E4"/>
    <w:rsid w:val="004E45C6"/>
    <w:rsid w:val="004E4D88"/>
    <w:rsid w:val="004E73D4"/>
    <w:rsid w:val="005030D0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A6FC7"/>
    <w:rsid w:val="005B059B"/>
    <w:rsid w:val="005E0022"/>
    <w:rsid w:val="0060706C"/>
    <w:rsid w:val="00614CB3"/>
    <w:rsid w:val="006150AA"/>
    <w:rsid w:val="00623367"/>
    <w:rsid w:val="00625809"/>
    <w:rsid w:val="006446AE"/>
    <w:rsid w:val="00644D45"/>
    <w:rsid w:val="006457D9"/>
    <w:rsid w:val="00657563"/>
    <w:rsid w:val="00657825"/>
    <w:rsid w:val="00664ECE"/>
    <w:rsid w:val="006672F4"/>
    <w:rsid w:val="00685ACE"/>
    <w:rsid w:val="00692EA5"/>
    <w:rsid w:val="006B2917"/>
    <w:rsid w:val="006D4A8E"/>
    <w:rsid w:val="006D75F9"/>
    <w:rsid w:val="006E40EC"/>
    <w:rsid w:val="006E60B1"/>
    <w:rsid w:val="006F166A"/>
    <w:rsid w:val="006F2E0F"/>
    <w:rsid w:val="006F753D"/>
    <w:rsid w:val="006F764C"/>
    <w:rsid w:val="0070359A"/>
    <w:rsid w:val="00707554"/>
    <w:rsid w:val="00712FC4"/>
    <w:rsid w:val="00714FB1"/>
    <w:rsid w:val="007220E3"/>
    <w:rsid w:val="00750DE4"/>
    <w:rsid w:val="007550F8"/>
    <w:rsid w:val="0076132A"/>
    <w:rsid w:val="00761AF7"/>
    <w:rsid w:val="007660B9"/>
    <w:rsid w:val="00767DF3"/>
    <w:rsid w:val="0078066E"/>
    <w:rsid w:val="007822D6"/>
    <w:rsid w:val="00782B1A"/>
    <w:rsid w:val="00785820"/>
    <w:rsid w:val="0079373C"/>
    <w:rsid w:val="007A48A8"/>
    <w:rsid w:val="007A4B03"/>
    <w:rsid w:val="007C6008"/>
    <w:rsid w:val="00813FCA"/>
    <w:rsid w:val="0082529E"/>
    <w:rsid w:val="00833FD5"/>
    <w:rsid w:val="008347BC"/>
    <w:rsid w:val="00843C02"/>
    <w:rsid w:val="00845723"/>
    <w:rsid w:val="0085099B"/>
    <w:rsid w:val="0085110F"/>
    <w:rsid w:val="00851AB4"/>
    <w:rsid w:val="00857A3A"/>
    <w:rsid w:val="0087773F"/>
    <w:rsid w:val="00882E64"/>
    <w:rsid w:val="00886E57"/>
    <w:rsid w:val="00895D8F"/>
    <w:rsid w:val="008A11C3"/>
    <w:rsid w:val="008A1A5F"/>
    <w:rsid w:val="008A7CB2"/>
    <w:rsid w:val="008B1233"/>
    <w:rsid w:val="008B286C"/>
    <w:rsid w:val="008B6901"/>
    <w:rsid w:val="008D6802"/>
    <w:rsid w:val="008E3433"/>
    <w:rsid w:val="008F2114"/>
    <w:rsid w:val="008F25F6"/>
    <w:rsid w:val="008F7C0A"/>
    <w:rsid w:val="00906969"/>
    <w:rsid w:val="00912E82"/>
    <w:rsid w:val="009226F0"/>
    <w:rsid w:val="00936052"/>
    <w:rsid w:val="0094365E"/>
    <w:rsid w:val="00957FF8"/>
    <w:rsid w:val="0096154C"/>
    <w:rsid w:val="00970198"/>
    <w:rsid w:val="00985E67"/>
    <w:rsid w:val="00993544"/>
    <w:rsid w:val="009A00D5"/>
    <w:rsid w:val="009C2B4D"/>
    <w:rsid w:val="009D333B"/>
    <w:rsid w:val="009D710A"/>
    <w:rsid w:val="009E1203"/>
    <w:rsid w:val="009E352F"/>
    <w:rsid w:val="009E6380"/>
    <w:rsid w:val="009F079F"/>
    <w:rsid w:val="009F5BB1"/>
    <w:rsid w:val="00A04F7E"/>
    <w:rsid w:val="00A245B0"/>
    <w:rsid w:val="00A265EC"/>
    <w:rsid w:val="00A4018C"/>
    <w:rsid w:val="00A43E32"/>
    <w:rsid w:val="00A502F8"/>
    <w:rsid w:val="00A655E2"/>
    <w:rsid w:val="00A671FA"/>
    <w:rsid w:val="00A751E9"/>
    <w:rsid w:val="00A83BCC"/>
    <w:rsid w:val="00A8772A"/>
    <w:rsid w:val="00A94143"/>
    <w:rsid w:val="00AA737C"/>
    <w:rsid w:val="00AB3091"/>
    <w:rsid w:val="00AB32D7"/>
    <w:rsid w:val="00AC1FC8"/>
    <w:rsid w:val="00AD22C2"/>
    <w:rsid w:val="00AF438C"/>
    <w:rsid w:val="00B05887"/>
    <w:rsid w:val="00B16C60"/>
    <w:rsid w:val="00B26C00"/>
    <w:rsid w:val="00B312E6"/>
    <w:rsid w:val="00B32A71"/>
    <w:rsid w:val="00B33C85"/>
    <w:rsid w:val="00B367E1"/>
    <w:rsid w:val="00B418C1"/>
    <w:rsid w:val="00B42015"/>
    <w:rsid w:val="00B479E5"/>
    <w:rsid w:val="00B554E7"/>
    <w:rsid w:val="00B567A1"/>
    <w:rsid w:val="00B63880"/>
    <w:rsid w:val="00B83F18"/>
    <w:rsid w:val="00B922FE"/>
    <w:rsid w:val="00B92DF0"/>
    <w:rsid w:val="00B956BF"/>
    <w:rsid w:val="00B967EB"/>
    <w:rsid w:val="00BA1801"/>
    <w:rsid w:val="00BA2054"/>
    <w:rsid w:val="00BB3882"/>
    <w:rsid w:val="00BB6A50"/>
    <w:rsid w:val="00BC36CD"/>
    <w:rsid w:val="00BD08C7"/>
    <w:rsid w:val="00BE66E0"/>
    <w:rsid w:val="00BF52AA"/>
    <w:rsid w:val="00C00888"/>
    <w:rsid w:val="00C04C7A"/>
    <w:rsid w:val="00C1162D"/>
    <w:rsid w:val="00C12DCC"/>
    <w:rsid w:val="00C148C5"/>
    <w:rsid w:val="00C36095"/>
    <w:rsid w:val="00C40811"/>
    <w:rsid w:val="00C424BC"/>
    <w:rsid w:val="00C53C2A"/>
    <w:rsid w:val="00C70E09"/>
    <w:rsid w:val="00C73DAA"/>
    <w:rsid w:val="00C76335"/>
    <w:rsid w:val="00C86984"/>
    <w:rsid w:val="00CA137A"/>
    <w:rsid w:val="00CA25CA"/>
    <w:rsid w:val="00CA4DFB"/>
    <w:rsid w:val="00CB47C9"/>
    <w:rsid w:val="00CB65A6"/>
    <w:rsid w:val="00CD76A9"/>
    <w:rsid w:val="00CE1B9C"/>
    <w:rsid w:val="00CF2E55"/>
    <w:rsid w:val="00CF4AA8"/>
    <w:rsid w:val="00D04055"/>
    <w:rsid w:val="00D05658"/>
    <w:rsid w:val="00D10F3C"/>
    <w:rsid w:val="00D13DBF"/>
    <w:rsid w:val="00D16B67"/>
    <w:rsid w:val="00D31635"/>
    <w:rsid w:val="00D4101F"/>
    <w:rsid w:val="00D51389"/>
    <w:rsid w:val="00D5254B"/>
    <w:rsid w:val="00D64077"/>
    <w:rsid w:val="00D65504"/>
    <w:rsid w:val="00D66013"/>
    <w:rsid w:val="00D6605E"/>
    <w:rsid w:val="00D73BB9"/>
    <w:rsid w:val="00D751BD"/>
    <w:rsid w:val="00D9303B"/>
    <w:rsid w:val="00D978CA"/>
    <w:rsid w:val="00DA15B0"/>
    <w:rsid w:val="00DB36F7"/>
    <w:rsid w:val="00DC0798"/>
    <w:rsid w:val="00DC323C"/>
    <w:rsid w:val="00DC4BDF"/>
    <w:rsid w:val="00DF2239"/>
    <w:rsid w:val="00E31272"/>
    <w:rsid w:val="00E432FA"/>
    <w:rsid w:val="00E63513"/>
    <w:rsid w:val="00E71142"/>
    <w:rsid w:val="00E7748B"/>
    <w:rsid w:val="00E81BB1"/>
    <w:rsid w:val="00E825ED"/>
    <w:rsid w:val="00E95F69"/>
    <w:rsid w:val="00EA1091"/>
    <w:rsid w:val="00EA4BC5"/>
    <w:rsid w:val="00EA5265"/>
    <w:rsid w:val="00EB2E93"/>
    <w:rsid w:val="00EB42DD"/>
    <w:rsid w:val="00EC5E1A"/>
    <w:rsid w:val="00EF0CC1"/>
    <w:rsid w:val="00F02331"/>
    <w:rsid w:val="00F02D5F"/>
    <w:rsid w:val="00F1391E"/>
    <w:rsid w:val="00F21D35"/>
    <w:rsid w:val="00F25A10"/>
    <w:rsid w:val="00F34963"/>
    <w:rsid w:val="00F40E1E"/>
    <w:rsid w:val="00F520A1"/>
    <w:rsid w:val="00F541A0"/>
    <w:rsid w:val="00F60625"/>
    <w:rsid w:val="00F77267"/>
    <w:rsid w:val="00F81F4A"/>
    <w:rsid w:val="00F938DC"/>
    <w:rsid w:val="00F977C0"/>
    <w:rsid w:val="00FB0489"/>
    <w:rsid w:val="00FB485E"/>
    <w:rsid w:val="00FD2B3C"/>
    <w:rsid w:val="00FD7A4C"/>
    <w:rsid w:val="00FE107B"/>
    <w:rsid w:val="00FE6280"/>
    <w:rsid w:val="00F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4</Pages>
  <Words>928</Words>
  <Characters>5574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25</cp:revision>
  <cp:lastPrinted>2012-03-07T05:59:00Z</cp:lastPrinted>
  <dcterms:created xsi:type="dcterms:W3CDTF">2012-06-26T08:56:00Z</dcterms:created>
  <dcterms:modified xsi:type="dcterms:W3CDTF">2012-11-22T22:52:00Z</dcterms:modified>
</cp:coreProperties>
</file>